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F20" w:rsidRPr="00A93DE9" w:rsidRDefault="002A4054" w:rsidP="003E3455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A93DE9">
        <w:rPr>
          <w:rFonts w:ascii="Times New Roman" w:hAnsi="Times New Roman"/>
          <w:b/>
          <w:sz w:val="28"/>
          <w:szCs w:val="28"/>
        </w:rPr>
        <w:t>Plan wynikowy</w:t>
      </w:r>
      <w:r w:rsidR="00C50311" w:rsidRPr="00A93DE9">
        <w:rPr>
          <w:rFonts w:ascii="Times New Roman" w:hAnsi="Times New Roman"/>
          <w:b/>
          <w:sz w:val="28"/>
          <w:szCs w:val="28"/>
        </w:rPr>
        <w:t xml:space="preserve"> z wymaganiami edukacyjnymi przedmiotu</w:t>
      </w:r>
      <w:r w:rsidR="00FE3543">
        <w:rPr>
          <w:rFonts w:ascii="Times New Roman" w:hAnsi="Times New Roman"/>
          <w:b/>
          <w:sz w:val="28"/>
          <w:szCs w:val="28"/>
        </w:rPr>
        <w:t xml:space="preserve"> </w:t>
      </w:r>
      <w:r w:rsidR="00C32426">
        <w:rPr>
          <w:rFonts w:ascii="Times New Roman" w:hAnsi="Times New Roman"/>
          <w:b/>
          <w:sz w:val="28"/>
          <w:szCs w:val="28"/>
        </w:rPr>
        <w:t>biologia</w:t>
      </w:r>
      <w:r w:rsidR="00FE3543">
        <w:rPr>
          <w:rFonts w:ascii="Times New Roman" w:hAnsi="Times New Roman"/>
          <w:b/>
          <w:sz w:val="28"/>
          <w:szCs w:val="28"/>
        </w:rPr>
        <w:t xml:space="preserve"> </w:t>
      </w:r>
      <w:r w:rsidR="006417D9" w:rsidRPr="00A93DE9">
        <w:rPr>
          <w:rFonts w:ascii="Times New Roman" w:hAnsi="Times New Roman"/>
          <w:b/>
          <w:sz w:val="28"/>
          <w:szCs w:val="28"/>
        </w:rPr>
        <w:t xml:space="preserve">dla klasy </w:t>
      </w:r>
      <w:r w:rsidR="00FE3543">
        <w:rPr>
          <w:rFonts w:ascii="Times New Roman" w:hAnsi="Times New Roman"/>
          <w:b/>
          <w:sz w:val="28"/>
          <w:szCs w:val="28"/>
        </w:rPr>
        <w:t>I</w:t>
      </w:r>
      <w:r w:rsidR="00C32426">
        <w:rPr>
          <w:rFonts w:ascii="Times New Roman" w:hAnsi="Times New Roman"/>
          <w:b/>
          <w:sz w:val="28"/>
          <w:szCs w:val="28"/>
        </w:rPr>
        <w:t>II</w:t>
      </w:r>
      <w:r w:rsidR="00FE3543">
        <w:rPr>
          <w:rFonts w:ascii="Times New Roman" w:hAnsi="Times New Roman"/>
          <w:b/>
          <w:sz w:val="28"/>
          <w:szCs w:val="28"/>
        </w:rPr>
        <w:t xml:space="preserve"> </w:t>
      </w:r>
      <w:r w:rsidR="006417D9" w:rsidRPr="00A93DE9">
        <w:rPr>
          <w:rFonts w:ascii="Times New Roman" w:hAnsi="Times New Roman"/>
          <w:b/>
          <w:sz w:val="28"/>
          <w:szCs w:val="28"/>
        </w:rPr>
        <w:t xml:space="preserve">szkoły </w:t>
      </w:r>
      <w:r w:rsidR="00326FF1">
        <w:rPr>
          <w:rFonts w:ascii="Times New Roman" w:hAnsi="Times New Roman"/>
          <w:b/>
          <w:sz w:val="28"/>
          <w:szCs w:val="28"/>
        </w:rPr>
        <w:t>ponadpod</w:t>
      </w:r>
      <w:r w:rsidR="00FE3543">
        <w:rPr>
          <w:rFonts w:ascii="Times New Roman" w:hAnsi="Times New Roman"/>
          <w:b/>
          <w:sz w:val="28"/>
          <w:szCs w:val="28"/>
        </w:rPr>
        <w:t>stawowej w zakresie rozszerzonym</w:t>
      </w:r>
    </w:p>
    <w:p w:rsidR="00800EBE" w:rsidRPr="00A93DE9" w:rsidRDefault="00800EBE" w:rsidP="003E3455">
      <w:pPr>
        <w:spacing w:after="0"/>
        <w:contextualSpacing/>
        <w:rPr>
          <w:rFonts w:ascii="Times New Roman" w:hAnsi="Times New Roman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14"/>
        <w:gridCol w:w="2341"/>
        <w:gridCol w:w="13"/>
        <w:gridCol w:w="2342"/>
        <w:gridCol w:w="13"/>
        <w:gridCol w:w="2342"/>
        <w:gridCol w:w="13"/>
        <w:gridCol w:w="2344"/>
        <w:gridCol w:w="11"/>
        <w:gridCol w:w="2357"/>
      </w:tblGrid>
      <w:tr w:rsidR="00B17DEE" w:rsidRPr="00322123" w:rsidTr="006F09BE">
        <w:tc>
          <w:tcPr>
            <w:tcW w:w="2368" w:type="dxa"/>
            <w:gridSpan w:val="2"/>
          </w:tcPr>
          <w:p w:rsidR="00800EBE" w:rsidRPr="00322123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123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  <w:p w:rsidR="00800EBE" w:rsidRPr="00322123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4" w:type="dxa"/>
            <w:gridSpan w:val="2"/>
          </w:tcPr>
          <w:p w:rsidR="00800EBE" w:rsidRPr="00322123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123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55" w:type="dxa"/>
            <w:gridSpan w:val="2"/>
          </w:tcPr>
          <w:p w:rsidR="00800EBE" w:rsidRPr="00322123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123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355" w:type="dxa"/>
            <w:gridSpan w:val="2"/>
          </w:tcPr>
          <w:p w:rsidR="00800EBE" w:rsidRPr="00322123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123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355" w:type="dxa"/>
            <w:gridSpan w:val="2"/>
          </w:tcPr>
          <w:p w:rsidR="00800EBE" w:rsidRPr="00322123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123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357" w:type="dxa"/>
          </w:tcPr>
          <w:p w:rsidR="00800EBE" w:rsidRPr="00322123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123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</w:tc>
      </w:tr>
      <w:tr w:rsidR="003E0A5D" w:rsidRPr="00322123" w:rsidTr="0086780C">
        <w:tc>
          <w:tcPr>
            <w:tcW w:w="14144" w:type="dxa"/>
            <w:gridSpan w:val="11"/>
          </w:tcPr>
          <w:p w:rsidR="003E0A5D" w:rsidRPr="00322123" w:rsidRDefault="00FE3543" w:rsidP="000F19E6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b/>
                <w:sz w:val="20"/>
                <w:szCs w:val="20"/>
              </w:rPr>
              <w:t>X. Różnorodność zwierząt</w:t>
            </w:r>
          </w:p>
        </w:tc>
      </w:tr>
      <w:tr w:rsidR="00B17DEE" w:rsidRPr="00322123" w:rsidTr="003A5664">
        <w:trPr>
          <w:trHeight w:val="423"/>
        </w:trPr>
        <w:tc>
          <w:tcPr>
            <w:tcW w:w="2368" w:type="dxa"/>
            <w:gridSpan w:val="2"/>
          </w:tcPr>
          <w:p w:rsidR="003E0A5D" w:rsidRPr="00322123" w:rsidRDefault="003E0A5D" w:rsidP="000F19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</w:tcPr>
          <w:p w:rsidR="003E0A5D" w:rsidRPr="00322123" w:rsidRDefault="003E0A5D" w:rsidP="002C436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>Uczeń:</w:t>
            </w:r>
          </w:p>
        </w:tc>
        <w:tc>
          <w:tcPr>
            <w:tcW w:w="2355" w:type="dxa"/>
            <w:gridSpan w:val="2"/>
          </w:tcPr>
          <w:p w:rsidR="003E0A5D" w:rsidRPr="00322123" w:rsidRDefault="003E0A5D" w:rsidP="0081166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:rsidR="003E0A5D" w:rsidRPr="00322123" w:rsidRDefault="003E0A5D" w:rsidP="003441B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3E0A5D" w:rsidRPr="00322123" w:rsidRDefault="003E0A5D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2212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Uczeń: </w:t>
            </w:r>
          </w:p>
          <w:p w:rsidR="003E0A5D" w:rsidRPr="00322123" w:rsidRDefault="003E0A5D" w:rsidP="004A24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gridSpan w:val="2"/>
          </w:tcPr>
          <w:p w:rsidR="003E0A5D" w:rsidRPr="00322123" w:rsidRDefault="003E0A5D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:rsidR="003E0A5D" w:rsidRPr="00322123" w:rsidRDefault="003E0A5D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3E0A5D" w:rsidRPr="00322123" w:rsidRDefault="003E0A5D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:rsidR="003E0A5D" w:rsidRPr="00322123" w:rsidRDefault="003E0A5D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DEE" w:rsidRPr="00322123" w:rsidTr="006F09BE">
        <w:tc>
          <w:tcPr>
            <w:tcW w:w="2368" w:type="dxa"/>
            <w:gridSpan w:val="2"/>
          </w:tcPr>
          <w:p w:rsidR="00FE3543" w:rsidRPr="00322123" w:rsidRDefault="00FE3543" w:rsidP="000F19E6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>1.Klasyfikacja zwierząt</w:t>
            </w:r>
          </w:p>
        </w:tc>
        <w:tc>
          <w:tcPr>
            <w:tcW w:w="2354" w:type="dxa"/>
            <w:gridSpan w:val="2"/>
          </w:tcPr>
          <w:p w:rsidR="00FE3543" w:rsidRPr="00322123" w:rsidRDefault="003A5664" w:rsidP="00FE35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3543" w:rsidRPr="00322123">
              <w:rPr>
                <w:rFonts w:ascii="Times New Roman" w:hAnsi="Times New Roman"/>
                <w:sz w:val="20"/>
                <w:szCs w:val="20"/>
              </w:rPr>
              <w:t>klasyfikuje i przedstawia przykłady zwierząt na podstawie następujących kryteriów: wykształcenie tkanek, rodzaj symetrii, liczba listków zarodkowych, występowanie lub brak wtórnej jamy ciała, przekształcenie się pragęby, sposób bruzdkowania i powstawanie mezodermy</w:t>
            </w:r>
          </w:p>
          <w:p w:rsidR="00FE3543" w:rsidRPr="00322123" w:rsidRDefault="00FE3543" w:rsidP="00FE35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FE3543" w:rsidRPr="00322123" w:rsidRDefault="003A5664" w:rsidP="00FE35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3543" w:rsidRPr="00322123">
              <w:rPr>
                <w:rFonts w:ascii="Times New Roman" w:hAnsi="Times New Roman"/>
                <w:sz w:val="20"/>
                <w:szCs w:val="20"/>
              </w:rPr>
              <w:t>wymienia etapy rozwoju zarodkowego u zwierząt</w:t>
            </w:r>
          </w:p>
          <w:p w:rsidR="00FE3543" w:rsidRPr="00322123" w:rsidRDefault="00FE3543" w:rsidP="00FE3543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 xml:space="preserve">podaje definicje: zwierzęta dwuwarstwowe i zwierzęta trójwarstwowe, zwierzęta </w:t>
            </w:r>
            <w:proofErr w:type="spellStart"/>
            <w:r w:rsidRPr="00322123">
              <w:rPr>
                <w:rFonts w:ascii="Times New Roman" w:hAnsi="Times New Roman"/>
                <w:sz w:val="20"/>
                <w:szCs w:val="20"/>
              </w:rPr>
              <w:t>pierwouste</w:t>
            </w:r>
            <w:proofErr w:type="spellEnd"/>
            <w:r w:rsidRPr="00322123">
              <w:rPr>
                <w:rFonts w:ascii="Times New Roman" w:hAnsi="Times New Roman"/>
                <w:sz w:val="20"/>
                <w:szCs w:val="20"/>
              </w:rPr>
              <w:t xml:space="preserve"> i zwierzęta </w:t>
            </w:r>
            <w:proofErr w:type="spellStart"/>
            <w:r w:rsidRPr="00322123">
              <w:rPr>
                <w:rFonts w:ascii="Times New Roman" w:hAnsi="Times New Roman"/>
                <w:sz w:val="20"/>
                <w:szCs w:val="20"/>
              </w:rPr>
              <w:t>wtórouste</w:t>
            </w:r>
            <w:proofErr w:type="spellEnd"/>
            <w:r w:rsidR="003A5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FE3543" w:rsidRPr="00322123" w:rsidRDefault="003A5664" w:rsidP="00FE35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3543" w:rsidRPr="00322123">
              <w:rPr>
                <w:rFonts w:ascii="Times New Roman" w:hAnsi="Times New Roman"/>
                <w:sz w:val="20"/>
                <w:szCs w:val="20"/>
              </w:rPr>
              <w:t xml:space="preserve">tłumaczy związek między symetrią ciała a budową zwierzęcia i trybem życia </w:t>
            </w:r>
          </w:p>
          <w:p w:rsidR="00FE3543" w:rsidRPr="00322123" w:rsidRDefault="003A5664" w:rsidP="00FE35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0E83" w:rsidRPr="00322123">
              <w:rPr>
                <w:rFonts w:ascii="Times New Roman" w:hAnsi="Times New Roman"/>
                <w:sz w:val="20"/>
                <w:szCs w:val="20"/>
              </w:rPr>
              <w:t>tłumaczy sposób powstania otworu gębowego, odbytowego</w:t>
            </w:r>
            <w:r w:rsidR="00FE3543" w:rsidRPr="00322123">
              <w:rPr>
                <w:rFonts w:ascii="Times New Roman" w:hAnsi="Times New Roman"/>
                <w:sz w:val="20"/>
                <w:szCs w:val="20"/>
              </w:rPr>
              <w:t xml:space="preserve"> i mezo</w:t>
            </w:r>
            <w:r w:rsidR="00560E83" w:rsidRPr="00322123">
              <w:rPr>
                <w:rFonts w:ascii="Times New Roman" w:hAnsi="Times New Roman"/>
                <w:sz w:val="20"/>
                <w:szCs w:val="20"/>
              </w:rPr>
              <w:t>dermy</w:t>
            </w:r>
            <w:r w:rsidR="00FE3543" w:rsidRPr="00322123">
              <w:rPr>
                <w:rFonts w:ascii="Times New Roman" w:hAnsi="Times New Roman"/>
                <w:sz w:val="20"/>
                <w:szCs w:val="20"/>
              </w:rPr>
              <w:t xml:space="preserve"> u zwierząt </w:t>
            </w:r>
            <w:proofErr w:type="spellStart"/>
            <w:r w:rsidR="00FE3543" w:rsidRPr="00322123">
              <w:rPr>
                <w:rFonts w:ascii="Times New Roman" w:hAnsi="Times New Roman"/>
                <w:sz w:val="20"/>
                <w:szCs w:val="20"/>
              </w:rPr>
              <w:t>pierwoustych</w:t>
            </w:r>
            <w:proofErr w:type="spellEnd"/>
            <w:r w:rsidR="00FE3543" w:rsidRPr="0032212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FE3543" w:rsidRPr="00322123">
              <w:rPr>
                <w:rFonts w:ascii="Times New Roman" w:hAnsi="Times New Roman"/>
                <w:sz w:val="20"/>
                <w:szCs w:val="20"/>
              </w:rPr>
              <w:t>wtóroustych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543" w:rsidRPr="00322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FE3543" w:rsidRPr="00322123" w:rsidRDefault="003A5664" w:rsidP="00FE35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0E83" w:rsidRPr="00322123">
              <w:rPr>
                <w:rFonts w:ascii="Times New Roman" w:hAnsi="Times New Roman"/>
                <w:sz w:val="20"/>
                <w:szCs w:val="20"/>
              </w:rPr>
              <w:t>wyróżnia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543" w:rsidRPr="00322123">
              <w:rPr>
                <w:rFonts w:ascii="Times New Roman" w:hAnsi="Times New Roman"/>
                <w:sz w:val="20"/>
                <w:szCs w:val="20"/>
              </w:rPr>
              <w:t xml:space="preserve">zwierzęta </w:t>
            </w:r>
            <w:proofErr w:type="spellStart"/>
            <w:r w:rsidR="00FE3543" w:rsidRPr="00322123">
              <w:rPr>
                <w:rFonts w:ascii="Times New Roman" w:hAnsi="Times New Roman"/>
                <w:sz w:val="20"/>
                <w:szCs w:val="20"/>
              </w:rPr>
              <w:t>acelomatyczne</w:t>
            </w:r>
            <w:proofErr w:type="spellEnd"/>
            <w:r w:rsidR="00FE3543" w:rsidRPr="003221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E3543" w:rsidRPr="00322123">
              <w:rPr>
                <w:rFonts w:ascii="Times New Roman" w:hAnsi="Times New Roman"/>
                <w:sz w:val="20"/>
                <w:szCs w:val="20"/>
              </w:rPr>
              <w:t>pseudocelomatyczne</w:t>
            </w:r>
            <w:proofErr w:type="spellEnd"/>
            <w:r w:rsidR="00FE3543" w:rsidRPr="0032212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FE3543" w:rsidRPr="00322123">
              <w:rPr>
                <w:rFonts w:ascii="Times New Roman" w:hAnsi="Times New Roman"/>
                <w:sz w:val="20"/>
                <w:szCs w:val="20"/>
              </w:rPr>
              <w:t>celomatyczne</w:t>
            </w:r>
            <w:proofErr w:type="spellEnd"/>
            <w:r w:rsidR="00FE3543" w:rsidRPr="00322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3543" w:rsidRPr="00322123" w:rsidRDefault="003A5664" w:rsidP="00FE35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0E83" w:rsidRPr="00322123">
              <w:rPr>
                <w:rFonts w:ascii="Times New Roman" w:hAnsi="Times New Roman"/>
                <w:sz w:val="20"/>
                <w:szCs w:val="20"/>
              </w:rPr>
              <w:t>dokonuje podziału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C739A" w:rsidRPr="00322123">
              <w:rPr>
                <w:rFonts w:ascii="Times New Roman" w:hAnsi="Times New Roman"/>
                <w:sz w:val="20"/>
                <w:szCs w:val="20"/>
              </w:rPr>
              <w:t>zwierzęt</w:t>
            </w:r>
            <w:proofErr w:type="spellEnd"/>
            <w:r w:rsidR="004C739A" w:rsidRPr="00322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C739A" w:rsidRPr="00322123">
              <w:rPr>
                <w:rFonts w:ascii="Times New Roman" w:hAnsi="Times New Roman"/>
                <w:sz w:val="20"/>
                <w:szCs w:val="20"/>
              </w:rPr>
              <w:t>celomatycznych</w:t>
            </w:r>
            <w:proofErr w:type="spellEnd"/>
            <w:r w:rsidR="00FE3543" w:rsidRPr="00322123">
              <w:rPr>
                <w:rFonts w:ascii="Times New Roman" w:hAnsi="Times New Roman"/>
                <w:sz w:val="20"/>
                <w:szCs w:val="20"/>
              </w:rPr>
              <w:t xml:space="preserve"> ze względu na rodzaj segmentacji i obecność lub brak struny grzbietowej</w:t>
            </w:r>
          </w:p>
        </w:tc>
        <w:tc>
          <w:tcPr>
            <w:tcW w:w="2357" w:type="dxa"/>
          </w:tcPr>
          <w:p w:rsidR="00FE3543" w:rsidRPr="00322123" w:rsidRDefault="003A5664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C739A" w:rsidRPr="00322123">
              <w:rPr>
                <w:rFonts w:ascii="Times New Roman" w:hAnsi="Times New Roman"/>
                <w:sz w:val="20"/>
                <w:szCs w:val="20"/>
              </w:rPr>
              <w:t>dokonuje klasyfikacji zwierząt na podstawie filogenezy</w:t>
            </w:r>
          </w:p>
        </w:tc>
      </w:tr>
      <w:tr w:rsidR="00B17DEE" w:rsidRPr="00322123" w:rsidTr="006F09BE">
        <w:tc>
          <w:tcPr>
            <w:tcW w:w="2368" w:type="dxa"/>
            <w:gridSpan w:val="2"/>
          </w:tcPr>
          <w:p w:rsidR="004C739A" w:rsidRPr="00322123" w:rsidRDefault="004C739A" w:rsidP="000F19E6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2.Gąbki – wielokomórkowe zwierzęta </w:t>
            </w:r>
            <w:proofErr w:type="spellStart"/>
            <w:r w:rsidRPr="00322123">
              <w:rPr>
                <w:rFonts w:ascii="Times New Roman" w:hAnsi="Times New Roman"/>
                <w:color w:val="000000"/>
                <w:sz w:val="20"/>
                <w:szCs w:val="20"/>
              </w:rPr>
              <w:t>beztkankowe</w:t>
            </w:r>
            <w:proofErr w:type="spellEnd"/>
          </w:p>
        </w:tc>
        <w:tc>
          <w:tcPr>
            <w:tcW w:w="2354" w:type="dxa"/>
            <w:gridSpan w:val="2"/>
          </w:tcPr>
          <w:p w:rsidR="004C739A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C739A" w:rsidRP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739A" w:rsidRPr="00322123">
              <w:rPr>
                <w:rFonts w:ascii="Times New Roman" w:hAnsi="Times New Roman"/>
                <w:sz w:val="20"/>
                <w:szCs w:val="20"/>
              </w:rPr>
              <w:t>środowisko i tryb życia gąbek</w:t>
            </w:r>
          </w:p>
          <w:p w:rsidR="004C739A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C739A" w:rsidRPr="00322123">
              <w:rPr>
                <w:rFonts w:ascii="Times New Roman" w:hAnsi="Times New Roman"/>
                <w:sz w:val="20"/>
                <w:szCs w:val="20"/>
              </w:rPr>
              <w:t>opisuje podstawowe czynności życiowe gąbek</w:t>
            </w:r>
          </w:p>
          <w:p w:rsidR="004C739A" w:rsidRPr="00322123" w:rsidRDefault="004C739A" w:rsidP="00AF16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4C739A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C739A" w:rsidRPr="00322123">
              <w:rPr>
                <w:rFonts w:ascii="Times New Roman" w:hAnsi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739A" w:rsidRPr="00322123">
              <w:rPr>
                <w:rFonts w:ascii="Times New Roman" w:hAnsi="Times New Roman"/>
                <w:sz w:val="20"/>
                <w:szCs w:val="20"/>
              </w:rPr>
              <w:t>ogólny plan budowy gąbki</w:t>
            </w:r>
          </w:p>
        </w:tc>
        <w:tc>
          <w:tcPr>
            <w:tcW w:w="2355" w:type="dxa"/>
            <w:gridSpan w:val="2"/>
          </w:tcPr>
          <w:p w:rsidR="004C739A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C739A" w:rsidRPr="00322123">
              <w:rPr>
                <w:rFonts w:ascii="Times New Roman" w:hAnsi="Times New Roman"/>
                <w:sz w:val="20"/>
                <w:szCs w:val="20"/>
              </w:rPr>
              <w:t xml:space="preserve">tłumaczy , na czym polegają </w:t>
            </w:r>
            <w:proofErr w:type="spellStart"/>
            <w:r w:rsidR="004C739A" w:rsidRPr="00322123">
              <w:rPr>
                <w:rFonts w:ascii="Times New Roman" w:hAnsi="Times New Roman"/>
                <w:sz w:val="20"/>
                <w:szCs w:val="20"/>
              </w:rPr>
              <w:t>totipotencjalne</w:t>
            </w:r>
            <w:proofErr w:type="spellEnd"/>
            <w:r w:rsidR="004C739A" w:rsidRPr="00322123">
              <w:rPr>
                <w:rFonts w:ascii="Times New Roman" w:hAnsi="Times New Roman"/>
                <w:sz w:val="20"/>
                <w:szCs w:val="20"/>
              </w:rPr>
              <w:t xml:space="preserve"> właściwości komórek i omawia ich znaczenie w życiu gąbek</w:t>
            </w:r>
          </w:p>
          <w:p w:rsidR="004C739A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C739A" w:rsidRPr="00322123">
              <w:rPr>
                <w:rFonts w:ascii="Times New Roman" w:hAnsi="Times New Roman"/>
                <w:sz w:val="20"/>
                <w:szCs w:val="20"/>
              </w:rPr>
              <w:t>wylicza grupy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739A" w:rsidRPr="00322123">
              <w:rPr>
                <w:rFonts w:ascii="Times New Roman" w:hAnsi="Times New Roman"/>
                <w:sz w:val="20"/>
                <w:szCs w:val="20"/>
              </w:rPr>
              <w:t>zaliczane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739A" w:rsidRPr="00322123">
              <w:rPr>
                <w:rFonts w:ascii="Times New Roman" w:hAnsi="Times New Roman"/>
                <w:sz w:val="20"/>
                <w:szCs w:val="20"/>
              </w:rPr>
              <w:t xml:space="preserve">gąbek wraz z </w:t>
            </w:r>
            <w:r w:rsidR="004C739A"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przykładami ich przedstawicieli</w:t>
            </w:r>
          </w:p>
        </w:tc>
        <w:tc>
          <w:tcPr>
            <w:tcW w:w="2355" w:type="dxa"/>
            <w:gridSpan w:val="2"/>
          </w:tcPr>
          <w:p w:rsidR="003A5664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4C739A" w:rsidRPr="00322123">
              <w:rPr>
                <w:rFonts w:ascii="Times New Roman" w:hAnsi="Times New Roman"/>
                <w:sz w:val="20"/>
                <w:szCs w:val="20"/>
              </w:rPr>
              <w:t>porównuje typy budowy ciała gąbek</w:t>
            </w:r>
          </w:p>
          <w:p w:rsidR="004C739A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C739A" w:rsidRPr="00322123">
              <w:rPr>
                <w:rFonts w:ascii="Times New Roman" w:hAnsi="Times New Roman"/>
                <w:sz w:val="20"/>
                <w:szCs w:val="20"/>
              </w:rPr>
              <w:t xml:space="preserve">wyjaśnia rolę komórek </w:t>
            </w:r>
            <w:proofErr w:type="spellStart"/>
            <w:r w:rsidR="004C739A" w:rsidRPr="00322123">
              <w:rPr>
                <w:rFonts w:ascii="Times New Roman" w:hAnsi="Times New Roman"/>
                <w:sz w:val="20"/>
                <w:szCs w:val="20"/>
              </w:rPr>
              <w:t>kołnierzykowatych</w:t>
            </w:r>
            <w:proofErr w:type="spellEnd"/>
            <w:r w:rsidR="004C739A" w:rsidRPr="00322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739A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C739A" w:rsidRPr="00322123">
              <w:rPr>
                <w:rFonts w:ascii="Times New Roman" w:hAnsi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739A" w:rsidRPr="00322123">
              <w:rPr>
                <w:rFonts w:ascii="Times New Roman" w:hAnsi="Times New Roman"/>
                <w:sz w:val="20"/>
                <w:szCs w:val="20"/>
              </w:rPr>
              <w:t xml:space="preserve">budowę </w:t>
            </w:r>
            <w:r w:rsidR="004C739A" w:rsidRPr="003221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ściany ciała gąbek </w:t>
            </w:r>
          </w:p>
          <w:p w:rsidR="004C739A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C739A" w:rsidRPr="00322123">
              <w:rPr>
                <w:rFonts w:ascii="Times New Roman" w:hAnsi="Times New Roman"/>
                <w:sz w:val="20"/>
                <w:szCs w:val="20"/>
              </w:rPr>
              <w:t>omawia poszczególne grupy gąbek</w:t>
            </w:r>
          </w:p>
        </w:tc>
        <w:tc>
          <w:tcPr>
            <w:tcW w:w="2357" w:type="dxa"/>
          </w:tcPr>
          <w:p w:rsidR="004C739A" w:rsidRPr="00322123" w:rsidRDefault="003A5664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4C739A" w:rsidRPr="00322123">
              <w:rPr>
                <w:rFonts w:ascii="Times New Roman" w:hAnsi="Times New Roman"/>
                <w:sz w:val="20"/>
                <w:szCs w:val="20"/>
              </w:rPr>
              <w:t xml:space="preserve">uzasadnia przynależność gąbek do zwierząt </w:t>
            </w:r>
            <w:proofErr w:type="spellStart"/>
            <w:r w:rsidR="004C739A" w:rsidRPr="00322123">
              <w:rPr>
                <w:rFonts w:ascii="Times New Roman" w:hAnsi="Times New Roman"/>
                <w:sz w:val="20"/>
                <w:szCs w:val="20"/>
              </w:rPr>
              <w:t>beztkankowych</w:t>
            </w:r>
            <w:proofErr w:type="spellEnd"/>
          </w:p>
        </w:tc>
      </w:tr>
      <w:tr w:rsidR="00B17DEE" w:rsidRPr="00322123" w:rsidTr="006F09BE">
        <w:tc>
          <w:tcPr>
            <w:tcW w:w="2368" w:type="dxa"/>
            <w:gridSpan w:val="2"/>
          </w:tcPr>
          <w:p w:rsidR="002C426A" w:rsidRPr="00322123" w:rsidRDefault="002C426A" w:rsidP="000F19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color w:val="000000"/>
                <w:sz w:val="20"/>
                <w:szCs w:val="20"/>
              </w:rPr>
              <w:t>3. Parzydełkowce – tkankowe zwierzęta dwuwarstwowe o symetrii promienistej</w:t>
            </w:r>
          </w:p>
        </w:tc>
        <w:tc>
          <w:tcPr>
            <w:tcW w:w="2354" w:type="dxa"/>
            <w:gridSpan w:val="2"/>
          </w:tcPr>
          <w:p w:rsidR="002C426A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C426A" w:rsidRPr="00322123">
              <w:rPr>
                <w:rFonts w:ascii="Times New Roman" w:hAnsi="Times New Roman"/>
                <w:sz w:val="20"/>
                <w:szCs w:val="20"/>
              </w:rPr>
              <w:t>opisuje środowisko i tryb życia parzydełkowców</w:t>
            </w:r>
          </w:p>
          <w:p w:rsidR="002C426A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C426A" w:rsidRPr="00322123">
              <w:rPr>
                <w:rFonts w:ascii="Times New Roman" w:hAnsi="Times New Roman"/>
                <w:sz w:val="20"/>
                <w:szCs w:val="20"/>
              </w:rPr>
              <w:t>omawia ogólną budowę ciała parzydełkowców</w:t>
            </w:r>
          </w:p>
          <w:p w:rsidR="002C426A" w:rsidRPr="00322123" w:rsidRDefault="002C426A" w:rsidP="005D00AD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2C426A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C426A" w:rsidRPr="00322123">
              <w:rPr>
                <w:rFonts w:ascii="Times New Roman" w:hAnsi="Times New Roman"/>
                <w:sz w:val="20"/>
                <w:szCs w:val="20"/>
              </w:rPr>
              <w:t xml:space="preserve">opisuje układ nerwowy parzydełkowców i </w:t>
            </w:r>
          </w:p>
          <w:p w:rsidR="002C426A" w:rsidRPr="00322123" w:rsidRDefault="003A5664" w:rsidP="002C42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C426A" w:rsidRPr="00322123">
              <w:rPr>
                <w:rFonts w:ascii="Times New Roman" w:hAnsi="Times New Roman"/>
                <w:sz w:val="20"/>
                <w:szCs w:val="20"/>
              </w:rPr>
              <w:t>omawia czynności życiowe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426A" w:rsidRPr="00322123">
              <w:rPr>
                <w:rFonts w:ascii="Times New Roman" w:hAnsi="Times New Roman"/>
                <w:sz w:val="20"/>
                <w:szCs w:val="20"/>
              </w:rPr>
              <w:t>parzydełkowców</w:t>
            </w:r>
          </w:p>
          <w:p w:rsidR="002C426A" w:rsidRPr="00322123" w:rsidRDefault="002C426A" w:rsidP="00AF16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2C426A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C426A" w:rsidRPr="00322123">
              <w:rPr>
                <w:rFonts w:ascii="Times New Roman" w:hAnsi="Times New Roman"/>
                <w:sz w:val="20"/>
                <w:szCs w:val="20"/>
              </w:rPr>
              <w:t xml:space="preserve">porównuje budowę polipa z budową meduzy </w:t>
            </w:r>
          </w:p>
          <w:p w:rsidR="002C426A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C426A" w:rsidRPr="00322123">
              <w:rPr>
                <w:rFonts w:ascii="Times New Roman" w:hAnsi="Times New Roman"/>
                <w:sz w:val="20"/>
                <w:szCs w:val="20"/>
              </w:rPr>
              <w:t>wylicza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426A" w:rsidRPr="00322123">
              <w:rPr>
                <w:rFonts w:ascii="Times New Roman" w:hAnsi="Times New Roman"/>
                <w:sz w:val="20"/>
                <w:szCs w:val="20"/>
              </w:rPr>
              <w:t xml:space="preserve">funkcje i podaje miejsce występowania poszczególnych rodzajów komórek ciała parzydełkowców </w:t>
            </w:r>
          </w:p>
          <w:p w:rsidR="002C426A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C426A" w:rsidRP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426A" w:rsidRPr="00322123">
              <w:rPr>
                <w:rFonts w:ascii="Times New Roman" w:hAnsi="Times New Roman"/>
                <w:sz w:val="20"/>
                <w:szCs w:val="20"/>
              </w:rPr>
              <w:t>budowę ściany ciała parzydełkowca</w:t>
            </w:r>
          </w:p>
          <w:p w:rsidR="002C426A" w:rsidRPr="00322123" w:rsidRDefault="003A5664" w:rsidP="002C42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C426A" w:rsidRPr="00322123">
              <w:rPr>
                <w:rFonts w:ascii="Times New Roman" w:hAnsi="Times New Roman"/>
                <w:sz w:val="20"/>
                <w:szCs w:val="20"/>
              </w:rPr>
              <w:t>wylicza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426A" w:rsidRPr="00322123">
              <w:rPr>
                <w:rFonts w:ascii="Times New Roman" w:hAnsi="Times New Roman"/>
                <w:sz w:val="20"/>
                <w:szCs w:val="20"/>
              </w:rPr>
              <w:t>przykładowych przedstawicieli grup parzydełkowców</w:t>
            </w:r>
          </w:p>
        </w:tc>
        <w:tc>
          <w:tcPr>
            <w:tcW w:w="2355" w:type="dxa"/>
            <w:gridSpan w:val="2"/>
          </w:tcPr>
          <w:p w:rsidR="002C426A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C426A" w:rsidRPr="00322123">
              <w:rPr>
                <w:rFonts w:ascii="Times New Roman" w:hAnsi="Times New Roman"/>
                <w:sz w:val="20"/>
                <w:szCs w:val="20"/>
              </w:rPr>
              <w:t>tłumaczy podobieństwa i różnice między wewnętrzną a zewnętrzną ścianą ciała u parzydełkowca</w:t>
            </w:r>
          </w:p>
          <w:p w:rsidR="002C426A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C426A" w:rsidRPr="00322123">
              <w:rPr>
                <w:rFonts w:ascii="Times New Roman" w:hAnsi="Times New Roman"/>
                <w:sz w:val="20"/>
                <w:szCs w:val="20"/>
              </w:rPr>
              <w:t xml:space="preserve">przedstawia budowę i znaczenie parzydełek </w:t>
            </w:r>
          </w:p>
          <w:p w:rsidR="002C426A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C426A" w:rsidRPr="00322123">
              <w:rPr>
                <w:rFonts w:ascii="Times New Roman" w:hAnsi="Times New Roman"/>
                <w:sz w:val="20"/>
                <w:szCs w:val="20"/>
              </w:rPr>
              <w:t xml:space="preserve">wyjaśnia funkcję ciałek brzeżnych </w:t>
            </w:r>
          </w:p>
          <w:p w:rsidR="002C426A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C426A" w:rsidRP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426A" w:rsidRPr="00322123">
              <w:rPr>
                <w:rFonts w:ascii="Times New Roman" w:hAnsi="Times New Roman"/>
                <w:sz w:val="20"/>
                <w:szCs w:val="20"/>
              </w:rPr>
              <w:t xml:space="preserve">grupy parzydełkowców </w:t>
            </w:r>
          </w:p>
          <w:p w:rsidR="002C426A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D00AD" w:rsidRPr="00322123">
              <w:rPr>
                <w:rFonts w:ascii="Times New Roman" w:hAnsi="Times New Roman"/>
                <w:sz w:val="20"/>
                <w:szCs w:val="20"/>
              </w:rPr>
              <w:t xml:space="preserve">tłumaczy funkcję </w:t>
            </w:r>
            <w:r w:rsidR="002C426A" w:rsidRPr="00322123">
              <w:rPr>
                <w:rFonts w:ascii="Times New Roman" w:hAnsi="Times New Roman"/>
                <w:sz w:val="20"/>
                <w:szCs w:val="20"/>
              </w:rPr>
              <w:t>koralowców w tworzeniu raf koralowych</w:t>
            </w:r>
          </w:p>
        </w:tc>
        <w:tc>
          <w:tcPr>
            <w:tcW w:w="2357" w:type="dxa"/>
          </w:tcPr>
          <w:p w:rsidR="002C426A" w:rsidRPr="00322123" w:rsidRDefault="003A5664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D00AD" w:rsidRPr="00322123">
              <w:rPr>
                <w:rFonts w:ascii="Times New Roman" w:hAnsi="Times New Roman"/>
                <w:sz w:val="20"/>
                <w:szCs w:val="20"/>
              </w:rPr>
              <w:t>uzasadnia konieczność ochrony środowisk wodnych</w:t>
            </w:r>
          </w:p>
        </w:tc>
      </w:tr>
      <w:tr w:rsidR="00B17DEE" w:rsidRPr="00322123" w:rsidTr="006F09BE">
        <w:tc>
          <w:tcPr>
            <w:tcW w:w="2368" w:type="dxa"/>
            <w:gridSpan w:val="2"/>
          </w:tcPr>
          <w:p w:rsidR="005D00AD" w:rsidRPr="00322123" w:rsidRDefault="005D00AD" w:rsidP="000F19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color w:val="000000"/>
                <w:sz w:val="20"/>
                <w:szCs w:val="20"/>
              </w:rPr>
              <w:t>4. Płazińce – robaki płaskie o dwubocznej symetrii ciała</w:t>
            </w:r>
          </w:p>
        </w:tc>
        <w:tc>
          <w:tcPr>
            <w:tcW w:w="2354" w:type="dxa"/>
            <w:gridSpan w:val="2"/>
          </w:tcPr>
          <w:p w:rsidR="005D00AD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D00AD" w:rsidRPr="00322123">
              <w:rPr>
                <w:rFonts w:ascii="Times New Roman" w:hAnsi="Times New Roman"/>
                <w:sz w:val="20"/>
                <w:szCs w:val="20"/>
              </w:rPr>
              <w:t>wylicza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0AD" w:rsidRPr="00322123">
              <w:rPr>
                <w:rFonts w:ascii="Times New Roman" w:hAnsi="Times New Roman"/>
                <w:sz w:val="20"/>
                <w:szCs w:val="20"/>
              </w:rPr>
              <w:t>wspólne cechy wszystkich przedstawicieli płazińców</w:t>
            </w:r>
          </w:p>
          <w:p w:rsidR="005D00AD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D00AD" w:rsidRPr="00322123">
              <w:rPr>
                <w:rFonts w:ascii="Times New Roman" w:hAnsi="Times New Roman"/>
                <w:sz w:val="20"/>
                <w:szCs w:val="20"/>
              </w:rPr>
              <w:t>przedstawia budowę wewnętrzną płazińców</w:t>
            </w:r>
          </w:p>
          <w:p w:rsidR="005D00AD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D00AD" w:rsidRPr="00322123">
              <w:rPr>
                <w:rFonts w:ascii="Times New Roman" w:hAnsi="Times New Roman"/>
                <w:sz w:val="20"/>
                <w:szCs w:val="20"/>
              </w:rPr>
              <w:t xml:space="preserve">podaje , w jaki sposób u płazińców zachodzi odżywianie, wymiana gazowa i transport </w:t>
            </w:r>
            <w:r w:rsidR="005D00AD"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substancji</w:t>
            </w:r>
          </w:p>
          <w:p w:rsidR="005D00AD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D00AD" w:rsidRPr="00322123">
              <w:rPr>
                <w:rFonts w:ascii="Times New Roman" w:hAnsi="Times New Roman"/>
                <w:sz w:val="20"/>
                <w:szCs w:val="20"/>
              </w:rPr>
              <w:t>wylicza przykłady adaptacji płazińców do pasożytniczego trybu życia</w:t>
            </w:r>
          </w:p>
          <w:p w:rsidR="005D00AD" w:rsidRPr="00322123" w:rsidRDefault="005D00AD" w:rsidP="00AF16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5D00AD" w:rsidRPr="00322123" w:rsidRDefault="005D00AD" w:rsidP="00AF16E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3A566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budowę wora powłokowo</w:t>
            </w:r>
            <w:r w:rsidR="003A566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mięśniowego</w:t>
            </w:r>
          </w:p>
          <w:p w:rsidR="005D00AD" w:rsidRPr="00322123" w:rsidRDefault="003A5664" w:rsidP="005D00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D00AD" w:rsidRPr="00322123">
              <w:rPr>
                <w:rFonts w:ascii="Times New Roman" w:hAnsi="Times New Roman"/>
                <w:sz w:val="20"/>
                <w:szCs w:val="20"/>
              </w:rPr>
              <w:t>omawia budowę morfologiczną płazińców</w:t>
            </w:r>
          </w:p>
          <w:p w:rsidR="005D00AD" w:rsidRPr="00322123" w:rsidRDefault="005D00AD" w:rsidP="00AF16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5D00AD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D00AD" w:rsidRPr="00322123">
              <w:rPr>
                <w:rFonts w:ascii="Times New Roman" w:hAnsi="Times New Roman"/>
                <w:sz w:val="20"/>
                <w:szCs w:val="20"/>
              </w:rPr>
              <w:t xml:space="preserve">charakteryzuje czynności życiowe płazińców </w:t>
            </w:r>
          </w:p>
          <w:p w:rsidR="005D00AD" w:rsidRPr="00322123" w:rsidRDefault="003A5664" w:rsidP="005D00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0AD" w:rsidRPr="00322123">
              <w:rPr>
                <w:rFonts w:ascii="Times New Roman" w:hAnsi="Times New Roman"/>
                <w:sz w:val="20"/>
                <w:szCs w:val="20"/>
              </w:rPr>
              <w:t xml:space="preserve">typ układu nerwowego płazińców i jego funkcję </w:t>
            </w:r>
          </w:p>
          <w:p w:rsidR="005D00AD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411F" w:rsidRPr="00322123">
              <w:rPr>
                <w:rFonts w:ascii="Times New Roman" w:hAnsi="Times New Roman"/>
                <w:sz w:val="20"/>
                <w:szCs w:val="20"/>
              </w:rPr>
              <w:t>typ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0AD" w:rsidRPr="00322123">
              <w:rPr>
                <w:rFonts w:ascii="Times New Roman" w:hAnsi="Times New Roman"/>
                <w:sz w:val="20"/>
                <w:szCs w:val="20"/>
              </w:rPr>
              <w:t>układu wydalniczego płazińców</w:t>
            </w:r>
            <w:r w:rsidR="0018411F" w:rsidRPr="0032212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18411F"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przedstawia jego funkcję</w:t>
            </w:r>
          </w:p>
          <w:p w:rsidR="0018411F" w:rsidRPr="00322123" w:rsidRDefault="003A5664" w:rsidP="001841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8411F" w:rsidRPr="00322123">
              <w:rPr>
                <w:rFonts w:ascii="Times New Roman" w:hAnsi="Times New Roman"/>
                <w:sz w:val="20"/>
                <w:szCs w:val="20"/>
              </w:rPr>
              <w:t>przedstawia sposoby rozmnażania płazińców</w:t>
            </w:r>
          </w:p>
          <w:p w:rsidR="005D00AD" w:rsidRPr="00322123" w:rsidRDefault="005D00AD" w:rsidP="00AF16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5D00AD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18411F" w:rsidRPr="00322123">
              <w:rPr>
                <w:rFonts w:ascii="Times New Roman" w:hAnsi="Times New Roman"/>
                <w:sz w:val="20"/>
                <w:szCs w:val="20"/>
              </w:rPr>
              <w:t>wymienia grupy</w:t>
            </w:r>
            <w:r w:rsidR="005D00AD" w:rsidRPr="00322123">
              <w:rPr>
                <w:rFonts w:ascii="Times New Roman" w:hAnsi="Times New Roman"/>
                <w:sz w:val="20"/>
                <w:szCs w:val="20"/>
              </w:rPr>
              <w:t xml:space="preserve"> płazińców</w:t>
            </w:r>
          </w:p>
          <w:p w:rsidR="005D00AD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8411F" w:rsidRPr="00322123">
              <w:rPr>
                <w:rFonts w:ascii="Times New Roman" w:hAnsi="Times New Roman"/>
                <w:sz w:val="20"/>
                <w:szCs w:val="20"/>
              </w:rPr>
              <w:t>charakteryzuje grupy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0AD" w:rsidRPr="00322123">
              <w:rPr>
                <w:rFonts w:ascii="Times New Roman" w:hAnsi="Times New Roman"/>
                <w:sz w:val="20"/>
                <w:szCs w:val="20"/>
              </w:rPr>
              <w:t>płazińców</w:t>
            </w:r>
            <w:r w:rsidR="0018411F" w:rsidRPr="00322123">
              <w:rPr>
                <w:rFonts w:ascii="Times New Roman" w:hAnsi="Times New Roman"/>
                <w:sz w:val="20"/>
                <w:szCs w:val="20"/>
              </w:rPr>
              <w:t xml:space="preserve"> i przedstawia ich przedstawicieli</w:t>
            </w:r>
          </w:p>
        </w:tc>
        <w:tc>
          <w:tcPr>
            <w:tcW w:w="2357" w:type="dxa"/>
          </w:tcPr>
          <w:p w:rsidR="005D00AD" w:rsidRPr="00322123" w:rsidRDefault="003A5664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8411F" w:rsidRPr="00322123">
              <w:rPr>
                <w:rFonts w:ascii="Times New Roman" w:hAnsi="Times New Roman"/>
                <w:sz w:val="20"/>
                <w:szCs w:val="20"/>
              </w:rPr>
              <w:t>wykazuje różnorodność przystosowań w budowie i czynnościach życiowych płazińców do środowiska życia</w:t>
            </w:r>
          </w:p>
        </w:tc>
      </w:tr>
      <w:tr w:rsidR="00B17DEE" w:rsidRPr="00322123" w:rsidTr="006F09BE">
        <w:tc>
          <w:tcPr>
            <w:tcW w:w="2368" w:type="dxa"/>
            <w:gridSpan w:val="2"/>
          </w:tcPr>
          <w:p w:rsidR="00802EA2" w:rsidRPr="00322123" w:rsidRDefault="00802EA2" w:rsidP="000F19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color w:val="000000"/>
                <w:sz w:val="20"/>
                <w:szCs w:val="20"/>
              </w:rPr>
              <w:t>5. Wrotki i nicienie – zwierzęta z drożnym przewodem pokarmowym</w:t>
            </w:r>
          </w:p>
        </w:tc>
        <w:tc>
          <w:tcPr>
            <w:tcW w:w="2354" w:type="dxa"/>
            <w:gridSpan w:val="2"/>
          </w:tcPr>
          <w:p w:rsidR="00802EA2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 xml:space="preserve">omawia ogólny plan budowy ciała </w:t>
            </w:r>
            <w:r w:rsidR="00322123">
              <w:rPr>
                <w:rFonts w:ascii="Times New Roman" w:hAnsi="Times New Roman"/>
                <w:sz w:val="20"/>
                <w:szCs w:val="20"/>
              </w:rPr>
              <w:t>Wrotków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>i nicieni</w:t>
            </w:r>
          </w:p>
          <w:p w:rsidR="00802EA2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 xml:space="preserve">tryb życia </w:t>
            </w:r>
            <w:r w:rsidR="00322123">
              <w:rPr>
                <w:rFonts w:ascii="Times New Roman" w:hAnsi="Times New Roman"/>
                <w:sz w:val="20"/>
                <w:szCs w:val="20"/>
              </w:rPr>
              <w:t>wrotków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>nicieni</w:t>
            </w:r>
          </w:p>
          <w:p w:rsidR="00802EA2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>wylicza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 xml:space="preserve">cechy charakterystyczne budowy </w:t>
            </w:r>
            <w:r w:rsidR="00322123">
              <w:rPr>
                <w:rFonts w:ascii="Times New Roman" w:hAnsi="Times New Roman"/>
                <w:sz w:val="20"/>
                <w:szCs w:val="20"/>
              </w:rPr>
              <w:t>wrotków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 xml:space="preserve"> i nicieni</w:t>
            </w:r>
          </w:p>
          <w:p w:rsidR="00802EA2" w:rsidRPr="00322123" w:rsidRDefault="00802EA2" w:rsidP="00802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802EA2" w:rsidRPr="00322123" w:rsidRDefault="003A5664" w:rsidP="00802E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 xml:space="preserve">opisuje podstawowe czynności życiowe </w:t>
            </w:r>
            <w:r w:rsidR="00322123">
              <w:rPr>
                <w:rFonts w:ascii="Times New Roman" w:hAnsi="Times New Roman"/>
                <w:sz w:val="20"/>
                <w:szCs w:val="20"/>
              </w:rPr>
              <w:t>wrotków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 xml:space="preserve"> i nicieni</w:t>
            </w:r>
          </w:p>
          <w:p w:rsidR="00802EA2" w:rsidRPr="00322123" w:rsidRDefault="003A5664" w:rsidP="00802E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>podaje funkcję aparatu wrotnego</w:t>
            </w:r>
          </w:p>
        </w:tc>
        <w:tc>
          <w:tcPr>
            <w:tcW w:w="2355" w:type="dxa"/>
            <w:gridSpan w:val="2"/>
          </w:tcPr>
          <w:p w:rsidR="00802EA2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 xml:space="preserve">pokrycie ciała u </w:t>
            </w:r>
            <w:r w:rsidR="00322123">
              <w:rPr>
                <w:rFonts w:ascii="Times New Roman" w:hAnsi="Times New Roman"/>
                <w:sz w:val="20"/>
                <w:szCs w:val="20"/>
              </w:rPr>
              <w:t>wrotków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 xml:space="preserve"> i nicieni </w:t>
            </w:r>
          </w:p>
          <w:p w:rsidR="00802EA2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>tłumaczy sposoby odżywiania,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 xml:space="preserve">wymiany gazowej i transportu substancji u nicieni </w:t>
            </w:r>
          </w:p>
          <w:p w:rsidR="00802EA2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 xml:space="preserve"> budowę układu wydalniczego i nerwowego nicieni </w:t>
            </w:r>
          </w:p>
          <w:p w:rsidR="00802EA2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>sposo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>b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>y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 xml:space="preserve"> rozmnażania </w:t>
            </w:r>
            <w:r w:rsidR="00322123">
              <w:rPr>
                <w:rFonts w:ascii="Times New Roman" w:hAnsi="Times New Roman"/>
                <w:sz w:val="20"/>
                <w:szCs w:val="20"/>
              </w:rPr>
              <w:t>się wrotków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 xml:space="preserve"> nicieni </w:t>
            </w:r>
          </w:p>
          <w:p w:rsidR="00802EA2" w:rsidRPr="00322123" w:rsidRDefault="00802EA2" w:rsidP="00E15B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802EA2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>pojęcia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 xml:space="preserve">: linienie, oskórek </w:t>
            </w:r>
          </w:p>
          <w:p w:rsidR="00802EA2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 xml:space="preserve">charakteryzuje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 xml:space="preserve">grupy nicieni 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>pasożytni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>czych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 xml:space="preserve"> roślin, zwierząt i człowie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>ka oraz nicieni</w:t>
            </w:r>
            <w:r w:rsidR="00802EA2" w:rsidRPr="00322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02EA2" w:rsidRPr="00322123">
              <w:rPr>
                <w:rFonts w:ascii="Times New Roman" w:hAnsi="Times New Roman"/>
                <w:sz w:val="20"/>
                <w:szCs w:val="20"/>
              </w:rPr>
              <w:t>niepaso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>żytniczych</w:t>
            </w:r>
            <w:proofErr w:type="spellEnd"/>
          </w:p>
          <w:p w:rsidR="00802EA2" w:rsidRPr="00322123" w:rsidRDefault="00802EA2" w:rsidP="00E15B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02EA2" w:rsidRPr="00322123" w:rsidRDefault="003A5664" w:rsidP="00E15B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 xml:space="preserve">przedstawia adaptację nicieni do pasożytniczego </w:t>
            </w:r>
            <w:r w:rsidR="00A2521F" w:rsidRPr="00322123">
              <w:rPr>
                <w:rFonts w:ascii="Times New Roman" w:hAnsi="Times New Roman"/>
                <w:sz w:val="20"/>
                <w:szCs w:val="20"/>
              </w:rPr>
              <w:t>trybu ż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>ycia</w:t>
            </w:r>
          </w:p>
        </w:tc>
      </w:tr>
      <w:tr w:rsidR="00B17DEE" w:rsidRPr="00322123" w:rsidTr="006F09BE">
        <w:tc>
          <w:tcPr>
            <w:tcW w:w="2368" w:type="dxa"/>
            <w:gridSpan w:val="2"/>
          </w:tcPr>
          <w:p w:rsidR="00E15BFE" w:rsidRPr="00322123" w:rsidRDefault="00E15BFE" w:rsidP="000F19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color w:val="000000"/>
                <w:sz w:val="20"/>
                <w:szCs w:val="20"/>
              </w:rPr>
              <w:t>6. Pierścienice – segmentowane zwierzęta z wtórną jamą ciała</w:t>
            </w:r>
          </w:p>
        </w:tc>
        <w:tc>
          <w:tcPr>
            <w:tcW w:w="2354" w:type="dxa"/>
            <w:gridSpan w:val="2"/>
          </w:tcPr>
          <w:p w:rsidR="00E15BFE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>tryb życia pierścienic</w:t>
            </w:r>
          </w:p>
          <w:p w:rsidR="00E15BFE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521F" w:rsidRPr="00322123">
              <w:rPr>
                <w:rFonts w:ascii="Times New Roman" w:hAnsi="Times New Roman"/>
                <w:sz w:val="20"/>
                <w:szCs w:val="20"/>
              </w:rPr>
              <w:t>wylicz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>a cechy budowy anatomicznej wspólne dla wszystkich pierścienic</w:t>
            </w:r>
          </w:p>
          <w:p w:rsidR="00E15BFE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521F" w:rsidRP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 xml:space="preserve">ogólną budowę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ciała pierścienic</w:t>
            </w:r>
          </w:p>
          <w:p w:rsidR="00E15BFE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521F" w:rsidRP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>wewnętrzną budowę ciała pierścienic na przykładzie dżdżownicy</w:t>
            </w:r>
          </w:p>
          <w:p w:rsidR="00E15BFE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521F" w:rsidRPr="00322123">
              <w:rPr>
                <w:rFonts w:ascii="Times New Roman" w:hAnsi="Times New Roman"/>
                <w:sz w:val="20"/>
                <w:szCs w:val="20"/>
              </w:rPr>
              <w:t xml:space="preserve">wylicza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>cechy budowy pijawek o znaczeniu adaptacyjnym do pasożytniczego trybu życia</w:t>
            </w:r>
          </w:p>
          <w:p w:rsidR="00E15BFE" w:rsidRPr="00322123" w:rsidRDefault="00E15BFE" w:rsidP="00A25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E15BFE" w:rsidRPr="00322123" w:rsidRDefault="00E15BFE" w:rsidP="00AF16E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E15BFE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 xml:space="preserve">wyjaśnia, w jaki sposób u pierścienic zachodzi </w:t>
            </w:r>
            <w:r w:rsidR="00A2521F" w:rsidRPr="00322123">
              <w:rPr>
                <w:rFonts w:ascii="Times New Roman" w:hAnsi="Times New Roman"/>
                <w:sz w:val="20"/>
                <w:szCs w:val="20"/>
              </w:rPr>
              <w:t xml:space="preserve">odżywianie,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>wymian</w:t>
            </w:r>
            <w:r w:rsidR="00A2521F" w:rsidRPr="00322123">
              <w:rPr>
                <w:rFonts w:ascii="Times New Roman" w:hAnsi="Times New Roman"/>
                <w:sz w:val="20"/>
                <w:szCs w:val="20"/>
              </w:rPr>
              <w:t>a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 xml:space="preserve"> gazowa</w:t>
            </w:r>
          </w:p>
          <w:p w:rsidR="00E15BFE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521F" w:rsidRPr="00322123"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 xml:space="preserve">budowę układu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krwionośnego i nerwowego u pierścienic </w:t>
            </w:r>
          </w:p>
          <w:p w:rsidR="00E15BFE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521F" w:rsidRPr="00322123"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>budowę i funkcje układu wydalniczego pierścienic</w:t>
            </w:r>
          </w:p>
          <w:p w:rsidR="00E15BFE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521F" w:rsidRPr="00322123">
              <w:rPr>
                <w:rFonts w:ascii="Times New Roman" w:hAnsi="Times New Roman"/>
                <w:sz w:val="20"/>
                <w:szCs w:val="20"/>
              </w:rPr>
              <w:t>podaje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521F" w:rsidRPr="00322123">
              <w:rPr>
                <w:rFonts w:ascii="Times New Roman" w:hAnsi="Times New Roman"/>
                <w:sz w:val="20"/>
                <w:szCs w:val="20"/>
              </w:rPr>
              <w:t>sposo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>b</w:t>
            </w:r>
            <w:r w:rsidR="00A2521F" w:rsidRPr="00322123">
              <w:rPr>
                <w:rFonts w:ascii="Times New Roman" w:hAnsi="Times New Roman"/>
                <w:sz w:val="20"/>
                <w:szCs w:val="20"/>
              </w:rPr>
              <w:t>y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 xml:space="preserve"> rozmnażania się pierścienic </w:t>
            </w:r>
          </w:p>
        </w:tc>
        <w:tc>
          <w:tcPr>
            <w:tcW w:w="2355" w:type="dxa"/>
            <w:gridSpan w:val="2"/>
          </w:tcPr>
          <w:p w:rsidR="00E15BFE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A2521F" w:rsidRPr="00322123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>różnic</w:t>
            </w:r>
            <w:r w:rsidR="00322123">
              <w:rPr>
                <w:rFonts w:ascii="Times New Roman" w:hAnsi="Times New Roman"/>
                <w:sz w:val="20"/>
                <w:szCs w:val="20"/>
              </w:rPr>
              <w:t>ę między metamerią homonimiczną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>heteronomiczną</w:t>
            </w:r>
          </w:p>
          <w:p w:rsidR="00E15BFE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>wyjaś</w:t>
            </w:r>
            <w:r w:rsidR="00A2521F" w:rsidRPr="00322123">
              <w:rPr>
                <w:rFonts w:ascii="Times New Roman" w:hAnsi="Times New Roman"/>
                <w:sz w:val="20"/>
                <w:szCs w:val="20"/>
              </w:rPr>
              <w:t>nia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 xml:space="preserve"> funkcje parapodiów </w:t>
            </w:r>
          </w:p>
          <w:p w:rsidR="00E15BFE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 xml:space="preserve">charakteryzuje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 xml:space="preserve">pokrycie ciała u pierścienic </w:t>
            </w:r>
          </w:p>
          <w:p w:rsidR="00E15BFE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 xml:space="preserve">tłumaczy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>podobieństwa i różnice w rozmnażaniu się wieloszczetów, skąposzczetów i pijawek</w:t>
            </w:r>
          </w:p>
          <w:p w:rsidR="00E15BFE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 xml:space="preserve">znaczenie siodełka u skąposzczetów i pijawek </w:t>
            </w:r>
          </w:p>
          <w:p w:rsidR="00E15BFE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 xml:space="preserve"> przedstawicieli wieloszczetów, skąposzczetów i pijawek</w:t>
            </w:r>
          </w:p>
          <w:p w:rsidR="00E15BFE" w:rsidRPr="00322123" w:rsidRDefault="00E15BFE" w:rsidP="00AF16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E15BFE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 xml:space="preserve">tłumaczy rolę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>odcinka głowowego ciała nereidy</w:t>
            </w:r>
          </w:p>
          <w:p w:rsidR="00110E54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>charakteryzuje cechy progresywne pierścienic w ewolucji zwierząt</w:t>
            </w:r>
          </w:p>
          <w:p w:rsidR="00E15BFE" w:rsidRPr="00322123" w:rsidRDefault="003A5664" w:rsidP="00110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 xml:space="preserve">przedstawia i opisuje 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gr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>up</w:t>
            </w:r>
            <w:r w:rsidR="00E15BFE" w:rsidRPr="00322123">
              <w:rPr>
                <w:rFonts w:ascii="Times New Roman" w:hAnsi="Times New Roman"/>
                <w:sz w:val="20"/>
                <w:szCs w:val="20"/>
              </w:rPr>
              <w:t xml:space="preserve">y należące do pierścienic </w:t>
            </w:r>
          </w:p>
          <w:p w:rsidR="00110E54" w:rsidRPr="00322123" w:rsidRDefault="003A5664" w:rsidP="00110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>wyjaśnia adaptację pierścienic do lądowego trybu życia</w:t>
            </w:r>
          </w:p>
        </w:tc>
        <w:tc>
          <w:tcPr>
            <w:tcW w:w="2357" w:type="dxa"/>
          </w:tcPr>
          <w:p w:rsidR="00E15BFE" w:rsidRPr="00322123" w:rsidRDefault="003A5664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>ocenia znaczenie pierścienic w przyrodzie i gospodarce człowieka</w:t>
            </w:r>
          </w:p>
        </w:tc>
      </w:tr>
      <w:tr w:rsidR="00B17DEE" w:rsidRPr="00322123" w:rsidTr="006F09BE">
        <w:tc>
          <w:tcPr>
            <w:tcW w:w="2368" w:type="dxa"/>
            <w:gridSpan w:val="2"/>
          </w:tcPr>
          <w:p w:rsidR="00110E54" w:rsidRPr="00322123" w:rsidRDefault="00110E54" w:rsidP="000F19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color w:val="000000"/>
                <w:sz w:val="20"/>
                <w:szCs w:val="20"/>
              </w:rPr>
              <w:t>7. Stawonogi – najliczniejsza grupa zwierząt</w:t>
            </w:r>
          </w:p>
        </w:tc>
        <w:tc>
          <w:tcPr>
            <w:tcW w:w="2354" w:type="dxa"/>
            <w:gridSpan w:val="2"/>
          </w:tcPr>
          <w:p w:rsidR="00110E54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>wylicza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>i 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>środowiska, w których żyją stawonogi</w:t>
            </w:r>
          </w:p>
          <w:p w:rsidR="00110E54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094B" w:rsidRPr="00322123">
              <w:rPr>
                <w:rFonts w:ascii="Times New Roman" w:hAnsi="Times New Roman"/>
                <w:sz w:val="20"/>
                <w:szCs w:val="20"/>
              </w:rPr>
              <w:t>wylicza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 xml:space="preserve">wspólne cechy budowy morfologicznej i anatomicznej stawonogów </w:t>
            </w:r>
          </w:p>
          <w:p w:rsidR="00110E54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094B" w:rsidRP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>narządy wymiany gazowej stawonogów</w:t>
            </w:r>
          </w:p>
          <w:p w:rsidR="00110E54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094B" w:rsidRPr="00322123">
              <w:rPr>
                <w:rFonts w:ascii="Times New Roman" w:hAnsi="Times New Roman"/>
                <w:sz w:val="20"/>
                <w:szCs w:val="20"/>
              </w:rPr>
              <w:t>wylicza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 xml:space="preserve">typy gruczołów wydalniczych </w:t>
            </w:r>
          </w:p>
          <w:p w:rsidR="00110E54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094B" w:rsidRPr="00322123">
              <w:rPr>
                <w:rFonts w:ascii="Times New Roman" w:hAnsi="Times New Roman"/>
                <w:sz w:val="20"/>
                <w:szCs w:val="20"/>
              </w:rPr>
              <w:t>wymienia sposoby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094B"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rozmnażania stawonogów</w:t>
            </w:r>
          </w:p>
          <w:p w:rsidR="00110E54" w:rsidRPr="00322123" w:rsidRDefault="00110E54" w:rsidP="00AF16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110E54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1F094B" w:rsidRPr="00322123">
              <w:rPr>
                <w:rFonts w:ascii="Times New Roman" w:hAnsi="Times New Roman"/>
                <w:sz w:val="20"/>
                <w:szCs w:val="20"/>
              </w:rPr>
              <w:t>podaje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>typy aparatów gębowych owadów i podaje przykłady owadów, u których one występują</w:t>
            </w:r>
          </w:p>
          <w:p w:rsidR="00110E54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094B" w:rsidRPr="00322123">
              <w:rPr>
                <w:rFonts w:ascii="Times New Roman" w:hAnsi="Times New Roman"/>
                <w:sz w:val="20"/>
                <w:szCs w:val="20"/>
              </w:rPr>
              <w:t>podaje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>typy odnóży owadów i podaje przykłady owadów, u których one występują</w:t>
            </w:r>
          </w:p>
          <w:p w:rsidR="00110E54" w:rsidRPr="00322123" w:rsidRDefault="00110E54" w:rsidP="001F09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110E54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094B" w:rsidRPr="00322123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 xml:space="preserve">budowę morfologiczną i anatomiczną skorupiaków, pajęczaków i owadów </w:t>
            </w:r>
          </w:p>
          <w:p w:rsidR="00110E54" w:rsidRPr="00322123" w:rsidRDefault="00110E54" w:rsidP="00AF16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E54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 xml:space="preserve">porównuje budowę </w:t>
            </w:r>
            <w:r w:rsidR="001F094B" w:rsidRPr="00322123">
              <w:rPr>
                <w:rFonts w:ascii="Times New Roman" w:hAnsi="Times New Roman"/>
                <w:sz w:val="20"/>
                <w:szCs w:val="20"/>
              </w:rPr>
              <w:t xml:space="preserve">układu pokarmowego oraz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>narządów oddechowych stawonogów żyjących w wodzie i na lądzie</w:t>
            </w:r>
          </w:p>
          <w:p w:rsidR="00110E54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094B" w:rsidRPr="00322123"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 xml:space="preserve">sposób działania otwartego układu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krwionośnego</w:t>
            </w:r>
          </w:p>
          <w:p w:rsidR="00110E54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>porównuje stawonogi wodne i lądowe pod względem budowy narządów wydalniczych oraz usuwanych produktów przemiany materii</w:t>
            </w:r>
          </w:p>
          <w:p w:rsidR="00110E54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094B" w:rsidRP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 xml:space="preserve">budowę łańcuszkowego układu nerwowego typowego dla większości stawonogów </w:t>
            </w:r>
          </w:p>
          <w:p w:rsidR="00110E54" w:rsidRPr="00322123" w:rsidRDefault="003A5664" w:rsidP="001F09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 xml:space="preserve">charakteryzuje </w:t>
            </w:r>
            <w:r w:rsidR="001F094B" w:rsidRPr="00322123">
              <w:rPr>
                <w:rFonts w:ascii="Times New Roman" w:hAnsi="Times New Roman"/>
                <w:sz w:val="20"/>
                <w:szCs w:val="20"/>
              </w:rPr>
              <w:t xml:space="preserve">grupy stawonogów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 xml:space="preserve">i podaje ich przedstawicieli </w:t>
            </w:r>
          </w:p>
        </w:tc>
        <w:tc>
          <w:tcPr>
            <w:tcW w:w="2355" w:type="dxa"/>
            <w:gridSpan w:val="2"/>
          </w:tcPr>
          <w:p w:rsidR="00110E54" w:rsidRPr="00322123" w:rsidRDefault="00110E54" w:rsidP="00AF16E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3A566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268A2" w:rsidRPr="00322123">
              <w:rPr>
                <w:rFonts w:ascii="Times New Roman" w:hAnsi="Times New Roman"/>
                <w:sz w:val="20"/>
                <w:szCs w:val="20"/>
              </w:rPr>
              <w:t>tłumaczy przystosowania stawonogów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 do pobierania różnorodnego pokarmu</w:t>
            </w:r>
          </w:p>
          <w:p w:rsidR="00110E54" w:rsidRPr="00322123" w:rsidRDefault="003A5664" w:rsidP="003221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– </w:t>
            </w:r>
            <w:r w:rsidR="000268A2" w:rsidRPr="00322123">
              <w:rPr>
                <w:rFonts w:ascii="Times New Roman" w:hAnsi="Times New Roman"/>
                <w:sz w:val="20"/>
                <w:szCs w:val="20"/>
              </w:rPr>
              <w:t xml:space="preserve">charakteryzuje </w:t>
            </w:r>
            <w:r w:rsidR="00110E54" w:rsidRPr="00322123">
              <w:rPr>
                <w:rFonts w:ascii="Times New Roman" w:hAnsi="Times New Roman"/>
                <w:sz w:val="20"/>
                <w:szCs w:val="20"/>
              </w:rPr>
              <w:t>przystosowania stawonogów do życia w różnorodnych typach środowisk</w:t>
            </w:r>
          </w:p>
        </w:tc>
        <w:tc>
          <w:tcPr>
            <w:tcW w:w="2357" w:type="dxa"/>
          </w:tcPr>
          <w:p w:rsidR="00110E54" w:rsidRPr="00322123" w:rsidRDefault="00110E54" w:rsidP="00AF16E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66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268A2" w:rsidRPr="00322123">
              <w:rPr>
                <w:rFonts w:ascii="Times New Roman" w:hAnsi="Times New Roman"/>
                <w:sz w:val="20"/>
                <w:szCs w:val="20"/>
              </w:rPr>
              <w:t>przedstawia filogenezę owadów</w:t>
            </w:r>
          </w:p>
          <w:p w:rsidR="000268A2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268A2" w:rsidRPr="00322123">
              <w:rPr>
                <w:rFonts w:ascii="Times New Roman" w:hAnsi="Times New Roman"/>
                <w:sz w:val="20"/>
                <w:szCs w:val="20"/>
              </w:rPr>
              <w:t>wyjaśnia rolę różnorodności gatunkowej w funkcjonowaniu ekosystemu</w:t>
            </w:r>
          </w:p>
        </w:tc>
      </w:tr>
      <w:tr w:rsidR="00B17DEE" w:rsidRPr="00322123" w:rsidTr="006F09BE">
        <w:tc>
          <w:tcPr>
            <w:tcW w:w="2368" w:type="dxa"/>
            <w:gridSpan w:val="2"/>
          </w:tcPr>
          <w:p w:rsidR="000268A2" w:rsidRPr="00322123" w:rsidRDefault="000268A2" w:rsidP="000F19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color w:val="000000"/>
                <w:sz w:val="20"/>
                <w:szCs w:val="20"/>
              </w:rPr>
              <w:t>8. Mięczaki – bezkręgowce o najbardziej zróżnicowanych rozmiarach ciała</w:t>
            </w:r>
          </w:p>
        </w:tc>
        <w:tc>
          <w:tcPr>
            <w:tcW w:w="2354" w:type="dxa"/>
            <w:gridSpan w:val="2"/>
          </w:tcPr>
          <w:p w:rsidR="000268A2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268A2" w:rsidRP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68A2" w:rsidRPr="00322123">
              <w:rPr>
                <w:rFonts w:ascii="Times New Roman" w:hAnsi="Times New Roman"/>
                <w:sz w:val="20"/>
                <w:szCs w:val="20"/>
              </w:rPr>
              <w:t>środowisko życia mięczaków</w:t>
            </w:r>
          </w:p>
          <w:p w:rsidR="000268A2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268A2" w:rsidRPr="00322123">
              <w:rPr>
                <w:rFonts w:ascii="Times New Roman" w:hAnsi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68A2" w:rsidRPr="00322123">
              <w:rPr>
                <w:rFonts w:ascii="Times New Roman" w:hAnsi="Times New Roman"/>
                <w:sz w:val="20"/>
                <w:szCs w:val="20"/>
              </w:rPr>
              <w:t>ogólną budowę ciała mięczaków na przykładzie ślimaka</w:t>
            </w:r>
          </w:p>
          <w:p w:rsidR="000268A2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268A2" w:rsidRPr="00322123">
              <w:rPr>
                <w:rFonts w:ascii="Times New Roman" w:hAnsi="Times New Roman"/>
                <w:sz w:val="20"/>
                <w:szCs w:val="20"/>
              </w:rPr>
              <w:t>wylicza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68A2" w:rsidRPr="00322123">
              <w:rPr>
                <w:rFonts w:ascii="Times New Roman" w:hAnsi="Times New Roman"/>
                <w:sz w:val="20"/>
                <w:szCs w:val="20"/>
              </w:rPr>
              <w:t>cechy budowy charakterystyczne dla wszystkich przedstawicieli mięczaków</w:t>
            </w:r>
          </w:p>
          <w:p w:rsidR="000268A2" w:rsidRPr="00322123" w:rsidRDefault="000268A2" w:rsidP="00AF16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0268A2" w:rsidRPr="00322123" w:rsidRDefault="000268A2" w:rsidP="00AF16E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68A2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17DEE" w:rsidRPr="00322123">
              <w:rPr>
                <w:rFonts w:ascii="Times New Roman" w:hAnsi="Times New Roman"/>
                <w:sz w:val="20"/>
                <w:szCs w:val="20"/>
              </w:rPr>
              <w:t xml:space="preserve">omawia </w:t>
            </w:r>
            <w:r w:rsidR="000268A2" w:rsidRPr="00322123">
              <w:rPr>
                <w:rFonts w:ascii="Times New Roman" w:hAnsi="Times New Roman"/>
                <w:sz w:val="20"/>
                <w:szCs w:val="20"/>
              </w:rPr>
              <w:t>budowę i sposób funkcjonowania narządów oddechowych u mięczaków zasiedlających środowiska wodne i lądowe</w:t>
            </w:r>
          </w:p>
          <w:p w:rsidR="000268A2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17DEE" w:rsidRPr="00322123">
              <w:rPr>
                <w:rFonts w:ascii="Times New Roman" w:hAnsi="Times New Roman"/>
                <w:sz w:val="20"/>
                <w:szCs w:val="20"/>
              </w:rPr>
              <w:t xml:space="preserve">opisuje sposoby </w:t>
            </w:r>
            <w:r w:rsidR="000268A2" w:rsidRPr="00322123">
              <w:rPr>
                <w:rFonts w:ascii="Times New Roman" w:hAnsi="Times New Roman"/>
                <w:sz w:val="20"/>
                <w:szCs w:val="20"/>
              </w:rPr>
              <w:t>rozmnażanie się mięczaków</w:t>
            </w:r>
          </w:p>
        </w:tc>
        <w:tc>
          <w:tcPr>
            <w:tcW w:w="2355" w:type="dxa"/>
            <w:gridSpan w:val="2"/>
          </w:tcPr>
          <w:p w:rsidR="000268A2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17DEE" w:rsidRPr="00322123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68A2" w:rsidRPr="00322123">
              <w:rPr>
                <w:rFonts w:ascii="Times New Roman" w:hAnsi="Times New Roman"/>
                <w:sz w:val="20"/>
                <w:szCs w:val="20"/>
              </w:rPr>
              <w:t>przepływ krwi w układzie krwionośnym mięczaków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68A2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17DEE" w:rsidRPr="00322123">
              <w:rPr>
                <w:rFonts w:ascii="Times New Roman" w:hAnsi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68A2" w:rsidRPr="00322123">
              <w:rPr>
                <w:rFonts w:ascii="Times New Roman" w:hAnsi="Times New Roman"/>
                <w:sz w:val="20"/>
                <w:szCs w:val="20"/>
              </w:rPr>
              <w:t xml:space="preserve">budowę układu krwionośnego głowonogów </w:t>
            </w:r>
          </w:p>
          <w:p w:rsidR="000268A2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17DEE" w:rsidRP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68A2" w:rsidRPr="00322123">
              <w:rPr>
                <w:rFonts w:ascii="Times New Roman" w:hAnsi="Times New Roman"/>
                <w:sz w:val="20"/>
                <w:szCs w:val="20"/>
              </w:rPr>
              <w:t>budowę układu nerwowego</w:t>
            </w:r>
            <w:r w:rsidR="00D76602">
              <w:rPr>
                <w:rFonts w:ascii="Times New Roman" w:hAnsi="Times New Roman"/>
                <w:sz w:val="20"/>
                <w:szCs w:val="20"/>
              </w:rPr>
              <w:t xml:space="preserve"> mięczaków</w:t>
            </w:r>
          </w:p>
          <w:p w:rsidR="000268A2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17DEE" w:rsidRPr="00322123">
              <w:rPr>
                <w:rFonts w:ascii="Times New Roman" w:hAnsi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68A2" w:rsidRPr="00322123">
              <w:rPr>
                <w:rFonts w:ascii="Times New Roman" w:hAnsi="Times New Roman"/>
                <w:sz w:val="20"/>
                <w:szCs w:val="20"/>
              </w:rPr>
              <w:t xml:space="preserve">wydalanie i osmoregulację u </w:t>
            </w:r>
            <w:r w:rsidR="000268A2"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mięczaków</w:t>
            </w:r>
          </w:p>
          <w:p w:rsidR="000268A2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17DEE" w:rsidRPr="00322123">
              <w:rPr>
                <w:rFonts w:ascii="Times New Roman" w:hAnsi="Times New Roman"/>
                <w:sz w:val="20"/>
                <w:szCs w:val="20"/>
              </w:rPr>
              <w:t>tłumaczy</w:t>
            </w:r>
            <w:r w:rsidR="000268A2" w:rsidRPr="00322123">
              <w:rPr>
                <w:rFonts w:ascii="Times New Roman" w:hAnsi="Times New Roman"/>
                <w:sz w:val="20"/>
                <w:szCs w:val="20"/>
              </w:rPr>
              <w:t>, że głowonogi są mięczakami o najwyższym stopieniu złożoności budowy</w:t>
            </w:r>
          </w:p>
        </w:tc>
        <w:tc>
          <w:tcPr>
            <w:tcW w:w="2355" w:type="dxa"/>
            <w:gridSpan w:val="2"/>
          </w:tcPr>
          <w:p w:rsidR="000268A2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B17DEE" w:rsidRPr="00322123">
              <w:rPr>
                <w:rFonts w:ascii="Times New Roman" w:hAnsi="Times New Roman"/>
                <w:sz w:val="20"/>
                <w:szCs w:val="20"/>
              </w:rPr>
              <w:t xml:space="preserve">dokonuje porównania budowy </w:t>
            </w:r>
            <w:r w:rsidR="000268A2" w:rsidRPr="00322123">
              <w:rPr>
                <w:rFonts w:ascii="Times New Roman" w:hAnsi="Times New Roman"/>
                <w:sz w:val="20"/>
                <w:szCs w:val="20"/>
              </w:rPr>
              <w:t>ze</w:t>
            </w:r>
            <w:r w:rsidR="00B17DEE" w:rsidRPr="00322123">
              <w:rPr>
                <w:rFonts w:ascii="Times New Roman" w:hAnsi="Times New Roman"/>
                <w:sz w:val="20"/>
                <w:szCs w:val="20"/>
              </w:rPr>
              <w:t>wnętrznej i wewnętrznej</w:t>
            </w:r>
            <w:r w:rsidR="00D76602">
              <w:rPr>
                <w:rFonts w:ascii="Times New Roman" w:hAnsi="Times New Roman"/>
                <w:sz w:val="20"/>
                <w:szCs w:val="20"/>
              </w:rPr>
              <w:t xml:space="preserve"> poszczególnych grup </w:t>
            </w:r>
            <w:r w:rsidR="000268A2" w:rsidRPr="00322123">
              <w:rPr>
                <w:rFonts w:ascii="Times New Roman" w:hAnsi="Times New Roman"/>
                <w:sz w:val="20"/>
                <w:szCs w:val="20"/>
              </w:rPr>
              <w:t xml:space="preserve">mięczaków </w:t>
            </w:r>
          </w:p>
          <w:p w:rsidR="000268A2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17DEE" w:rsidRPr="00322123">
              <w:rPr>
                <w:rFonts w:ascii="Times New Roman" w:hAnsi="Times New Roman"/>
                <w:sz w:val="20"/>
                <w:szCs w:val="20"/>
              </w:rPr>
              <w:t>podaje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68A2" w:rsidRPr="00322123">
              <w:rPr>
                <w:rFonts w:ascii="Times New Roman" w:hAnsi="Times New Roman"/>
                <w:sz w:val="20"/>
                <w:szCs w:val="20"/>
              </w:rPr>
              <w:t>przykłady gatunków należących do poszczególnych gr</w:t>
            </w:r>
            <w:r w:rsidR="00B17DEE" w:rsidRPr="00322123">
              <w:rPr>
                <w:rFonts w:ascii="Times New Roman" w:hAnsi="Times New Roman"/>
                <w:sz w:val="20"/>
                <w:szCs w:val="20"/>
              </w:rPr>
              <w:t xml:space="preserve">up </w:t>
            </w:r>
            <w:r w:rsidR="0059016D" w:rsidRPr="00322123">
              <w:rPr>
                <w:rFonts w:ascii="Times New Roman" w:hAnsi="Times New Roman"/>
                <w:sz w:val="20"/>
                <w:szCs w:val="20"/>
              </w:rPr>
              <w:t>mięczaków</w:t>
            </w:r>
          </w:p>
        </w:tc>
        <w:tc>
          <w:tcPr>
            <w:tcW w:w="2357" w:type="dxa"/>
          </w:tcPr>
          <w:p w:rsidR="000268A2" w:rsidRPr="00322123" w:rsidRDefault="003A5664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9016D" w:rsidRPr="00322123">
              <w:rPr>
                <w:rFonts w:ascii="Times New Roman" w:hAnsi="Times New Roman"/>
                <w:sz w:val="20"/>
                <w:szCs w:val="20"/>
              </w:rPr>
              <w:t>wskazuje na rolę mięczaków słodkowodnych jako wskaźników czystości wód</w:t>
            </w:r>
          </w:p>
        </w:tc>
      </w:tr>
      <w:tr w:rsidR="0059016D" w:rsidRPr="00322123" w:rsidTr="006F09BE">
        <w:tc>
          <w:tcPr>
            <w:tcW w:w="2368" w:type="dxa"/>
            <w:gridSpan w:val="2"/>
          </w:tcPr>
          <w:p w:rsidR="0059016D" w:rsidRPr="00322123" w:rsidRDefault="0059016D" w:rsidP="000F19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Szkarłupnie – zwierzęta </w:t>
            </w:r>
            <w:proofErr w:type="spellStart"/>
            <w:r w:rsidRPr="00322123">
              <w:rPr>
                <w:rFonts w:ascii="Times New Roman" w:hAnsi="Times New Roman"/>
                <w:color w:val="000000"/>
                <w:sz w:val="20"/>
                <w:szCs w:val="20"/>
              </w:rPr>
              <w:t>wtórouste</w:t>
            </w:r>
            <w:proofErr w:type="spellEnd"/>
            <w:r w:rsidRPr="003221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 symetrii promienistej</w:t>
            </w:r>
          </w:p>
        </w:tc>
        <w:tc>
          <w:tcPr>
            <w:tcW w:w="2354" w:type="dxa"/>
            <w:gridSpan w:val="2"/>
          </w:tcPr>
          <w:p w:rsidR="0059016D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9016D" w:rsidRPr="00322123">
              <w:rPr>
                <w:rFonts w:ascii="Times New Roman" w:hAnsi="Times New Roman"/>
                <w:sz w:val="20"/>
                <w:szCs w:val="20"/>
              </w:rPr>
              <w:t>opisuje środowisko i tryb życia szkarłupni</w:t>
            </w:r>
          </w:p>
          <w:p w:rsidR="0059016D" w:rsidRPr="00322123" w:rsidRDefault="0059016D" w:rsidP="00AF16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59016D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9016D" w:rsidRPr="00322123">
              <w:rPr>
                <w:rFonts w:ascii="Times New Roman" w:hAnsi="Times New Roman"/>
                <w:sz w:val="20"/>
                <w:szCs w:val="20"/>
              </w:rPr>
              <w:t>wylicza funkcje układu wodnego (ambulakralnego)</w:t>
            </w:r>
          </w:p>
          <w:p w:rsidR="0059016D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9016D" w:rsidRPr="00322123">
              <w:rPr>
                <w:rFonts w:ascii="Times New Roman" w:hAnsi="Times New Roman"/>
                <w:sz w:val="20"/>
                <w:szCs w:val="20"/>
              </w:rPr>
              <w:t>opisuje ogólną budowę ciała szkarłupni</w:t>
            </w:r>
          </w:p>
          <w:p w:rsidR="0059016D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9016D" w:rsidRP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016D" w:rsidRPr="00322123">
              <w:rPr>
                <w:rFonts w:ascii="Times New Roman" w:hAnsi="Times New Roman"/>
                <w:sz w:val="20"/>
                <w:szCs w:val="20"/>
              </w:rPr>
              <w:t>czynności życiowe szkarłupni</w:t>
            </w:r>
          </w:p>
          <w:p w:rsidR="0059016D" w:rsidRPr="00322123" w:rsidRDefault="0059016D" w:rsidP="00AF16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59016D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9016D" w:rsidRPr="00322123">
              <w:rPr>
                <w:rFonts w:ascii="Times New Roman" w:hAnsi="Times New Roman"/>
                <w:sz w:val="20"/>
                <w:szCs w:val="20"/>
              </w:rPr>
              <w:t>charakteryzuje budowę wewnętrzną szkarłupni na przykładzie rozgwiazdy</w:t>
            </w:r>
          </w:p>
          <w:p w:rsidR="0059016D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9016D" w:rsidRP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016D" w:rsidRPr="00322123">
              <w:rPr>
                <w:rFonts w:ascii="Times New Roman" w:hAnsi="Times New Roman"/>
                <w:sz w:val="20"/>
                <w:szCs w:val="20"/>
              </w:rPr>
              <w:t xml:space="preserve">sposób wymiany gazowej, transport substancji oraz wydalanie i osmoregulację u szkarłupni </w:t>
            </w:r>
          </w:p>
          <w:p w:rsidR="0059016D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9016D" w:rsidRPr="00322123">
              <w:rPr>
                <w:rFonts w:ascii="Times New Roman" w:hAnsi="Times New Roman"/>
                <w:sz w:val="20"/>
                <w:szCs w:val="20"/>
              </w:rPr>
              <w:t>opisuje budowę układu wodnego (ambulakralnego)</w:t>
            </w:r>
          </w:p>
          <w:p w:rsidR="0059016D" w:rsidRPr="00322123" w:rsidRDefault="0059016D" w:rsidP="005901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59016D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9016D" w:rsidRP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016D" w:rsidRPr="00322123">
              <w:rPr>
                <w:rFonts w:ascii="Times New Roman" w:hAnsi="Times New Roman"/>
                <w:sz w:val="20"/>
                <w:szCs w:val="20"/>
              </w:rPr>
              <w:t xml:space="preserve">budowę układu nerwowego szkarłupni </w:t>
            </w:r>
          </w:p>
          <w:p w:rsidR="0059016D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9016D" w:rsidRPr="00322123">
              <w:rPr>
                <w:rFonts w:ascii="Times New Roman" w:hAnsi="Times New Roman"/>
                <w:sz w:val="20"/>
                <w:szCs w:val="20"/>
              </w:rPr>
              <w:t>przedstawia sposoby rozmnażania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016D" w:rsidRPr="00322123">
              <w:rPr>
                <w:rFonts w:ascii="Times New Roman" w:hAnsi="Times New Roman"/>
                <w:sz w:val="20"/>
                <w:szCs w:val="20"/>
              </w:rPr>
              <w:t xml:space="preserve">szkarłupni </w:t>
            </w:r>
          </w:p>
          <w:p w:rsidR="0059016D" w:rsidRPr="00322123" w:rsidRDefault="003A5664" w:rsidP="00AF1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9016D" w:rsidRPr="00322123">
              <w:rPr>
                <w:rFonts w:ascii="Times New Roman" w:hAnsi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016D" w:rsidRPr="00322123">
              <w:rPr>
                <w:rFonts w:ascii="Times New Roman" w:hAnsi="Times New Roman"/>
                <w:sz w:val="20"/>
                <w:szCs w:val="20"/>
              </w:rPr>
              <w:t xml:space="preserve">grupy szkarłupni i przykłady ich przedstawicieli </w:t>
            </w:r>
          </w:p>
          <w:p w:rsidR="0059016D" w:rsidRPr="00322123" w:rsidRDefault="0059016D" w:rsidP="005901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9016D" w:rsidRPr="00322123" w:rsidRDefault="003A5664" w:rsidP="005901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9016D" w:rsidRPr="00322123">
              <w:rPr>
                <w:rFonts w:ascii="Times New Roman" w:hAnsi="Times New Roman"/>
                <w:sz w:val="20"/>
                <w:szCs w:val="20"/>
              </w:rPr>
              <w:t>tłumaczy, że szkarłupnie są nietypowymi bezkręgowcami</w:t>
            </w:r>
          </w:p>
          <w:p w:rsidR="0059016D" w:rsidRPr="00322123" w:rsidRDefault="003A5664" w:rsidP="005901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9016D" w:rsidRPr="00322123">
              <w:rPr>
                <w:rFonts w:ascii="Times New Roman" w:hAnsi="Times New Roman"/>
                <w:sz w:val="20"/>
                <w:szCs w:val="20"/>
              </w:rPr>
              <w:t>przedstawia rolę szkarłupni w ekosystemach wodnych</w:t>
            </w:r>
          </w:p>
          <w:p w:rsidR="0059016D" w:rsidRPr="00322123" w:rsidRDefault="0059016D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664" w:rsidRPr="00322123" w:rsidTr="003A5664">
        <w:tc>
          <w:tcPr>
            <w:tcW w:w="2368" w:type="dxa"/>
            <w:gridSpan w:val="2"/>
            <w:tcBorders>
              <w:bottom w:val="single" w:sz="4" w:space="0" w:color="auto"/>
            </w:tcBorders>
          </w:tcPr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Charakterystyka strunowców </w:t>
            </w:r>
          </w:p>
        </w:tc>
        <w:tc>
          <w:tcPr>
            <w:tcW w:w="2354" w:type="dxa"/>
            <w:gridSpan w:val="2"/>
          </w:tcPr>
          <w:p w:rsidR="003A5664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zna cechy strunowców </w:t>
            </w:r>
          </w:p>
          <w:p w:rsidR="003A5664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rozumie pokrewieństwo ewolucyjne strunowców </w:t>
            </w:r>
          </w:p>
          <w:p w:rsidR="003A5664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zna podział kręgowców </w:t>
            </w:r>
          </w:p>
          <w:p w:rsidR="003A5664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zna i omawia cechy kręgowców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wskazuje cechy kręgowców na schemacie </w:t>
            </w:r>
          </w:p>
        </w:tc>
        <w:tc>
          <w:tcPr>
            <w:tcW w:w="2355" w:type="dxa"/>
            <w:gridSpan w:val="2"/>
          </w:tcPr>
          <w:p w:rsidR="003A5664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wymienia cechy strunowców </w:t>
            </w:r>
          </w:p>
          <w:p w:rsidR="003A5664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odróżnia strunowce niższe od bezkręgowców </w:t>
            </w:r>
          </w:p>
          <w:p w:rsidR="003A5664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zna najważniejsze punkty dotyczące ewolucyjnego pokrewieństwa strunowców </w:t>
            </w:r>
          </w:p>
          <w:p w:rsidR="003A5664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zna grupy kręgowców </w:t>
            </w:r>
          </w:p>
          <w:p w:rsidR="003A5664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wymienia najważniejsze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kamienie milowe w ewolucji kręgowców 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wymienia cechy kręgowców </w:t>
            </w:r>
          </w:p>
        </w:tc>
        <w:tc>
          <w:tcPr>
            <w:tcW w:w="2355" w:type="dxa"/>
            <w:gridSpan w:val="2"/>
          </w:tcPr>
          <w:p w:rsidR="003A5664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omawia poszczególne cechy strunowców</w:t>
            </w:r>
          </w:p>
          <w:p w:rsidR="003A5664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wyjaśnia pokrewieństwo ewolucyjne strunowców  </w:t>
            </w:r>
          </w:p>
          <w:p w:rsidR="003A5664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dzieli strunowce na osłonice, bezczaszkowce i kręgowce i wymienia ich cechy  </w:t>
            </w:r>
          </w:p>
          <w:p w:rsidR="003A5664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omawia ewolucję kręgowców ze wskazaniem kolejnych jej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etapów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omawia budowę kręgowców </w:t>
            </w:r>
          </w:p>
        </w:tc>
        <w:tc>
          <w:tcPr>
            <w:tcW w:w="2355" w:type="dxa"/>
            <w:gridSpan w:val="2"/>
          </w:tcPr>
          <w:p w:rsidR="003A5664" w:rsidRDefault="003A5664" w:rsidP="003A566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wskazuje na schemacie budowy zwierzęcia charakterystyczne cechy strunowców i je omawia</w:t>
            </w:r>
          </w:p>
          <w:p w:rsidR="003A5664" w:rsidRDefault="003A5664" w:rsidP="003A566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wykazuje i omawia na podstawie drzewa rodowego pokrewieństwo wybranej grupy strunowców </w:t>
            </w:r>
          </w:p>
          <w:p w:rsidR="003A5664" w:rsidRDefault="003A5664" w:rsidP="003A566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omawia budowę lancetnika </w:t>
            </w:r>
          </w:p>
          <w:p w:rsidR="003A5664" w:rsidRDefault="003A5664" w:rsidP="003A566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rysuje diagram obrazujący kolejne etapy ewolucji kręgowców </w:t>
            </w:r>
          </w:p>
          <w:p w:rsidR="003A5664" w:rsidRPr="007F015A" w:rsidRDefault="003A5664" w:rsidP="003A566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porównuje budowę kręgowców należących do różnych grup </w:t>
            </w:r>
          </w:p>
        </w:tc>
        <w:tc>
          <w:tcPr>
            <w:tcW w:w="2357" w:type="dxa"/>
          </w:tcPr>
          <w:p w:rsidR="003A5664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przygotowuje prezentację multimedialną dotyczącą ewolucji kręgowców (daty, dane kopalne, badania itd.).</w:t>
            </w:r>
          </w:p>
          <w:p w:rsidR="003A5664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przygotowuje poster dotyczący pokrewieństwa ewolucyjnego wybranego grupy kręgowców</w:t>
            </w:r>
          </w:p>
          <w:p w:rsidR="003A5664" w:rsidRPr="007F015A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664" w:rsidRPr="00322123" w:rsidTr="003A5664">
        <w:tc>
          <w:tcPr>
            <w:tcW w:w="2368" w:type="dxa"/>
            <w:gridSpan w:val="2"/>
            <w:tcBorders>
              <w:bottom w:val="single" w:sz="4" w:space="0" w:color="auto"/>
            </w:tcBorders>
          </w:tcPr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11. Różnorodność i przegląd systematyczny kręgowców </w:t>
            </w:r>
          </w:p>
        </w:tc>
        <w:tc>
          <w:tcPr>
            <w:tcW w:w="2354" w:type="dxa"/>
            <w:gridSpan w:val="2"/>
          </w:tcPr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omawia najważniejsze cechy ryb, płazów i gadów 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zna przedstawicieli każdej grupy zwierząt kręgowych 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zna wybrane przystosowania ptaków do lotu 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dzieli kręgowce na krągłouste, ryby, płazy, gady i ssaki 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omawia budowę i cechy charakterystyczne ryb 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omawia najważniejsze cechy płazów 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podaje ogólna charakterystykę gadów i zalicza do niech węże, jaszczurki, krokodyle i żółwie 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wymienia cechy ptaków w kontekście ich przystosowania do lotu 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zna cechy charakterystyczne ssaków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potrafi podać przedstawicieli ssaków krajowych  </w:t>
            </w:r>
          </w:p>
        </w:tc>
        <w:tc>
          <w:tcPr>
            <w:tcW w:w="2355" w:type="dxa"/>
            <w:gridSpan w:val="2"/>
          </w:tcPr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wymienia cechy krągłoustych 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porównuje i omawia budowę ryb chrzęstnoszkieletowych i kostnoszkieletowych i podaje przykłady gatunków 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dzieli płazy na ogoniaste, beznogie i bezogonowe 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omawia budowę gadów i wymienia główne grupy 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omawia główne cechy każdej z grup gadów 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omawia budowę ptaków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omawia budowę ssaków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dzieli ssaki na torbacze, stekowce i łożyskowce 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omawia wybrane rzędy ssaków wyższych i podaje przykłady gatunków </w:t>
            </w:r>
          </w:p>
        </w:tc>
        <w:tc>
          <w:tcPr>
            <w:tcW w:w="2355" w:type="dxa"/>
            <w:gridSpan w:val="2"/>
          </w:tcPr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omawia budowę i środowisko życia śluzic i minogów 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charakteryzuje budowę i środowisko życia rekinów i płaszczek 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dzieli ryby kostnoszkieletowe 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mięśniopłetwe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kostnopromieniste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omawia ich cechy 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podaje przykłady gatunków należących do każdej z trzech grup płazów 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zna pochodzenie ewolucyjne gadów 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podaje nazwy krajowych gadów 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wskazuje na schemacie/modelu cechy szkieletu ptaka będące adaptacją do lotu 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rozpoznaje na fotografii gatunki ssaków i wskazuje ich przynależność systematyczną (do rzędu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ssaków wyższych)</w:t>
            </w:r>
          </w:p>
        </w:tc>
        <w:tc>
          <w:tcPr>
            <w:tcW w:w="2357" w:type="dxa"/>
          </w:tcPr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przygotowuje referat, który prezentuje na forum klasy dotyczący krajowych gatunków ryb, płazów, gadów, ptaków i ssaków zagrożonych wyginięciem (przyczyny, formy ochrony, itp.)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korzysta z dodatkowych źródeł wiedzy 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przygotowuje prezentację multimedialną na temat zwierząt kręgowych wybranego parku narodowego w Polsce i prezentuje na forum klasy </w:t>
            </w:r>
          </w:p>
        </w:tc>
      </w:tr>
      <w:tr w:rsidR="003A5664" w:rsidRPr="00322123" w:rsidTr="00AF16E4">
        <w:tc>
          <w:tcPr>
            <w:tcW w:w="14144" w:type="dxa"/>
            <w:gridSpan w:val="11"/>
          </w:tcPr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XI. Funkcjonowanie zwierząt</w:t>
            </w:r>
          </w:p>
        </w:tc>
      </w:tr>
      <w:tr w:rsidR="003A5664" w:rsidRPr="00322123" w:rsidTr="003A5664">
        <w:trPr>
          <w:trHeight w:val="1668"/>
        </w:trPr>
        <w:tc>
          <w:tcPr>
            <w:tcW w:w="2368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color w:val="000000"/>
                <w:sz w:val="20"/>
                <w:szCs w:val="20"/>
              </w:rPr>
              <w:t>1.Hierarchiczna struktura ciała zwierząt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  <w:gridSpan w:val="2"/>
            <w:vMerge w:val="restart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nazywa poziomy organizacji budowy ciała zwierząt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klasyfikuje tkanki zwierzęce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omawia budowę i rolę tkanki nabłonkowej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budowę i funkcje tkanki łącznej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omawia budowę tkanki chrzęstnej i kostnej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charakteryzuje budowę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osocza oraz elementów morfotycznych krwi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ogólne cechy budowy tkanki mięśniowej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omawia budowę i rolę elementów tkanki nerwowej </w:t>
            </w:r>
          </w:p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 w:val="restart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rozpoznaje tkankę nabłonkową na podstawie obrazu mikroskopowego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dzieli tkanki nabłonkowe na podstawie liczby warstw komórek, kształtu komórek i pełnionych funkcji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 kryteria podziału tkanki łącznej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przykłady tkanek łącznych właściwych, podporowych i płynnych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rozpoznaje tkanki łączne na podstawie obrazu mikroskopowego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 kryteria podziału tkanki mięśniowej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przykłady tkanki mięśniowej gładkiej, poprzecznie prążkowanej serca oraz poprzecznie prążkowanej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szkieletowej</w:t>
            </w:r>
          </w:p>
          <w:p w:rsidR="003A5664" w:rsidRPr="00322123" w:rsidRDefault="003A5664" w:rsidP="003A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  <w:lang w:eastAsia="pl-PL"/>
              </w:rPr>
              <w:t>omawia budowę i mechanizm działania synapsy</w:t>
            </w:r>
          </w:p>
        </w:tc>
        <w:tc>
          <w:tcPr>
            <w:tcW w:w="2355" w:type="dxa"/>
            <w:gridSpan w:val="2"/>
            <w:vMerge w:val="restart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charakteryzuje nabłonki pod względem budowy, roli i miejsca występowania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charakteryzuje pod względem budowy, roli i występowania tkanki łączne właściwe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porównuje rodzaje tkanek chrzęstnych i kostnych pod względem budowy i miejsca występowania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porównuje elementy morfotyczne krwi pod względem funkcji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porównuje pod względem budowy i sposobu funkcjonowania tkankę mięśniową gładką, poprzecznie prążkowaną serca oraz poprzecznie prążkowaną szkieletową</w:t>
            </w:r>
          </w:p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wyróżnia typy synaps </w:t>
            </w:r>
          </w:p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rozróżnia włókna rdzenne i bezrdzenne</w:t>
            </w:r>
          </w:p>
        </w:tc>
        <w:tc>
          <w:tcPr>
            <w:tcW w:w="2355" w:type="dxa"/>
            <w:gridSpan w:val="2"/>
            <w:vMerge w:val="restart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funkcje gruczołów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rysuje tkankę nabłonkową na podstawie obrazu mikroskopowego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 wymienia cechy charakterystyczne i funkcje limfy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rysuje tkanki łączne na podstawie obrazu mikroskopowego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rysuje tkanki mięśniowe na podstawie obrazu mikroskopowego</w:t>
            </w:r>
          </w:p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funkcje komórek glejowych</w:t>
            </w:r>
          </w:p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omawia sposób przekazywania impulsu nerwowego </w:t>
            </w:r>
          </w:p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określa pochodzenie tkanki nabłonkowej </w:t>
            </w:r>
          </w:p>
          <w:p w:rsidR="003A5664" w:rsidRPr="00322123" w:rsidRDefault="003A5664" w:rsidP="003A566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uzasadnia na przykładach współzależność budowy i funkcji tkanek nabłonkowych</w:t>
            </w:r>
          </w:p>
          <w:p w:rsidR="003A5664" w:rsidRPr="00322123" w:rsidRDefault="003A5664" w:rsidP="003A566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określa pochodzenie tkanki łącznej</w:t>
            </w:r>
          </w:p>
          <w:p w:rsidR="003A5664" w:rsidRPr="00322123" w:rsidRDefault="003A5664" w:rsidP="003A566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uzasadnia na przykładach współzależność budowy i funkcji tkanek łącznych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określa pochodzenie tkanki mięśniowej</w:t>
            </w:r>
          </w:p>
          <w:p w:rsidR="003A5664" w:rsidRPr="00322123" w:rsidRDefault="003A5664" w:rsidP="003A566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uzasadnia na przykładach współzależność budowy i funkcji tkanek mięśniowych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określa pochodzenie tkanki nerwowej</w:t>
            </w:r>
          </w:p>
          <w:p w:rsidR="003A5664" w:rsidRPr="00322123" w:rsidRDefault="003A5664" w:rsidP="003A566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uzasadnia na przykładach współzależność budowy i funkcji tkanki nerwowej</w:t>
            </w:r>
          </w:p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664" w:rsidRPr="00322123" w:rsidTr="003A5664">
        <w:trPr>
          <w:trHeight w:val="1203"/>
        </w:trPr>
        <w:tc>
          <w:tcPr>
            <w:tcW w:w="2368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</w:tcPr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</w:tcPr>
          <w:p w:rsidR="003A5664" w:rsidRPr="00322123" w:rsidRDefault="003A5664" w:rsidP="003A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</w:tcPr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</w:tcPr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color w:val="000000"/>
              </w:rPr>
              <w:t>2</w:t>
            </w:r>
            <w:r w:rsidRPr="00322123">
              <w:rPr>
                <w:rFonts w:ascii="Times New Roman" w:hAnsi="Times New Roman"/>
                <w:color w:val="000000"/>
                <w:sz w:val="20"/>
                <w:szCs w:val="20"/>
              </w:rPr>
              <w:t>. Hierarchiczna organizacja budowy zwierząt</w:t>
            </w:r>
          </w:p>
        </w:tc>
        <w:tc>
          <w:tcPr>
            <w:tcW w:w="2354" w:type="dxa"/>
            <w:gridSpan w:val="2"/>
          </w:tcPr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układy narządów budujących ciało człowieka</w:t>
            </w:r>
          </w:p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interpretuje pojęcie homeostaza</w:t>
            </w:r>
          </w:p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D76602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Pr="00D76602">
              <w:rPr>
                <w:rFonts w:ascii="Times New Roman" w:hAnsi="Times New Roman"/>
                <w:sz w:val="20"/>
                <w:szCs w:val="20"/>
              </w:rPr>
              <w:t xml:space="preserve">narząd, układ narządów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przedstawia mechanizm homeostazy</w:t>
            </w:r>
          </w:p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wyróżnia układy narządów budujących ciało człowieka</w:t>
            </w:r>
          </w:p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przedstawia podstawowe czynniki wpływające na utrzymanie homeostazy</w:t>
            </w:r>
          </w:p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charakteryzuje funkcje układów budujących ciało człowieka</w:t>
            </w:r>
          </w:p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analizuje schemat mechanizmu homeostazy</w:t>
            </w:r>
          </w:p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analizuje wpływ czynników zakłócających homeostazę</w:t>
            </w:r>
          </w:p>
        </w:tc>
        <w:tc>
          <w:tcPr>
            <w:tcW w:w="2357" w:type="dxa"/>
          </w:tcPr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uzasadnia wpływ parametrów ustrojowych na zachowanie homeostazy</w:t>
            </w:r>
          </w:p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E90C43" w:rsidRDefault="003A5664" w:rsidP="003A566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Sposoby odżywiania się zwierząt </w:t>
            </w:r>
          </w:p>
        </w:tc>
        <w:tc>
          <w:tcPr>
            <w:tcW w:w="2354" w:type="dxa"/>
            <w:gridSpan w:val="2"/>
          </w:tcPr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dzieli zwierzęta na mięsożerne, roślinożerne i wszystkożerne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rodzaje pokarmów przyjmowanych przez zwierzęta  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definiuje proces trawienia 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elementy układu pokarmowego zwierząt </w:t>
            </w:r>
          </w:p>
        </w:tc>
        <w:tc>
          <w:tcPr>
            <w:tcW w:w="2355" w:type="dxa"/>
            <w:gridSpan w:val="2"/>
          </w:tcPr>
          <w:p w:rsidR="003A5664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82696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przykłady zwierząt mięsożernych, roślinożernych i wszystkożernych </w:t>
            </w:r>
          </w:p>
          <w:p w:rsidR="003A5664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 omawia typy pokarmów pobieranych przez zwierzęta (małe i duże masy pokarmowe, płyny) </w:t>
            </w:r>
          </w:p>
          <w:p w:rsidR="003A5664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dzieli trawienie na zewnątrzkomórkowe i wewnątrzkomórkowe </w:t>
            </w:r>
          </w:p>
          <w:p w:rsidR="003A5664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kolejne części układu pokarmowego zwierząt </w:t>
            </w:r>
          </w:p>
          <w:p w:rsidR="003A5664" w:rsidRPr="00826969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wskazuje na udział bakterii w trawieniu u przeżuwaczy </w:t>
            </w:r>
          </w:p>
        </w:tc>
        <w:tc>
          <w:tcPr>
            <w:tcW w:w="2355" w:type="dxa"/>
            <w:gridSpan w:val="2"/>
          </w:tcPr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82696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adaptacje związane z każdym typem odżywiania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przykłady adaptacji do pobierania określonego typu pożywienia </w:t>
            </w:r>
            <w:r w:rsidRPr="0082696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ogólny mechanizm trawienia zewnątrzkomórkowego i wewnątrzkomórkowego </w:t>
            </w:r>
          </w:p>
          <w:p w:rsidR="003A5664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ogólną budowę układu pokarmowego zwierząt </w:t>
            </w:r>
          </w:p>
          <w:p w:rsidR="003A5664" w:rsidRPr="00826969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etapy trawienia u przeżuwaczy </w:t>
            </w:r>
          </w:p>
        </w:tc>
        <w:tc>
          <w:tcPr>
            <w:tcW w:w="2355" w:type="dxa"/>
            <w:gridSpan w:val="2"/>
          </w:tcPr>
          <w:p w:rsidR="003A5664" w:rsidRDefault="003A5664" w:rsidP="003A5664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826969">
              <w:rPr>
                <w:rFonts w:ascii="Times New Roman" w:hAnsi="Times New Roman"/>
              </w:rPr>
              <w:t xml:space="preserve"> porównuje na schemacie budowę szczęki roślinożercy i mięsożercy</w:t>
            </w:r>
          </w:p>
          <w:p w:rsidR="003A5664" w:rsidRDefault="003A5664" w:rsidP="003A5664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podaje przykłady gatunków odżywiających się określonym typem pokarmu</w:t>
            </w:r>
          </w:p>
          <w:p w:rsidR="003A5664" w:rsidRDefault="003A5664" w:rsidP="003A5664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analizuje na schemacie etapy trawienia wewnątrzkomórkowego u gąbek </w:t>
            </w:r>
          </w:p>
          <w:p w:rsidR="003A5664" w:rsidRDefault="003A5664" w:rsidP="003A5664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porównuje na schemacie budowę układu pokarmowego wybranych gatunków kręgowców </w:t>
            </w:r>
          </w:p>
          <w:p w:rsidR="003A5664" w:rsidRPr="00826969" w:rsidRDefault="003A5664" w:rsidP="003A5664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wskazuje związek anatomiczno–fizjologiczny układu pokarmowego z rodzajem </w:t>
            </w:r>
            <w:r>
              <w:rPr>
                <w:rFonts w:ascii="Times New Roman" w:hAnsi="Times New Roman"/>
              </w:rPr>
              <w:lastRenderedPageBreak/>
              <w:t xml:space="preserve">trawionego przez przeżuwacze pokarmu </w:t>
            </w:r>
          </w:p>
        </w:tc>
        <w:tc>
          <w:tcPr>
            <w:tcW w:w="2357" w:type="dxa"/>
          </w:tcPr>
          <w:p w:rsidR="003A5664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przygotowuje animację komputerową dotyczącą mechanizmu trawienia pokarmu roślinnego u bydła i prezentuje ja na forum klasy </w:t>
            </w:r>
          </w:p>
          <w:p w:rsidR="003A5664" w:rsidRPr="00826969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korzystając z dodatkowych źródeł wiedzy przygotowuje prezentację/poster na temat wybranych przystosowań zwierząt do pobierania określonego pokarmu  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AC6531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. Rola składników odżywczych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w funkcjonowaniu organizmu </w:t>
            </w:r>
          </w:p>
        </w:tc>
        <w:tc>
          <w:tcPr>
            <w:tcW w:w="2354" w:type="dxa"/>
            <w:gridSpan w:val="2"/>
          </w:tcPr>
          <w:p w:rsidR="003A5664" w:rsidRPr="007F015A" w:rsidRDefault="003A5664" w:rsidP="003A566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podstawowe składniki odżywcze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potrzebę dostarczania odpowiedniej ilości składników odżywczych jako podstawy do prawidłowego funkcjonowania organizmu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główne typy składników odżywczych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podaje ich źródła pokarmowe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wskazuje pokarmy zwierzęce jako źródło pełnowartościowego białka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co to jest błonnik pokarmowy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zagrożenia wynikające z niedoboru składników odżywczych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funkcje składników odżywczych w organizmie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różnicę między białkami pełnowartościowymi a niepełnowartościowymi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co to są kwasy NNKT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fizjologiczną rolę błonnika pokarmowego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co to jest zapotrzebowanie energetyczne organizmu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podaje konkretne przykłady związków należących do głównych składników odżywczych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wyjaśnia 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rolę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aminokwasy egzogenne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kwasy NNKT i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ich rolę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podaje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skład błonnika pokarmowego i wymienia produkty z najwyższą jego zawartością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oblicz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kaloryczność dobowej diety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przygotowuje prezentację multimedialną na temat fizjologicznej roli kwasów omega 3, omega 6 i omega 9. 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AC6531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. Rola witamin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minerałów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w diecie </w:t>
            </w:r>
          </w:p>
        </w:tc>
        <w:tc>
          <w:tcPr>
            <w:tcW w:w="2354" w:type="dxa"/>
            <w:gridSpan w:val="2"/>
          </w:tcPr>
          <w:p w:rsidR="003A5664" w:rsidRPr="007F015A" w:rsidRDefault="003A5664" w:rsidP="003A566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ogólną rolę witamin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przykłady witamin i niezbędnych minerałów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konieczność dostarczania do organ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zmu odpowiedniej ilości wody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dokonuje podziału witamin na rozpuszczalne w wodzie i w tłuszczach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makro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mikroelementy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przykłady funkcji witamin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makroelementów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rolę wody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organizmie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czym są suplementy diety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rolę witamin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procesach fizjologicznych organizmu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 znaczenie makro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i mikroelementów w reakcjach fizjologicznych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 rolę wody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organizmie i omawia ją na przykładach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definicję suplementów diety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tłumaczy skutki niedoboru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nadmiaru wszystkich witamin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 diecie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objaśnia na konkretnych przykładach rolę mikro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makroelementów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 metabolizmie komórkowym i podaje skutki ich niedoborów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tłumaczy rolę w wody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 metabolizmie komórkowym w odniesieniu do jej cech fizykochemicznych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tłumaczy zasadność stosowania suplementów diety i ich wpływ na zdrowie człowieka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rzygotowuje poster dotyczący aktualnego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rynku suplementów diety w Polsce i na świecie (dane liczbowe, tabele, grafy będące własnym opracowaniem materiałów pochodzących m.in.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nternetu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AC6531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. Zasady zdrowego żywienia</w:t>
            </w:r>
          </w:p>
        </w:tc>
        <w:tc>
          <w:tcPr>
            <w:tcW w:w="2354" w:type="dxa"/>
            <w:gridSpan w:val="2"/>
          </w:tcPr>
          <w:p w:rsidR="003A5664" w:rsidRPr="007F015A" w:rsidRDefault="003A5664" w:rsidP="003A566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rozumie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podstawowe zasady zrównoważonego żywienia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zasady zrównoważonego żywienia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stos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zasady zrównoważonego żywienia w praktyce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jest świadomy wpływu prawidłowego odżywiania oraz aktywności fizycznej na prawidłowy rozwój człowieka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umie skomponować dietę adekwatną do zapotrzebowania energetycznego organizmu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 interaktywny model piramidy zdrowego żywienia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wykazuje nieprawidłowości w dostępnych jadłospisach i umie je skorygować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AC6531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. Budowa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i funkcje układu pokarmowego </w:t>
            </w:r>
          </w:p>
        </w:tc>
        <w:tc>
          <w:tcPr>
            <w:tcW w:w="2354" w:type="dxa"/>
            <w:gridSpan w:val="2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w kolejności elementy układu pokarmowego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rolę żołądka i jelit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wskazuje na schemacie części układu pokarmowego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różnice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uzębieniu mlecznym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stałym i 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w jaki sposób powstaje próchnica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wymienia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podstawowe funkcje elementów przewodu pokarmowego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budowę elementów przewodu pokarmowego i zna ich funkcje i lokalizację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funkcje śliny, soku żołądkowego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jelitowego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proofErr w:type="spellStart"/>
            <w:r w:rsidRPr="00A5695C">
              <w:rPr>
                <w:rFonts w:ascii="Times New Roman" w:hAnsi="Times New Roman"/>
                <w:i/>
                <w:sz w:val="20"/>
                <w:szCs w:val="20"/>
              </w:rPr>
              <w:t>mikrobiom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95C">
              <w:rPr>
                <w:rFonts w:ascii="Times New Roman" w:hAnsi="Times New Roman"/>
                <w:i/>
                <w:sz w:val="20"/>
                <w:szCs w:val="20"/>
              </w:rPr>
              <w:t>jelitowy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objaśnia związek budowy odcinków przewodu pokarmowego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z pełnioną przez nie funkcją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szczegółowo budowę ściany żołądka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jelita cienkiego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objaśnia znaczenie fizjologiczne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mikrobiomu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jelitowego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przygotowuje prezentację multimedialną dotyczącą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mikrobiomu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jelitowego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AC6531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. Dodatkowe narządy układu pokarmowego. Trawienie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wchłanianie substancji odżywczych</w:t>
            </w:r>
          </w:p>
        </w:tc>
        <w:tc>
          <w:tcPr>
            <w:tcW w:w="2354" w:type="dxa"/>
            <w:gridSpan w:val="2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rozumie, że dostarczane pokarmy są trawione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wchłanianie w układzie pokarmowym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wskazuje na schemacie (modelu) wątrobę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trzustkę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rolę wątroby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trzustki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przykładowe funkcje wątroby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istotę trawienia i wchłaniania składników pokarmowych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przykłady enzymów trawiennych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bierze udział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doświadczeniu dotyczącym warunków trawienia skrobi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budowę trzustki i wątroby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na czym polega trawienie pokarmów i podaje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jakich odcinkach zachodzi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istotę i podaje miejsce wchłaniania składników pokarmowych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funkcję żółci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poszczególne klasy enzymów trawiennych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ogólną różnicę dotyczącą trawienia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wchłaniania białek, węglowodanów i tłuszczy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wykonuje doświadczenie dotyczące warunków trawienia skrobi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konkretne enzymy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związki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za których trawienie odpowiadają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uzasadnia, że wątroba to narząd wielofunkcyjny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podaje miejsce ich wytwarzania oraz miejsce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działania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określ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rodzaj składników odżywczych danego pokarmu i poda</w:t>
            </w:r>
            <w:r>
              <w:rPr>
                <w:rFonts w:ascii="Times New Roman" w:hAnsi="Times New Roman"/>
                <w:sz w:val="20"/>
                <w:szCs w:val="20"/>
              </w:rPr>
              <w:t>je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miejsca ich trawienia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proces trawienia i wchłania tłuszczów i rolę kwasów żółciowych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planuje i samodzielnie przeprowadza doświadczenie dotyczące warunków trawienia skrobi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357" w:type="dxa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rzygotowuje animację komputerową obrazującą proces trawienia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wchłaniania (białka, tłuszcze, węglowodany)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AC6531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. Zaburzenia funkcjonowania układu pokarmowego oraz jego profilaktyka</w:t>
            </w:r>
          </w:p>
        </w:tc>
        <w:tc>
          <w:tcPr>
            <w:tcW w:w="2354" w:type="dxa"/>
            <w:gridSpan w:val="2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przykłady chorób układu pokarmowego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jakie czynniki prowadzą do otyłości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znaczenie profilaktyki układu pokarmowego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przykłady chorób układu pokarmowego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omawia wybrane z nich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czynniki ryzyka otyłości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przykład choroby związanej z zaburzeniami odżywiania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podstawowe zasady higieny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profilaktyki układu pokarmowego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choroby (przyczyny, podłoże, leczenie) przewodu pokarmowego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rolę ośrodka głodu i sytości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umie wyliczyć i 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czym jest BMI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przyczyny otyłości, anoreksji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bulimii oraz metody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leczenia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podstawowe badania diagnostyczne układu pokarmowego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jest świadomy istoty działań profilaktycznych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dzieli choroby układu pokarmowego na bakteryjne, wirusowe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pasożytnicze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uzasadnia rolę ośrodka głodu i sytości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podłoże otyłości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chorób wynikających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z zaburzeń trawienia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jakie informacje dotyczące stanu układu pokarmowego można uzyskać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wykonując morfologię krwi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badanie moczu i kału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zna zasady i cel przeprowadzania USG,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gastroskopii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kolonoskopii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tomografię komputerową i rezonans magnetyczny jako metody obrazowe układu pokarmowego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dokonuje interpretacji przykładowych badań morfologicznych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 prezentację multimedialną na temat innych metod diagnostycznych układu pokarmowego (podstawy fizyczne, zastosowania, wady, zalety itp.)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AC6531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Budowa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funkcje układu odpornościowego</w:t>
            </w:r>
          </w:p>
        </w:tc>
        <w:tc>
          <w:tcPr>
            <w:tcW w:w="2354" w:type="dxa"/>
            <w:gridSpan w:val="2"/>
          </w:tcPr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znacznie układu odpornościowego w zachowaniu zdrowia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przykłady elementów wchodzących w skład układu odpornościowego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co znaczy pojęcie </w:t>
            </w:r>
            <w:r w:rsidRPr="00A5695C">
              <w:rPr>
                <w:rFonts w:ascii="Times New Roman" w:hAnsi="Times New Roman"/>
                <w:i/>
                <w:sz w:val="20"/>
                <w:szCs w:val="20"/>
              </w:rPr>
              <w:t>odporność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znaczenie szczepień ochronnych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zna pojęcia </w:t>
            </w:r>
            <w:r w:rsidRPr="00A5695C">
              <w:rPr>
                <w:rFonts w:ascii="Times New Roman" w:hAnsi="Times New Roman"/>
                <w:i/>
                <w:sz w:val="20"/>
                <w:szCs w:val="20"/>
              </w:rPr>
              <w:t>antygen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5695C">
              <w:rPr>
                <w:rFonts w:ascii="Times New Roman" w:hAnsi="Times New Roman"/>
                <w:i/>
                <w:sz w:val="20"/>
                <w:szCs w:val="20"/>
              </w:rPr>
              <w:t>odpowiedź immunologiczna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narządy limfatyczne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z listy komórki odpornościowe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 w:rsidRPr="00A5695C">
              <w:rPr>
                <w:rFonts w:ascii="Times New Roman" w:hAnsi="Times New Roman"/>
                <w:i/>
                <w:sz w:val="20"/>
                <w:szCs w:val="20"/>
              </w:rPr>
              <w:t>przeciwciało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przykłady różnych rodzajów odporności swoi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tej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nieswoistej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istotę szczepień i przebytych chorób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nabywaniu odporności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co to jest konflikt serologiczny i w jakich warunkach występuje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przykłady antygenów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wskazuje na schemacie narządy limfatyczne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podaje ich funkcje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główne rodzaje komórek odpornościowych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budowę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funkcje przeciwciał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i omawia substancje opornościowe (cytokiny, białka ostrej fazy)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dokonuje podziału odporności na nieswoistą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i swoistą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opisuje przykłady każdej z nich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zna cechy </w:t>
            </w:r>
            <w:r>
              <w:rPr>
                <w:rFonts w:ascii="Times New Roman" w:hAnsi="Times New Roman"/>
                <w:sz w:val="20"/>
                <w:szCs w:val="20"/>
              </w:rPr>
              <w:t>charakte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rystyczne i znaczenie odczynu zapalnego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rozumie istotę odporności swoistej i omawia udział w tym rodzaju odporności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limfocytów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T i B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dzieli odporność swoistą na czynną i bierną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podaje przykłady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rozumie istotę obecności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autoantygenów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i ich znacznie w przypadku transplantacji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w jakich sytuacjach dochodzi do konfliktu serologicznego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jak można mu zapobiec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związek rozproszenia elementów układu odpornościowego z pełnioną przez niego funkcją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rolę poszczególnych rodzajów komórek odpornościowych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reakcji odpornościowej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budowę przeciwciała i zna klasy przeciwciał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klasyfik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podany mechanizm do odporności swoistej lub nieswoistej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omawia proces fagocytozy i wymienia komórki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fagocytujące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omawia istotę stanu zapalnego;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rolę limfocytów B i T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dzieli odporność na humoralną i komórkową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podaje przykłady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odporności swoistej czynnej i biernej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udział układu odpornościowego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transplantacji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na czym polega i kiedy stosuje się immunosupresję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rolę przeciwciał anty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konflikcie serologicznym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wykonuje prosty model przeciwciała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 referat na temat funkcji poszczególnych klas przeciwciał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 referat na temat przeciwciał monoklonalnych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przygotowuje prezentację na temat transplantacji w Polsce (dane statystyczne, problemy, sukcesy itd.). 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AC6531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. Zaburzenia funkcjonowania układu odpornościowego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i ich profilaktyka </w:t>
            </w:r>
          </w:p>
        </w:tc>
        <w:tc>
          <w:tcPr>
            <w:tcW w:w="2354" w:type="dxa"/>
            <w:gridSpan w:val="2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rozumie, że zaburzenia funkcjonowania układu odpornościowego prowadzą do poważnych chorób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wie, że alergia </w:t>
            </w:r>
            <w:r>
              <w:rPr>
                <w:rFonts w:ascii="Times New Roman" w:hAnsi="Times New Roman"/>
                <w:sz w:val="20"/>
                <w:szCs w:val="20"/>
              </w:rPr>
              <w:t>wiąże się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z nieprawidłowym działaniem układu odpornościowego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przyczyny alergii, wymienia znane alergeny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choroby związane z zaburzeniami funkcjonowania układu odpornościowego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przykład choroby autoimmunizacyjnej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podłoże i czynniki ryzyka zakażenia wirusem HIV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w jaki sposób dochodzi do autoagresji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mechanizm, rodzaje alergii i zna sposoby jej leczenia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przykłady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omawia zespoły pierwotnego i wtórnego niedoboru odporności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czynniki ryzyka HIV i AIDS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rolę układu odpornościowego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chorobach nowotworowych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omawia działanie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Herceptyny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analizuje przyczyny chorób autoimmunizacyjnych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różnicę między chorym na AIDS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a nosicielem wirusa HIV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3A5664" w:rsidRPr="007F015A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 plakat dotyczący HIV i AIDS (przyczyny, drogi narażenia, zapobiegania, zestawienia statystyczne itp.)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color w:val="000000"/>
                <w:sz w:val="20"/>
                <w:szCs w:val="20"/>
              </w:rPr>
              <w:t>12. Wymiana gazowa</w:t>
            </w:r>
          </w:p>
        </w:tc>
        <w:tc>
          <w:tcPr>
            <w:tcW w:w="2354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podaje definicje pojęć: </w:t>
            </w:r>
            <w:r w:rsidRPr="00D76602">
              <w:rPr>
                <w:rFonts w:ascii="Times New Roman" w:hAnsi="Times New Roman"/>
                <w:sz w:val="20"/>
                <w:szCs w:val="20"/>
              </w:rPr>
              <w:t>oddychanie komórkowe, wymiana gazowa, dyfuzja, ciśnienie cząsteczkowe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narządy wymiany gazowej u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zwierząt wodnych i lądowych oraz podaje przykłady organizmów 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opisuje warunki zachodzenia dyfuzji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tłumaczy związek między wymianą gazową a dyfuzją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dokonuje porównania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budowy płuc kręgowców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porównuje warunki wymiany gazowej w wodzie i powietrzu, uwzględniając wady i zalety tych środowisk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porównuje wymianę gazową zewnętrzną z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wymianą gazową wewnętrzną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sposoby wymiany gazowej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porównuje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budowę i funkcjonowanie narządów wymiany gazowej u zwierząt wodnych i lądowych 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związek między sposobem wymiany gazowej a wielkością i trybem życia zwierząt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tłumaczy zasadę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przeciwprądów u ryb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wyjaśnia działanie wieczek skrzelowych u ryb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tłumaczy różnicę między płucami dyfuzyjnymi a płucami wentylowanymi</w:t>
            </w:r>
          </w:p>
        </w:tc>
        <w:tc>
          <w:tcPr>
            <w:tcW w:w="2357" w:type="dxa"/>
          </w:tcPr>
          <w:p w:rsidR="003A5664" w:rsidRPr="00322123" w:rsidRDefault="003A5664" w:rsidP="003A56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przygotowuje prezentację multimedialną nt. ewolucji narządów wymiany gazowej zwierząt w środowisku wodnym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color w:val="000000"/>
                <w:sz w:val="20"/>
                <w:szCs w:val="20"/>
              </w:rPr>
              <w:t>13. Układ oddechowy człowieka</w:t>
            </w:r>
          </w:p>
        </w:tc>
        <w:tc>
          <w:tcPr>
            <w:tcW w:w="2354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elementy układu oddechowego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wyróżnia drogi oddechowe – górne i dolne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funkcje poszczególnych elementów układu oddechowego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rozróżnia wymianę gazową i oddychanie komórkowe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opisuje proces wymiany gazowej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mięśnie uczestniczące w wentylacji płuc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czynniki wpływające na liczbę oddechów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czynniki wpływające na jakość wdychanego powietrza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główne przyczyny chorób układu oddechowego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choroby układu oddechowego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omawia funkcje głośni i nagłośni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związek między budową a funkcją płuc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porównuje mechanizm wdechu z mechanizmem wydechu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 przyczyny dużego zapotrzebowania mięśni na tlen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klasyfikuje rodzaje zanieczyszczeń powietrza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charakteryzuje choroby układu oddechowego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wskazuje sposoby zapobiegania chorobom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układu oddechowego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skutki palenia tytoniu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 zależności między budową poszczególnych odcinków układu oddechowego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funkcjami tych odcinków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wskazuje lokalizację ośrodka oddechowego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charakteryzuje rolę opłucnej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porównuje składy powietrza: atmosferycznego, pęcherzykowego i wydychanego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postacie w jakich transportowany jest dwutlenek węgla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 znaczenie mioglobiny w mięśniach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 zależność między występowaniem chorób dróg oddechowych a stanem wdychanego powietrza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sposoby na uniknięcie chorób układu oddechowego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czynniki decydujące o wysokości i natężeniu głosu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omawia mechanizm regulacji częstości oddechów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omawia związek między ciśnieniem atmosferycznym a wymianą gazową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przewiduje skutki chorób układu oddechowego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sposoby diagnozowania i leczenia chorób układu oddechowego</w:t>
            </w:r>
          </w:p>
        </w:tc>
        <w:tc>
          <w:tcPr>
            <w:tcW w:w="2357" w:type="dxa"/>
          </w:tcPr>
          <w:p w:rsidR="003A5664" w:rsidRPr="00322123" w:rsidRDefault="003A5664" w:rsidP="003A56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wyjaśnia, na czym polega różnica w budowie krtani kobiety i budowie krtani mężczyzny</w:t>
            </w:r>
          </w:p>
          <w:p w:rsidR="003A5664" w:rsidRPr="00322123" w:rsidRDefault="003A5664" w:rsidP="003A56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przewiduje skutki wpływu zbyt niskiego i zbyt wysokiego ciśnienia na prawidłowe funkcjonowanie organizmu</w:t>
            </w:r>
          </w:p>
          <w:p w:rsidR="003A5664" w:rsidRPr="00322123" w:rsidRDefault="003A5664" w:rsidP="003A56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wskazuje zależność miedzy sprawnością ruchową a pojemnością płuc</w:t>
            </w:r>
          </w:p>
          <w:p w:rsidR="003A5664" w:rsidRPr="00322123" w:rsidRDefault="003A5664" w:rsidP="003A56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uzasadnia rolę diagnostyki w leczeniu chorób układu oddechowego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color w:val="000000"/>
                <w:sz w:val="20"/>
                <w:szCs w:val="20"/>
              </w:rPr>
              <w:t>14. Transport gazów oddechowych</w:t>
            </w:r>
          </w:p>
        </w:tc>
        <w:tc>
          <w:tcPr>
            <w:tcW w:w="2354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podaje funkcje krwi w transporcie gazów oddechowych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podaje funkcje krwi w mechanizmie homeostazy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rolę krwi w transporcie gazów oddechowych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wskazuje cechy krwi warunkujące zapewnienie homeostazy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opisuje czynniki decydujące o stopniu wysycenia hemoglobiny tlenem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postacie w jakich transportowany jest dwutlenek węgla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proces krzepnięcia krwi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 wpływ czynników na krzepnięcie krwi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wyjaśnia związek między budową a rolą hemoglobiny w transporcie gazów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dokonuje porównania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wiązania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 tlenu przez hemoglobinę i mioglobinę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tłumaczy znaczenie krzepnięcia krwi dla utrzymania homeostazy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podaje skutki krzepnięcia krwi wewnątrz naczyń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przewiduje skutki utraty zbyt dużej ilości krwi w organizmie człowieka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color w:val="000000"/>
                <w:sz w:val="20"/>
                <w:szCs w:val="20"/>
              </w:rPr>
              <w:t>15. Transport wewnętrzny zwierząt</w:t>
            </w:r>
          </w:p>
        </w:tc>
        <w:tc>
          <w:tcPr>
            <w:tcW w:w="2354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wylicza rodzaje płynów ciała będących nośnikami substancji w organizmach zwierząt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rodzaje układów krążenia zwierząt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funkcje układu krwionośnego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przedstawia ogólną budowę układu krwionośnego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rodzaje naczyń krwionośnych i określa ich funkcje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budowę serca kręgowców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rodzaje barwników oddechowych i przykłady grup, zwierząt, u których występują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porównuje układ krwionośny otwarty z układem krwionośnym zamkniętym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grupy zwierząt, u których występuje otwarty lub zamknięty układ krwionośny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wyjaśnia, jaką rolę pełnią zastawki w żyłach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rozróżnia typy sieci naczyń krwionośnych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opisuje barwniki oddechowe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transport substancji u bezkręgowców i kręgowców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tłumaczy związek budowy tętnic i żył z pełnioną przez nie funkcją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porównuje budowę układów krwionośnych kręgowców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porównuje budowę serca kręgowców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tłumaczy związek między rozmiarami ciała zwierząt i tempem metabolizmu a sposobem transportu substancji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tłumaczy tendencje ewolucyjne budowy serca kręgowców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tłumaczy tendencje ewolucyjne pojawienia się układu krwionośnego u bezkręgowców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color w:val="000000"/>
                <w:sz w:val="20"/>
                <w:szCs w:val="20"/>
              </w:rPr>
              <w:t>16. Serce człowieka i krążenie krwi</w:t>
            </w:r>
          </w:p>
        </w:tc>
        <w:tc>
          <w:tcPr>
            <w:tcW w:w="2354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cechy charakterystyczne serca człowieka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główne przyczyny chorób układu krwionośnego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choroby układu krwionośnego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elementy układu limfatycznego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funkcje układu limfatycznego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rozróżnia zastawki w sercu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etapy cyklu pracy serca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czynniki wpływające na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przyspieszenie pracy serca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wyjaśnia, czym jest tętno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przepływ krwi w krwiobiegu dużym i krwiobiegu małym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 rolę zastawek w funkcjonowaniu serca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cykl pracy serca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wyjaśnia znaczenie naczyń wieńcowych dla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pracy serca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pojemność minutową i wyrzutową serca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charakteryzuje mechanizm automatyzmu serca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porównuje krwiobieg duży z krwiobiegiem małym pod względem pełnionych funkcji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omawia budowę układu przewodzącego serca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charakteryzuje mechanizm regulacji pracy serca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analizuje, w jaki sposób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przepływa krew w żyłach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różnicę w wartości ciśnienia skurczowego i rozkurczowego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sposoby diagnozowania i leczenia chorób układu krwionośnego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uzasadnia, że układ krwionośny i układ limfatyczny stanowią integralną całość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interpretuje wyniki pomiarów tętna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interpretuje wyniki pomiaru ciśnienia krwi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uzasadnia zależność między zdrowym trybem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życia a chorobami układu krążenia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analizuje wyniki morfologii krwi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uzasadnia rolę diagnostyki w leczeniu chorób układu krwionośnego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17. Bilans wodny zwierząt</w:t>
            </w:r>
          </w:p>
        </w:tc>
        <w:tc>
          <w:tcPr>
            <w:tcW w:w="2354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pojęcia: </w:t>
            </w:r>
            <w:r w:rsidRPr="00D52FF3">
              <w:rPr>
                <w:rFonts w:ascii="Times New Roman" w:hAnsi="Times New Roman"/>
                <w:sz w:val="20"/>
                <w:szCs w:val="20"/>
              </w:rPr>
              <w:t>osmoregulacja, wydalanie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źródła i drogi utraty wody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przystosowania zwierząt do życia w środowiskach o różnej zasobności w wodę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produkty przemiany materii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pojęcia: </w:t>
            </w:r>
            <w:r w:rsidRPr="00D52F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zwierzęta amonioteliczne, </w:t>
            </w:r>
            <w:proofErr w:type="spellStart"/>
            <w:r w:rsidRPr="00D52FF3">
              <w:rPr>
                <w:rFonts w:ascii="Times New Roman" w:hAnsi="Times New Roman"/>
                <w:sz w:val="20"/>
                <w:szCs w:val="20"/>
              </w:rPr>
              <w:t>ureoteliczne</w:t>
            </w:r>
            <w:proofErr w:type="spellEnd"/>
            <w:r w:rsidRPr="00D52F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52FF3">
              <w:rPr>
                <w:rFonts w:ascii="Times New Roman" w:hAnsi="Times New Roman"/>
                <w:sz w:val="20"/>
                <w:szCs w:val="20"/>
              </w:rPr>
              <w:t>urykoteliczne</w:t>
            </w:r>
            <w:proofErr w:type="spellEnd"/>
            <w:r w:rsidRPr="00322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opisuje rolę wody w życiu zwierząt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mechanizm osmoregulacji u zwierząt lądowych i wodnych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drogi usuwania produktów przemiany materii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dzieli zwierzęta wodne ze względu na sposób utrz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ymania równowagi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os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motycznej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grupy zwierząt i rodzaje produktów przemian azotowych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tłumaczy związek produktów przemian materii z warunkami środowiska, w jakich żyją zwierzęta amonioteliczne, </w:t>
            </w:r>
            <w:proofErr w:type="spellStart"/>
            <w:r w:rsidRPr="00322123">
              <w:rPr>
                <w:rFonts w:ascii="Times New Roman" w:hAnsi="Times New Roman"/>
                <w:sz w:val="20"/>
                <w:szCs w:val="20"/>
              </w:rPr>
              <w:t>ureoteliczne</w:t>
            </w:r>
            <w:proofErr w:type="spellEnd"/>
            <w:r w:rsidRPr="0032212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322123">
              <w:rPr>
                <w:rFonts w:ascii="Times New Roman" w:hAnsi="Times New Roman"/>
                <w:sz w:val="20"/>
                <w:szCs w:val="20"/>
              </w:rPr>
              <w:t>urykoteliczne</w:t>
            </w:r>
            <w:proofErr w:type="spellEnd"/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analizuje kolejne etapy cyklu mocznikowego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tłumaczy różnice życia na lądzie i w wodzie pod kątem utrzymania równowagi </w:t>
            </w:r>
            <w:proofErr w:type="spellStart"/>
            <w:r w:rsidRPr="00322123">
              <w:rPr>
                <w:rFonts w:ascii="Times New Roman" w:hAnsi="Times New Roman"/>
                <w:sz w:val="20"/>
                <w:szCs w:val="20"/>
              </w:rPr>
              <w:t>wodno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mineralnej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tłumaczy związek między rodzajem wydalanych produktów, a trybem życia zwierząt </w:t>
            </w:r>
          </w:p>
        </w:tc>
        <w:tc>
          <w:tcPr>
            <w:tcW w:w="2357" w:type="dxa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przedstawia powiązanie cyklu mocznikowego z cyklem Krebsa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>18. Ewolucja narządów wydalniczych u zwierząt</w:t>
            </w:r>
          </w:p>
        </w:tc>
        <w:tc>
          <w:tcPr>
            <w:tcW w:w="2354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proces</w:t>
            </w:r>
            <w:r>
              <w:rPr>
                <w:rFonts w:ascii="Times New Roman" w:hAnsi="Times New Roman"/>
                <w:sz w:val="20"/>
                <w:szCs w:val="20"/>
              </w:rPr>
              <w:t>y zachodzące w kanaliku wydalniczym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narządy wydalnicze u bezkręgowców i kręgowców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mechan</w:t>
            </w:r>
            <w:r>
              <w:rPr>
                <w:rFonts w:ascii="Times New Roman" w:hAnsi="Times New Roman"/>
                <w:sz w:val="20"/>
                <w:szCs w:val="20"/>
              </w:rPr>
              <w:t>izm działania kanalika wydalniczego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opisuje narządy wydalnicze u bezkręgowców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i kręgowców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tłum</w:t>
            </w:r>
            <w:r>
              <w:rPr>
                <w:rFonts w:ascii="Times New Roman" w:hAnsi="Times New Roman"/>
                <w:sz w:val="20"/>
                <w:szCs w:val="20"/>
              </w:rPr>
              <w:t>aczy ewolucję kanalika wydalniczego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porównuje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budowę i działanie narządów wydalniczych bezkręgowców 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porównuje budowę i działanie narządów wydalniczych kręgowców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tłumaczy różnice w działaniu narządów wydalniczych u zwierząt w powiązaniu ze środowiskiem życia</w:t>
            </w:r>
          </w:p>
        </w:tc>
        <w:tc>
          <w:tcPr>
            <w:tcW w:w="2357" w:type="dxa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przedstawia ewolucję układu </w:t>
            </w:r>
            <w:proofErr w:type="spellStart"/>
            <w:r w:rsidRPr="00322123">
              <w:rPr>
                <w:rFonts w:ascii="Times New Roman" w:hAnsi="Times New Roman"/>
                <w:sz w:val="20"/>
                <w:szCs w:val="20"/>
              </w:rPr>
              <w:t>moczo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płciowego u kręgowców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 xml:space="preserve">19.Budowa i działanie układu moczowego człowieka </w:t>
            </w:r>
          </w:p>
        </w:tc>
        <w:tc>
          <w:tcPr>
            <w:tcW w:w="2354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funkcje układu wydalniczego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nazywa etapy powstawania moczu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składniki moczu ostatecznego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najczęstsze choroby układu wydalniczego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przyczyny chorób układu wydalniczego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charakteryzuje narządy układu wydalniczego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budowę anatomiczną nerki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miejsca powstawania moczu pierwotnego i moczu ostatecznego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cechy moczu zdrowego człowieka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składniki zawarte w moczu, które mogą wskazywać na chorobę lub uszkodzenie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nerek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przedstawia zasady higieny układu wydalniczego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omawia rolę układu wydalniczego w utrzymaniu homeostazy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budowę i funkcje nefronu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opisuje etapy powstawania moczu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dokonuje porównania moczu pierwotnego z moczem ostatecznym pod względem ilości i składu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czynniki wpływająca na objętość wydalanego moczu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charakteryzuje najczęstsze choroby układu wydalniczego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opisuje znaczenie dializy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omawia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niewydolność nerek jako choroby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współczesnego świata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mechanizm wydalania moczu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analizuje regulację objętości wydalanego moczu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analizuje wpływ hormonów na funkcjonowanie nerek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charakteryzuje wewnątrzwydzielniczą funkcję nerek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uzasadnia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znaczenie badań moczu w diagnostyce chorób nerek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rozpoznaje objawy chorób układu wydalniczego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sposoby diagnozowania chorób układu wydalniczego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wyjaśnia, na czym polegają hemodializa i dializa otrzewnowa</w:t>
            </w:r>
          </w:p>
        </w:tc>
        <w:tc>
          <w:tcPr>
            <w:tcW w:w="2357" w:type="dxa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uzasadnia rolę układu wydalniczego w utrzymaniu homeostazy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uzasadnia moralne aspekty transplantacji nerek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uzasadnia rolę diagnostyki w leczeniu chorób układu wydalniczego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AC6531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 Regulacja dokrewna u zwierząt </w:t>
            </w:r>
          </w:p>
        </w:tc>
        <w:tc>
          <w:tcPr>
            <w:tcW w:w="2354" w:type="dxa"/>
            <w:gridSpan w:val="2"/>
          </w:tcPr>
          <w:p w:rsidR="003A5664" w:rsidRDefault="003A5664" w:rsidP="003A5664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7F015A">
              <w:rPr>
                <w:rFonts w:ascii="Times New Roman" w:hAnsi="Times New Roman"/>
              </w:rPr>
              <w:t xml:space="preserve">zna pojęcie </w:t>
            </w:r>
            <w:r w:rsidRPr="00A5695C">
              <w:rPr>
                <w:rFonts w:ascii="Times New Roman" w:hAnsi="Times New Roman"/>
                <w:i/>
              </w:rPr>
              <w:t>hormon</w:t>
            </w:r>
            <w:r>
              <w:rPr>
                <w:rFonts w:ascii="Times New Roman" w:hAnsi="Times New Roman"/>
              </w:rPr>
              <w:t>;</w:t>
            </w:r>
            <w:r w:rsidRPr="007F015A">
              <w:rPr>
                <w:rFonts w:ascii="Times New Roman" w:hAnsi="Times New Roman"/>
              </w:rPr>
              <w:t xml:space="preserve"> </w:t>
            </w:r>
          </w:p>
          <w:p w:rsidR="003A5664" w:rsidRPr="007F015A" w:rsidRDefault="003A5664" w:rsidP="003A5664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wymienia przykłady hormonów człowieka </w:t>
            </w:r>
          </w:p>
          <w:p w:rsidR="003A5664" w:rsidRPr="007F015A" w:rsidRDefault="003A5664" w:rsidP="003A5664">
            <w:pPr>
              <w:pStyle w:val="Styl1"/>
              <w:numPr>
                <w:ilvl w:val="0"/>
                <w:numId w:val="0"/>
              </w:numPr>
              <w:ind w:left="42"/>
              <w:rPr>
                <w:szCs w:val="22"/>
              </w:rPr>
            </w:pPr>
          </w:p>
        </w:tc>
        <w:tc>
          <w:tcPr>
            <w:tcW w:w="2355" w:type="dxa"/>
            <w:gridSpan w:val="2"/>
          </w:tcPr>
          <w:p w:rsidR="003A5664" w:rsidRDefault="003A5664" w:rsidP="003A5664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wymienia rodzaje hormonów i podaje przykłady </w:t>
            </w:r>
          </w:p>
          <w:p w:rsidR="003A5664" w:rsidRDefault="003A5664" w:rsidP="003A5664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zna rolę hormonu juwenilnego </w:t>
            </w:r>
          </w:p>
          <w:p w:rsidR="003A5664" w:rsidRPr="007F015A" w:rsidRDefault="003A5664" w:rsidP="003A5664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wymienia rodzaje sygnalizacji hormonalnej </w:t>
            </w:r>
          </w:p>
        </w:tc>
        <w:tc>
          <w:tcPr>
            <w:tcW w:w="2355" w:type="dxa"/>
            <w:gridSpan w:val="2"/>
          </w:tcPr>
          <w:p w:rsidR="003A5664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dokonuje klasyfikacji hormonów na podstawie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budowy, polarności i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miejsca działania i podaje ich przykłady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omawia funkcję i przykłady hormonów tkankowych </w:t>
            </w:r>
          </w:p>
          <w:p w:rsidR="003A5664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omawia typy sygnalizacji hormonalnej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zna różnie w mechanizmie działania hormonów steroidowych i białkowych </w:t>
            </w:r>
          </w:p>
          <w:p w:rsidR="003A5664" w:rsidRPr="007F015A" w:rsidRDefault="003A5664" w:rsidP="003A5664">
            <w:pPr>
              <w:pStyle w:val="Styl1"/>
              <w:numPr>
                <w:ilvl w:val="0"/>
                <w:numId w:val="0"/>
              </w:numPr>
              <w:ind w:left="11"/>
              <w:rPr>
                <w:szCs w:val="22"/>
              </w:rPr>
            </w:pPr>
            <w:r>
              <w:rPr>
                <w:szCs w:val="22"/>
              </w:rPr>
              <w:t xml:space="preserve">– wie czy jest szlak przekazywania sygnału </w:t>
            </w:r>
          </w:p>
        </w:tc>
        <w:tc>
          <w:tcPr>
            <w:tcW w:w="2355" w:type="dxa"/>
            <w:gridSpan w:val="2"/>
          </w:tcPr>
          <w:p w:rsidR="003A5664" w:rsidRDefault="003A5664" w:rsidP="003A5664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7F015A">
              <w:rPr>
                <w:rFonts w:ascii="Times New Roman" w:hAnsi="Times New Roman"/>
              </w:rPr>
              <w:t>klasyfik</w:t>
            </w:r>
            <w:r>
              <w:rPr>
                <w:rFonts w:ascii="Times New Roman" w:hAnsi="Times New Roman"/>
              </w:rPr>
              <w:t>uje</w:t>
            </w:r>
            <w:r w:rsidRPr="007F015A">
              <w:rPr>
                <w:rFonts w:ascii="Times New Roman" w:hAnsi="Times New Roman"/>
              </w:rPr>
              <w:t xml:space="preserve"> hormon</w:t>
            </w:r>
            <w:r>
              <w:rPr>
                <w:rFonts w:ascii="Times New Roman" w:hAnsi="Times New Roman"/>
              </w:rPr>
              <w:t>y</w:t>
            </w:r>
            <w:r w:rsidRPr="007F015A">
              <w:rPr>
                <w:rFonts w:ascii="Times New Roman" w:hAnsi="Times New Roman"/>
              </w:rPr>
              <w:t xml:space="preserve"> ze względu na budowę</w:t>
            </w:r>
            <w:r>
              <w:rPr>
                <w:rFonts w:ascii="Times New Roman" w:hAnsi="Times New Roman"/>
              </w:rPr>
              <w:br/>
            </w:r>
            <w:r w:rsidRPr="007F015A">
              <w:rPr>
                <w:rFonts w:ascii="Times New Roman" w:hAnsi="Times New Roman"/>
              </w:rPr>
              <w:t>i podaje przykłady</w:t>
            </w:r>
            <w:r>
              <w:rPr>
                <w:rFonts w:ascii="Times New Roman" w:hAnsi="Times New Roman"/>
              </w:rPr>
              <w:t>;</w:t>
            </w:r>
          </w:p>
          <w:p w:rsidR="003A5664" w:rsidRDefault="003A5664" w:rsidP="003A5664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klasyfikuje przykłady hormonów do określonych grup </w:t>
            </w:r>
          </w:p>
          <w:p w:rsidR="003A5664" w:rsidRPr="007F015A" w:rsidRDefault="003A5664" w:rsidP="003A5664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omawia na schemacie różnice w sygnalizacji hormonalnej </w:t>
            </w:r>
          </w:p>
          <w:p w:rsidR="003A5664" w:rsidRDefault="003A5664" w:rsidP="003A5664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wyjaśnia na schemacie mechanizm działania hormonu steroidowego </w:t>
            </w:r>
          </w:p>
          <w:p w:rsidR="003A5664" w:rsidRPr="007F015A" w:rsidRDefault="003A5664" w:rsidP="003A5664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– zna rolę cyklicznego AMP (</w:t>
            </w:r>
            <w:proofErr w:type="spellStart"/>
            <w:r>
              <w:rPr>
                <w:szCs w:val="22"/>
              </w:rPr>
              <w:t>cAMP</w:t>
            </w:r>
            <w:proofErr w:type="spellEnd"/>
            <w:r>
              <w:rPr>
                <w:szCs w:val="22"/>
              </w:rPr>
              <w:t xml:space="preserve">) oraz białka G w szlaku sygnałowym </w:t>
            </w:r>
          </w:p>
        </w:tc>
        <w:tc>
          <w:tcPr>
            <w:tcW w:w="2357" w:type="dxa"/>
          </w:tcPr>
          <w:p w:rsidR="003A5664" w:rsidRDefault="003A5664" w:rsidP="003A5664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przygotowuje animację komputerową obrazująca istotę odpowiedzi generowanej w wyniku działania hormonu białkowego i steroidowego </w:t>
            </w:r>
          </w:p>
          <w:p w:rsidR="003A5664" w:rsidRPr="007F015A" w:rsidRDefault="003A5664" w:rsidP="003A5664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korzystając z dodatkowych źródeł wiedzy opracowuje referat na temat rodzajów przekaźników aktywowanych przez białko G w szlakach sygnałowych 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Budowa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funkcje układu hormonalnego</w:t>
            </w:r>
          </w:p>
        </w:tc>
        <w:tc>
          <w:tcPr>
            <w:tcW w:w="2354" w:type="dxa"/>
            <w:gridSpan w:val="2"/>
          </w:tcPr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przykład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hormonu i gruczołu dokrewnego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jakie jest działanie insuliny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3A5664" w:rsidRPr="007F015A" w:rsidRDefault="003A5664" w:rsidP="003A5664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lang w:eastAsia="pl-PL"/>
              </w:rPr>
              <w:t>zna czynniki ryzyka rozwoju cukrzycy typu II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wskazuje na schemacie lokalizację wybranych gruczołów dokrewnych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rozumie, że wydzielanie hormonów podlega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kontroli ze strony układu nerwowego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ogólną istotę sprzężenia zwrotnego ujemnego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i 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jakie hormony działają na tej zasadzie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wyjaśnia ogólną istotę działania przeciwstaw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nego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insuliny i glukagonu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kiedy stężenie glukozy wzrasta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 kiedy maleje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dwa typy cukrzycy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istotę kontroli wydzielania hormonów na osi podwzgórze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przysadka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gruczoł dokrewny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mechanizm sprzężenia zwrotnego ujemnego na przykładzie kortyzolu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na schemacie mechanizm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antagonis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tycznego działania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insu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liny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glukagonu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kalcyto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niny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parathormonu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różnicę między cukrzycą typu 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</w:rPr>
              <w:t>omawia na przykładzie mechanizm kontroli wydzielania hormonów na osi podwzgórzowo</w:t>
            </w:r>
            <w:r>
              <w:rPr>
                <w:rFonts w:ascii="Times New Roman" w:hAnsi="Times New Roman"/>
              </w:rPr>
              <w:t>–</w:t>
            </w:r>
            <w:r w:rsidRPr="007F015A">
              <w:rPr>
                <w:rFonts w:ascii="Times New Roman" w:hAnsi="Times New Roman"/>
              </w:rPr>
              <w:t>przysadkowej</w:t>
            </w:r>
            <w:r>
              <w:rPr>
                <w:rFonts w:ascii="Times New Roman" w:hAnsi="Times New Roman"/>
              </w:rPr>
              <w:t>;</w:t>
            </w:r>
          </w:p>
          <w:p w:rsidR="003A5664" w:rsidRPr="007F015A" w:rsidRDefault="003A5664" w:rsidP="003A5664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</w:rPr>
              <w:t>tłumaczy fizjologiczną rolę sprzężenia zwrotnego ujemnego</w:t>
            </w:r>
            <w:r>
              <w:rPr>
                <w:rFonts w:ascii="Times New Roman" w:hAnsi="Times New Roman"/>
              </w:rPr>
              <w:t>;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fizjologiczną istotę przeciwstawnego działania hormonów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utrzymaniu homeostazy organizmu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różnice między oboma typami cukrzycy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7F015A">
              <w:rPr>
                <w:rFonts w:ascii="Times New Roman" w:hAnsi="Times New Roman"/>
              </w:rPr>
              <w:t>jest świadomy czynników ryzyka cukrzycy typu II</w:t>
            </w:r>
            <w:r>
              <w:rPr>
                <w:rFonts w:ascii="Times New Roman" w:hAnsi="Times New Roman"/>
              </w:rPr>
              <w:t>;</w:t>
            </w:r>
          </w:p>
          <w:p w:rsidR="003A5664" w:rsidRDefault="003A5664" w:rsidP="003A5664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7F015A">
              <w:rPr>
                <w:rFonts w:ascii="Times New Roman" w:hAnsi="Times New Roman"/>
              </w:rPr>
              <w:t xml:space="preserve">wyjaśnia rolę insulinoterapii w leczeniu cukrzycy typu I </w:t>
            </w:r>
            <w:proofErr w:type="spellStart"/>
            <w:r w:rsidRPr="007F015A">
              <w:rPr>
                <w:rFonts w:ascii="Times New Roman" w:hAnsi="Times New Roman"/>
              </w:rPr>
              <w:t>i</w:t>
            </w:r>
            <w:proofErr w:type="spellEnd"/>
            <w:r w:rsidRPr="007F015A">
              <w:rPr>
                <w:rFonts w:ascii="Times New Roman" w:hAnsi="Times New Roman"/>
              </w:rPr>
              <w:t xml:space="preserve"> II</w:t>
            </w:r>
            <w:r>
              <w:rPr>
                <w:rFonts w:ascii="Times New Roman" w:hAnsi="Times New Roman"/>
              </w:rPr>
              <w:t>.</w:t>
            </w:r>
          </w:p>
          <w:p w:rsidR="003A5664" w:rsidRPr="007F015A" w:rsidRDefault="003A5664" w:rsidP="003A5664">
            <w:pPr>
              <w:pStyle w:val="Tekstkomentarza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opracowuje w formie graficznej dane dotyczące statystyk związanych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z cukrzycą (zachorowania, śmiertelność, leczenie,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hospitalizacja itd.)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prezentuje je na forum klasy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AC6531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. Fizjologiczna rola hormonów </w:t>
            </w:r>
          </w:p>
        </w:tc>
        <w:tc>
          <w:tcPr>
            <w:tcW w:w="2354" w:type="dxa"/>
            <w:gridSpan w:val="2"/>
          </w:tcPr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rozumie, że homeostaza organizmu zależy od działania hormonów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wskaz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uje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przykład fizjologicznego działania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hormonów.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ogólne fizjologiczne działanie hormonów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kontroli wzrostu i w reakcjach na stres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podaje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przykłady skutków niedoboru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nadmiaru wybranych hormonów (trzustki, tarczycy, nadnerczy)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omawia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podstawowe fizjologiczne działanie hormonów i skutk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zmian w ich poziomie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w jaki sposób hormony wpływają na tempo wzrostu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metabolizm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hormony biorące udział w reakcji na stres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funkcje melatoniny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do czego prowadzi niedoczynność 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nadczyn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ności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gruczołów dokrewnych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3A5664" w:rsidRPr="007F015A" w:rsidRDefault="003A5664" w:rsidP="003A5664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7F015A">
              <w:rPr>
                <w:rFonts w:ascii="Times New Roman" w:hAnsi="Times New Roman"/>
              </w:rPr>
              <w:t>wyjaśnia mechanizm reakcji stresowych</w:t>
            </w:r>
            <w:r>
              <w:rPr>
                <w:rFonts w:ascii="Times New Roman" w:hAnsi="Times New Roman"/>
              </w:rPr>
              <w:t>;</w:t>
            </w:r>
          </w:p>
          <w:p w:rsidR="003A5664" w:rsidRPr="007F015A" w:rsidRDefault="003A5664" w:rsidP="003A5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zmiany dobowe wydzielania melatoniny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jej udział w kontroli rytmu dobowego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5664" w:rsidRPr="007F015A" w:rsidRDefault="003A5664" w:rsidP="003A5664">
            <w:pPr>
              <w:pStyle w:val="Tekstkomentarza"/>
              <w:spacing w:after="0"/>
            </w:pPr>
            <w:r>
              <w:rPr>
                <w:rFonts w:ascii="Times New Roman" w:hAnsi="Times New Roman"/>
              </w:rPr>
              <w:t xml:space="preserve">– </w:t>
            </w:r>
            <w:r w:rsidRPr="007F015A">
              <w:rPr>
                <w:rFonts w:ascii="Times New Roman" w:hAnsi="Times New Roman"/>
              </w:rPr>
              <w:t>przyporządkowuje objawy</w:t>
            </w:r>
            <w:r>
              <w:rPr>
                <w:rFonts w:ascii="Times New Roman" w:hAnsi="Times New Roman"/>
              </w:rPr>
              <w:t xml:space="preserve"> </w:t>
            </w:r>
            <w:r w:rsidRPr="007F015A">
              <w:rPr>
                <w:rFonts w:ascii="Times New Roman" w:hAnsi="Times New Roman"/>
              </w:rPr>
              <w:t>choroby będącej efektem niedoboru</w:t>
            </w:r>
            <w:r>
              <w:rPr>
                <w:rFonts w:ascii="Times New Roman" w:hAnsi="Times New Roman"/>
              </w:rPr>
              <w:t xml:space="preserve"> lub </w:t>
            </w:r>
            <w:r w:rsidRPr="007F015A">
              <w:rPr>
                <w:rFonts w:ascii="Times New Roman" w:hAnsi="Times New Roman"/>
              </w:rPr>
              <w:t>nadmiaru hormonu do określonego hormonu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57" w:type="dxa"/>
          </w:tcPr>
          <w:p w:rsidR="003A5664" w:rsidRPr="007F015A" w:rsidRDefault="003A5664" w:rsidP="003A566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prezentację multimedialną na temat niedoczynności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nadczynności tarczycy (niedoczynności wrodzona, diagnostyka, leczenie, zagrożenia itp.).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23.Regulacja nerwowa u zwierząt</w:t>
            </w:r>
          </w:p>
        </w:tc>
        <w:tc>
          <w:tcPr>
            <w:tcW w:w="2354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dwa typy układu nerwowego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wyróżnia układy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nerwowe u bezkręgowców i kręgowców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wyróżnia poszczególne elementy mózgowia kręgowców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budowę i działanie układów nerwowych u bezkręgowców i kręgowców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budowę i funkcje poszczególnych elementów mózgowia kręgowców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wyjaśnia proces </w:t>
            </w:r>
            <w:proofErr w:type="spellStart"/>
            <w:r w:rsidRPr="00322123">
              <w:rPr>
                <w:rFonts w:ascii="Times New Roman" w:hAnsi="Times New Roman"/>
                <w:sz w:val="20"/>
                <w:szCs w:val="20"/>
              </w:rPr>
              <w:t>cefalizacji</w:t>
            </w:r>
            <w:proofErr w:type="spellEnd"/>
            <w:r w:rsidRPr="00322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wyróżnia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ośrodkowy i obwodowy układ nerwowy u kręgowców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porównuje układy nerwowe u bezkręgowców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tłumaczy znaczenie </w:t>
            </w:r>
            <w:proofErr w:type="spellStart"/>
            <w:r w:rsidRPr="00322123">
              <w:rPr>
                <w:rFonts w:ascii="Times New Roman" w:hAnsi="Times New Roman"/>
                <w:sz w:val="20"/>
                <w:szCs w:val="20"/>
              </w:rPr>
              <w:t>cefalizacji</w:t>
            </w:r>
            <w:proofErr w:type="spellEnd"/>
            <w:r w:rsidRPr="00322123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procesie powstania mózgu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porównuje układy nerwowe u kręgowców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tłumaczy związek budowy układu nerwowego zwierząt ze złożonością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ich budowy i trybem życia </w:t>
            </w:r>
          </w:p>
        </w:tc>
        <w:tc>
          <w:tcPr>
            <w:tcW w:w="2357" w:type="dxa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przedstawia ewolucję nerwów czaszkowych u kręgowców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>24. Przekazywanie informacji w układzie nerwowym</w:t>
            </w:r>
          </w:p>
        </w:tc>
        <w:tc>
          <w:tcPr>
            <w:tcW w:w="2354" w:type="dxa"/>
            <w:gridSpan w:val="2"/>
          </w:tcPr>
          <w:p w:rsidR="003A5664" w:rsidRPr="00322123" w:rsidRDefault="003A5664" w:rsidP="003A5664">
            <w:pPr>
              <w:ind w:left="3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definiuje pojęcia:</w:t>
            </w:r>
            <w:r w:rsidRPr="0032212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52FF3">
              <w:rPr>
                <w:rFonts w:ascii="Times New Roman" w:hAnsi="Times New Roman"/>
                <w:sz w:val="20"/>
                <w:szCs w:val="20"/>
              </w:rPr>
              <w:t>potencjał spoczynkowy, potencjał czynnościowy, bodziec progowy, bodziec podprogowy, nadprogowy, refrakcja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wyróżnia synapsę hamującą i pobudzającą </w:t>
            </w:r>
          </w:p>
          <w:p w:rsidR="003A5664" w:rsidRPr="00322123" w:rsidRDefault="003A5664" w:rsidP="003A56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D52FF3" w:rsidRDefault="003A5664" w:rsidP="003A56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Pr="00D52FF3">
              <w:rPr>
                <w:rFonts w:ascii="Times New Roman" w:hAnsi="Times New Roman"/>
                <w:sz w:val="20"/>
                <w:szCs w:val="20"/>
              </w:rPr>
              <w:t xml:space="preserve">łuk odruchowy, odruch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elementy łuku odruchowego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D52FF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wyjaśnia znaczenie </w:t>
            </w:r>
            <w:r w:rsidRPr="00D52FF3">
              <w:rPr>
                <w:rFonts w:ascii="Times New Roman" w:hAnsi="Times New Roman"/>
                <w:sz w:val="20"/>
                <w:szCs w:val="20"/>
              </w:rPr>
              <w:t>pojęcia pobudliwość nerwowa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rozróżnia potencjał spoczynkowy i potencjał czynnościowy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charakteryzuje synapsę hamującą i pobudzającą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czynniki wpływające na szybkość przewodzenia impulsu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charakteryzuje elementy łuku odruchowego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przykłady odruchów warunkowych i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bezwarunkowych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wyjaśnia, na czym polegają pobudliwość i przewodnictwo komórek nerwowych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 znaczenie pompy sodowo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potasowej 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wyjaśnia, na czym polegają: polaryzacja, depolaryzacja i repolaryzacja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charakteryzuje poszczególne części mózgowia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wyjaśnia przekazywanie impulsu w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łuku odruchowym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porównuje odruchy warunkowe z odruchami bezwarunkowymi 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klasyfikuje rodzaje odruchów 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wyjaśnia, na czym polega klasyczny odruch warunkowy 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rodzaje pamięci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wyjaśnia, na czym polega okres refrakcji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porównuje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funkcjonowanie synapsy pobudzającej z funkcjonowaniem synapsy hamującej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wpływ czynników na szybkość przewodzenia impulsu nerwowego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doświadczenia Iwana Pawłowa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wyjaśnia, w jaki sposób powstaje instrumentalny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odruch warunkowy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 znaczenia odruchów warunkowych w uczeniu się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 sposób, w jaki przebiegają informacje przez różne rodzaje pamięci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wykazuje rolę neuroprzekaźników i ich receptorów w komunikacji wewnątrz układu nerwowego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 proces przekazywania impulsów między komórkami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uzasadnia konieczność rozwoju własnej osobowości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>25. Budowa układu nerwowego</w:t>
            </w:r>
          </w:p>
        </w:tc>
        <w:tc>
          <w:tcPr>
            <w:tcW w:w="2354" w:type="dxa"/>
            <w:gridSpan w:val="2"/>
          </w:tcPr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elementy układu nerwowego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funkcje układu nerwowego 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elementy ośrodkowego układu nerwowego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określa położenie elementów ośrodkowego układu nerwowego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elementy chroniące struktury ośrodkowego układu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nerwowego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elementy obwodowego układu nerwowego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cechy budowy poszczególnych części układu autonomicznego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omawia ogólną budowę układu nerwowego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rozwojowy i kliniczny podział mózgowia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omawia rolę poszczególnych części mózgowia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rozróżnia płaty i ośrodki w korze mózgowej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omawia budowę rdzenia kręgowego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porównuje położenie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istoty szarej i istoty białej w mózgowiu i rdzeniu kręgowym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omawia budowę nerwu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rozróżnia nerwy czaszkowe i nerwy rdzeniowe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rozróżnia somatyczny i autonomiczny układ nerwowy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opisuje funkcje układu autonomicznego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podaje skład płynu mózgowo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rdzeniowego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charakteryzuje funkcje płynu mózgowo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rdzeniowego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budowę i rolę opon mózgowia i opon rdzenia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porównuje część współczulną autonomicznego układu nerwowego z częścią przywspółczulną tego układu pod względem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budowy i funkcji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porównuje funkcje półkul mózgu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porównuje mózg i rdzeń kręgowy pod względem budowy i pełnionych funkcji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 znaczenie bariery krew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mózg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wyjaśnia, że obie części układu autonomicznego wykazują antagonizm czynnościowy</w:t>
            </w:r>
          </w:p>
        </w:tc>
        <w:tc>
          <w:tcPr>
            <w:tcW w:w="2357" w:type="dxa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wykazuje na przykładach funkcje mózgu jako głównego ośrodka </w:t>
            </w:r>
            <w:proofErr w:type="spellStart"/>
            <w:r w:rsidRPr="00322123">
              <w:rPr>
                <w:rFonts w:ascii="Times New Roman" w:hAnsi="Times New Roman"/>
                <w:sz w:val="20"/>
                <w:szCs w:val="20"/>
              </w:rPr>
              <w:t>kontrolno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integracyjnego organizmu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wykazuje korelacje struktury i funkcji w obrębie układu nerwowego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>26. Percepcja zmysłowa u zwierząt</w:t>
            </w:r>
          </w:p>
        </w:tc>
        <w:tc>
          <w:tcPr>
            <w:tcW w:w="2354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podaje klasyfikację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receptorów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ze względu na rodzaj docierającego bodźca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pięć rodzajów zmysłów u zwierząt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narządy zmysłów zwierząt pod względem budowy i funkcji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kolejne etapy ewolucji narządu słuchu i równowagi u zwierząt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kolejne etapy ewolucji oka zwierząt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 wpływ środowiska na ewolucję narządów zmysłów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tłumaczy różnice w działaniu oka apozycyjnego i superpozycyjnego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owadów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tłumaczy zasadę działania linii nabocznej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tłumaczy dlaczego większość narządów zmysłów znajduje się w przedniej części ciała zwierząt </w:t>
            </w:r>
          </w:p>
        </w:tc>
        <w:tc>
          <w:tcPr>
            <w:tcW w:w="2357" w:type="dxa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przygotowuje prezentację multimedialną nt. Znaczenia zmysłu magnetycznego w percepcji bodźców u zwierząt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>27. Budowa i funkcje receptorów u człowieka</w:t>
            </w:r>
          </w:p>
        </w:tc>
        <w:tc>
          <w:tcPr>
            <w:tcW w:w="2354" w:type="dxa"/>
            <w:gridSpan w:val="2"/>
          </w:tcPr>
          <w:p w:rsidR="003A5664" w:rsidRPr="00322123" w:rsidRDefault="003A5664" w:rsidP="003A56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elementy narządu wzroku</w:t>
            </w:r>
          </w:p>
          <w:p w:rsidR="003A5664" w:rsidRPr="00322123" w:rsidRDefault="003A5664" w:rsidP="003A56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określa funkcje elementów narządu wzroku</w:t>
            </w:r>
          </w:p>
          <w:p w:rsidR="003A5664" w:rsidRPr="00322123" w:rsidRDefault="003A5664" w:rsidP="003A56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przedstawia drogę światła i impulsu nerwowego prowadzącą do powstania wrażeń wzrokowych</w:t>
            </w:r>
          </w:p>
          <w:p w:rsidR="003A5664" w:rsidRPr="00322123" w:rsidRDefault="003A5664" w:rsidP="003A56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przykłady chorób i wad wzroku</w:t>
            </w:r>
          </w:p>
          <w:p w:rsidR="003A5664" w:rsidRPr="00322123" w:rsidRDefault="003A5664" w:rsidP="003A56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podstawowe zasady higieny wzroku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elementy narządu słuchu i równowagi</w:t>
            </w:r>
          </w:p>
          <w:p w:rsidR="003A5664" w:rsidRPr="00322123" w:rsidRDefault="003A5664" w:rsidP="003A56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określa podstawowe funkcje elementów narządu słuchu i równowagi</w:t>
            </w:r>
          </w:p>
          <w:p w:rsidR="003A5664" w:rsidRPr="00322123" w:rsidRDefault="003A5664" w:rsidP="003A56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funkcje narządów smaku i węchu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funkcje aparatu ochronnego i aparatu ruchowego oka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budowę anatomiczną gałki ocznej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cechy obrazu powstającego na siatkówce 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wyjaśnia, na czym polega akomodacja oka 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przyczyny wad wzroku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charakteryzuje sposoby korygowania wad wzroku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rozróżnia ucho zewnętrzne, środkowe i wewnętrzne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sym w:font="Wingdings 2" w:char="0096"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opisuje drogę fal dźwiękowych i impulsu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>nerwowego prowadzącą do powstania wrażeń słuchowych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omawia budowę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błędnika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dowodzi szkodliwości hałasu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pięć podstawowych smaków odczuwanych przez człowieka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określa funkcje elementów gałki ocznej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porównuje pręciki z czopkami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mechanizm widzenia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uzasadnia, że jaskra jest chorobą współczesnego świata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charakteryzuje elementy narządu słuchu i równowagi pod względem budowy i pełnionych funkcji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powstawanie wrażeń słuchowych i funkcjonowanie ślimaka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 zasadę działania narządu równowagi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higienę narządu słuchu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budowę narządów smaku i węchu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uzasadnia znaczenie widzenia dwuocznego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analizuje przetwarzanie informacji wzrokowej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charakteryzuje wybrane choroby wzroku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przyczyny, diagnostykę, leczenie i profilaktykę jaskry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wykazuje, że receptory słuchu i równowagi to mechanoreceptory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wyjaśnia, od czego zależy wysokość i natężenie dźwięku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określa zakres częstotliwości dźwięku, na który reaguje ludzie ucho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 biologiczne znaczenie zmysłów smaku i węchu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wykazuje związek między budową a funkcją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narządów smaku i węchu</w:t>
            </w:r>
          </w:p>
        </w:tc>
        <w:tc>
          <w:tcPr>
            <w:tcW w:w="2357" w:type="dxa"/>
          </w:tcPr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 przyczyny niekorzystnych doznań podczas ruchu w płaszczyźnie pionowej</w:t>
            </w:r>
          </w:p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uzasadnia ewolucyjne znaczenie zmysłów smaku i węchu</w:t>
            </w:r>
          </w:p>
        </w:tc>
      </w:tr>
      <w:tr w:rsidR="003A5664" w:rsidRPr="00322123" w:rsidTr="006F09BE">
        <w:trPr>
          <w:gridAfter w:val="2"/>
          <w:wAfter w:w="2368" w:type="dxa"/>
        </w:trPr>
        <w:tc>
          <w:tcPr>
            <w:tcW w:w="2354" w:type="dxa"/>
          </w:tcPr>
          <w:p w:rsidR="003A5664" w:rsidRPr="00322123" w:rsidRDefault="003A5664" w:rsidP="003A56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definiuje pojęcie </w:t>
            </w:r>
            <w:r w:rsidRPr="00245BC3">
              <w:rPr>
                <w:rFonts w:ascii="Times New Roman" w:hAnsi="Times New Roman"/>
                <w:sz w:val="20"/>
                <w:szCs w:val="20"/>
              </w:rPr>
              <w:t>stres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przykłady sytuacji wywołujących reakcję stresową</w:t>
            </w:r>
          </w:p>
          <w:p w:rsidR="003A5664" w:rsidRPr="00322123" w:rsidRDefault="003A5664" w:rsidP="003A56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następstwa długotrwałego stresu </w:t>
            </w:r>
          </w:p>
          <w:p w:rsidR="003A5664" w:rsidRPr="00322123" w:rsidRDefault="003A5664" w:rsidP="003A56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przyczyny depresji </w:t>
            </w:r>
          </w:p>
          <w:p w:rsidR="003A5664" w:rsidRPr="00322123" w:rsidRDefault="003A5664" w:rsidP="003A5664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wylicza wpływ substancji psychoaktywnych na funkcjonowanie organizmu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podaje przykłady chorób neurologicznych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wyjaśnia, czym są emocje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wylicza objawy stresu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opisuje wpływ stresu na funkcjonowanie narządów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opisuje wpływ substancji psychoaktywnych na funkcjonowanie organizmu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przebieg reakcji stresowej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opisuje neurologiczne podłoże depresji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opisuje sposoby radzenia z uzależnieniami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sposoby diagnostyki i leczenia chorób neurologicznych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>dowodzi, że uzależnienie to choroba układu nerwowego</w:t>
            </w:r>
          </w:p>
          <w:p w:rsidR="003A5664" w:rsidRPr="00322123" w:rsidRDefault="003A5664" w:rsidP="003A5664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wyjaśnia, na czym polega mechanizm powstawania uzależnienia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porównuje wybrane choroby neurologiczne</w:t>
            </w:r>
          </w:p>
        </w:tc>
        <w:tc>
          <w:tcPr>
            <w:tcW w:w="2357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dowodzi, że depresja jest chorobą współczesnego świata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analizuje fizjologiczne podłoże stresu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dowodzi, że długotrwały stres stanowi zagrożenie dla homeostazy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wykazuje zagrożenia dla życia człowieka i dla społeczeństwa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wynikające z zaburzeń emocjonalnych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>wykazuje rolę diagnostyki w leczeniu chorób neurologicznych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 xml:space="preserve">29. Sposoby poruszania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się zwierząt</w:t>
            </w:r>
          </w:p>
        </w:tc>
        <w:tc>
          <w:tcPr>
            <w:tcW w:w="2354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rodzaje ruchu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u zwierząt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zwierzęta poruszające się ruchem rzęskowym i mięśniowym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przykłady ruchu bez przemieszczania się i ruchu lokomotorycznego u wybranych zwierząt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wylicza narządy lokomotoryczne u wybranych grup zwierząt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rodzaje ruchu u wybranych grup zwierząt w środowisku wodnym i lądowym 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przystosowania anatomiczne, morfologiczne i fizjologiczne zwierząt do poruszania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 środowisku wodnym i lądowym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porównuje ruch rzęskowy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z ruchem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mięśniowym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związek między sposobem poruszania się zwierząt a środowiskiem życia </w:t>
            </w:r>
          </w:p>
          <w:p w:rsidR="003A5664" w:rsidRPr="00322123" w:rsidRDefault="003A5664" w:rsidP="003A5664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tłumaczy różnicę między lotem biernym a lotem czynnym</w:t>
            </w:r>
          </w:p>
          <w:p w:rsidR="003A5664" w:rsidRPr="00322123" w:rsidRDefault="003A5664" w:rsidP="003A5664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tłumaczy różnice między zwierzętami parzystokopytnymi i nieparzystokopytnymi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budowę rzęsek i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komórek kołnierzykowych </w:t>
            </w:r>
          </w:p>
          <w:p w:rsidR="003A5664" w:rsidRPr="00322123" w:rsidRDefault="003A5664" w:rsidP="003A5664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opisuje kolejne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etapy ruchu lokomotorycznego na przykładzie dżdżownicy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opisuje kolejne etapy poruszania się stułbi</w:t>
            </w:r>
          </w:p>
          <w:p w:rsidR="003A5664" w:rsidRPr="00322123" w:rsidRDefault="003A5664" w:rsidP="003A5664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tłumaczy funkcje skrzydeł u owadów, ptaków i nietoperzy</w:t>
            </w:r>
          </w:p>
          <w:p w:rsidR="003A5664" w:rsidRPr="00322123" w:rsidRDefault="003A5664" w:rsidP="003A5664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 różnice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życia w wodzie, powietrzu i na lądzie</w:t>
            </w:r>
          </w:p>
        </w:tc>
        <w:tc>
          <w:tcPr>
            <w:tcW w:w="2357" w:type="dxa"/>
          </w:tcPr>
          <w:p w:rsidR="003A5664" w:rsidRPr="00322123" w:rsidRDefault="003A5664" w:rsidP="003A56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tłumaczy ewolucyjne znaczenie narządów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lokomocyjnych w wyjściu zwierząt na ląd</w:t>
            </w: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30. Układ ruchu – przekształcanie pracy mięśnia w poruszanie się</w:t>
            </w:r>
          </w:p>
        </w:tc>
        <w:tc>
          <w:tcPr>
            <w:tcW w:w="2354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rodzaje szkieletu u zwierząt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mięśnie odpowiedzialne za lokomocję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elementy szkieletu wewnętrznego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elementy szkieletu wewnętrznego u poszczególnych grup kręgowców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porównuje szkielet zewnętrzny ze szkieletem wewnętrznym</w:t>
            </w:r>
          </w:p>
          <w:p w:rsidR="003A5664" w:rsidRPr="00322123" w:rsidRDefault="003A5664" w:rsidP="003A5664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białka motoryczne </w:t>
            </w:r>
          </w:p>
          <w:p w:rsidR="003A5664" w:rsidRPr="00322123" w:rsidRDefault="003A5664" w:rsidP="003A5664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podaje definicję szkieletu hydraulicznego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 znaczenie szkieletu zewnętrznego i wewnętrznego u zwierząt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 znaczenie mięśni poprzecznie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prążkowanych w lokomocji zwierząt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ewolucję szkieletu trzewioczaszki u kręgowców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omawia budowę kręgu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tułowiowego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odcinki kręgosłupa u kręgowców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modyfikację kończyn u kręgowców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tłumaczy rolę </w:t>
            </w:r>
            <w:proofErr w:type="spellStart"/>
            <w:r w:rsidRPr="00322123">
              <w:rPr>
                <w:rFonts w:ascii="Times New Roman" w:hAnsi="Times New Roman"/>
                <w:sz w:val="20"/>
                <w:szCs w:val="20"/>
              </w:rPr>
              <w:t>filamentów</w:t>
            </w:r>
            <w:proofErr w:type="spellEnd"/>
            <w:r w:rsidRPr="00322123">
              <w:rPr>
                <w:rFonts w:ascii="Times New Roman" w:hAnsi="Times New Roman"/>
                <w:sz w:val="20"/>
                <w:szCs w:val="20"/>
              </w:rPr>
              <w:t xml:space="preserve"> aktynowych i miozynowych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tłumaczy ewolucję trzewioczaszki u kręgowców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tłumaczy powiązanie połączenia czaszki z kręgosłupem z ruchomością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głowy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porównuje odcinki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kręgosłupa u poszczególnych gromad kręgowców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tłumaczy ewolucję kończyn kręgowców w powiązaniu ze środowiskiem życia</w:t>
            </w:r>
          </w:p>
        </w:tc>
        <w:tc>
          <w:tcPr>
            <w:tcW w:w="2357" w:type="dxa"/>
          </w:tcPr>
          <w:p w:rsidR="003A5664" w:rsidRPr="00322123" w:rsidRDefault="003A5664" w:rsidP="003A56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wykazuje związki między układem ruchu zwierząt a układem nerwowym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664" w:rsidRPr="00322123" w:rsidTr="006F09BE">
        <w:tc>
          <w:tcPr>
            <w:tcW w:w="2368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>31. Układ ruchu człowieka</w:t>
            </w:r>
          </w:p>
        </w:tc>
        <w:tc>
          <w:tcPr>
            <w:tcW w:w="2354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rozróżnia część czynną i bierną aparatu ruchu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funkcje szkieletu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podaje nazwy głównych kości tworzących szkielet człowieka</w:t>
            </w:r>
          </w:p>
          <w:p w:rsidR="003A5664" w:rsidRPr="00322123" w:rsidRDefault="003A5664" w:rsidP="003A56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rodzaje połączeń ścisłych i ruchomych kości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elementy szkieletu osiowego i ich funkcje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kości budujące klatkę piersiową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nazywa odcinki kręgosłupa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kości obręczy barkowej i obręczy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miedniczej </w:t>
            </w:r>
          </w:p>
          <w:p w:rsidR="003A5664" w:rsidRPr="00322123" w:rsidRDefault="003A5664" w:rsidP="003A56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kości kończyny górnej i kończyny dolnej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wyjaśnia, na czym polega praca mięśni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omawia budowę tkanek mięśniowych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źródła energii potrzebnej do skurczu mięśnia</w:t>
            </w:r>
          </w:p>
          <w:p w:rsidR="003A5664" w:rsidRPr="00322123" w:rsidRDefault="003A5664" w:rsidP="003A56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wymienia korzystne znaczenie ćwiczeń fizycznych dla zdrowia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rozpoznaje rodzaje tkanek mięśniowych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rozpoznaje najważniejsze mięśnie szkieletowe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określa funkcje mięśni szkieletowych wynikające z ich położenia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omawia budowę </w:t>
            </w:r>
            <w:proofErr w:type="spellStart"/>
            <w:r w:rsidRPr="00322123">
              <w:rPr>
                <w:rFonts w:ascii="Times New Roman" w:hAnsi="Times New Roman"/>
                <w:sz w:val="20"/>
                <w:szCs w:val="20"/>
              </w:rPr>
              <w:t>sarkomeru</w:t>
            </w:r>
            <w:proofErr w:type="spellEnd"/>
            <w:r w:rsidRPr="00322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wyjaśnia, na czym polega mechanizm powstawania skurczu mięśnia szkieletowego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 w:rsidRPr="00322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wyjaśnia, w jakich warunkach w mięśniach powstaje deficyt tlenowy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wymienia środki dopingujące 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charakteryzuje połączenia kości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rozpoznaje rodzaje stawów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funkcje poszczególnych elementów budowy stawu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charakteryzuje funkcje szkieletu osiowego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wyjaśnia związek między budową czaszki a pełnionymi przez czaszkę funkcjami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porównuje budowę kończyny górnej z budową kończyny dolnej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nazywa krzywizny kręgosłupa i określa ich znaczenie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wykazuje związek budowy odcinków kręgosłupa z pełnioną funkcją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wykazuje związek budowy kończyn z pełnioną przez nie funkcją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wykazuje związek budowy tkanki mięśniowej z funkcją pełnioną przez tę tkankę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analizuje kolejne etapy skurczu mięśnia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przedstawia warunki prawidłowej pracy mięśni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opisuje przemiany biochemiczne zachodzące podczas długotrwałej pracy mięśnia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przemiany kwasu mlekowego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omawia pozytywne skutki dla organizmu aktywności fizycznej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przewiduje skutki stosowania dopingu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w sporcie</w:t>
            </w:r>
          </w:p>
        </w:tc>
        <w:tc>
          <w:tcPr>
            <w:tcW w:w="2355" w:type="dxa"/>
            <w:gridSpan w:val="2"/>
          </w:tcPr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wyjaśnia związek między budową kości a jej właściwościami mechanicznymi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porównuje różne rodzaje stawów ze względu na zakres wykonywanych ruchów i kształt powierzchni stawowych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wskazuje różnice między budową czaszki noworodka a budową czaszki dorosłego człowieka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rozpoznaje kręgi pochodzące z różnych odcinków kręgosłupa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wskazuje elementy kręgu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klasyfikuje żebra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wyróżnia rodzaje mięśni ze względu na wykonywane czynności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wyjaśnia, na czym polega synergistyczne działanie mięśni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uzasadnia, że mięśnie szkieletowe mają budowę hierarchiczną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określa rolę mioglobiny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działanie wybranych grup środków dopingujących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porównuje skurcz izotoniczny z izometrycznym, skurcz tężcowy niezupełny ze skurczem tężcowym zupełnym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tłumaczy wpływ substancji dopingujących na procesy fizjologiczne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3A5664" w:rsidRPr="00322123" w:rsidRDefault="003A5664" w:rsidP="003A56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 omawia zmiany zachodzące w szkielecie podczas wzrostu i rozwoju człowieka </w:t>
            </w:r>
          </w:p>
          <w:p w:rsidR="003A5664" w:rsidRPr="00322123" w:rsidRDefault="003A5664" w:rsidP="003A56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porównuje budowę szkieletu noworodka z budową szkieletu osoby dorosłej</w:t>
            </w:r>
          </w:p>
          <w:p w:rsidR="003A5664" w:rsidRPr="00322123" w:rsidRDefault="003A5664" w:rsidP="003A56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uzasadnia istnienie współzależności budowy fizycznej i chemicznej kości posługując się przykładem np. osteoporozy</w:t>
            </w:r>
          </w:p>
          <w:p w:rsidR="003A5664" w:rsidRPr="00322123" w:rsidRDefault="003A5664" w:rsidP="003A566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uzasadnia konieczność umiarkowanego pobudzania do pracy poszczególnych grup mięśniowych</w:t>
            </w:r>
          </w:p>
          <w:p w:rsidR="003A5664" w:rsidRPr="00322123" w:rsidRDefault="003A5664" w:rsidP="003A56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>uzasadnia związki przyczynowo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t xml:space="preserve">skutkowe między układem ruchu a </w:t>
            </w:r>
            <w:r w:rsidRPr="00322123">
              <w:rPr>
                <w:rFonts w:ascii="Times New Roman" w:hAnsi="Times New Roman"/>
                <w:sz w:val="20"/>
                <w:szCs w:val="20"/>
              </w:rPr>
              <w:lastRenderedPageBreak/>
              <w:t>układem nerwowym i hormonalnym</w:t>
            </w:r>
          </w:p>
        </w:tc>
      </w:tr>
      <w:tr w:rsidR="00AF0B4F" w:rsidRPr="00322123" w:rsidTr="006F09BE">
        <w:tc>
          <w:tcPr>
            <w:tcW w:w="2368" w:type="dxa"/>
            <w:gridSpan w:val="2"/>
          </w:tcPr>
          <w:p w:rsidR="00AF0B4F" w:rsidRDefault="00AF0B4F" w:rsidP="00AF0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32. Pokrycie ciała u zwierząt </w:t>
            </w:r>
          </w:p>
        </w:tc>
        <w:tc>
          <w:tcPr>
            <w:tcW w:w="2354" w:type="dxa"/>
            <w:gridSpan w:val="2"/>
          </w:tcPr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naskórek jako wierzchnią warstwę skóry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wytwory naskórka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;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 znacznie ochronne skóry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gridSpan w:val="2"/>
          </w:tcPr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podaje główne cechy budowy naskórka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różnice w budowie naskórka u bezkręgowców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położenie skóry właściwej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wytwory naskórka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gridSpan w:val="2"/>
          </w:tcPr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budowę naskórka i skóry właściwej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cechy pokrycia ciała poszczególnych grup bezkręgowców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porównuje funkcje gruczołów potowych, łojowych i mlekowych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budowę włosa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czynniki zwiększające ryzyko wystąpienia czerniaka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  <w:gridSpan w:val="2"/>
          </w:tcPr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porównuje budowę naskórka zwierząt bezkręgowych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budowę paznokcia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wykazuje związek budowy anatomicznej skóry z każdą z pełnio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nych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przez nią funkcji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F0B4F" w:rsidRPr="007F015A" w:rsidRDefault="00AF0B4F" w:rsidP="00AF0B4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 prezentację multimedialną na temat sztucznej skóry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jej wykorzystania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F0B4F" w:rsidRPr="00322123" w:rsidTr="006F09BE">
        <w:tc>
          <w:tcPr>
            <w:tcW w:w="2368" w:type="dxa"/>
            <w:gridSpan w:val="2"/>
          </w:tcPr>
          <w:p w:rsidR="00AF0B4F" w:rsidRPr="00AC6531" w:rsidRDefault="00AF0B4F" w:rsidP="00AF0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Funkcje skóry u zwierząt </w:t>
            </w:r>
          </w:p>
        </w:tc>
        <w:tc>
          <w:tcPr>
            <w:tcW w:w="2354" w:type="dxa"/>
            <w:gridSpan w:val="2"/>
          </w:tcPr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przykładowe funkcje skóry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podaje przykłady chorób skóry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czynniki ryzyka nowotworów skóry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zna pojęcie hibernacja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gridSpan w:val="2"/>
          </w:tcPr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definiuje pojęcie termoregulacja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udział skóry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 odporności i utrzymaniu ciepłoty ciała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dzieli zwierzęta 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ektotermiczne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endotermiczne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istotę snu zimowego i letniego u zwierząt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wie, że witamina D jest syntetyzowana w skórze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wybraną chorobę skóry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przyczyny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sposoby zapobiegania czerniakowi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  <w:gridSpan w:val="2"/>
          </w:tcPr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mechanizmy termoregulacji 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ektotermów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endotermów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mechanizm snu zimowego i letniego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wyjaśnia udział skóry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 metabolizmie witaminy D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dodatkowe funkcje skóry (czuciowe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wydzielnicze)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podaje przykłady i oma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wia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choroby bakteryjne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wirusowe skóry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gridSpan w:val="2"/>
          </w:tcPr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analizuje i interpretuje wykres dotyczący zmian temperatury ciała w zależności od zmian temperatury otoczenia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podaje przykłady zwierząt, u których występuje hibernacja i estywacja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wskazuje związek budo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wy warstw skóry z jej udziałem w mechanizmach odpornościowych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z czego wynikają różnice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kolorze skóry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przyczyn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, objawy, metody zapobiegania i leczenia chor</w:t>
            </w:r>
            <w:r>
              <w:rPr>
                <w:rFonts w:ascii="Times New Roman" w:hAnsi="Times New Roman"/>
                <w:sz w:val="20"/>
                <w:szCs w:val="20"/>
              </w:rPr>
              <w:t>ób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skóry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 znaczenie badań profilaktycznych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przesiewowych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ypadku czerniaka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F0B4F" w:rsidRPr="007F015A" w:rsidRDefault="00AF0B4F" w:rsidP="00AF0B4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 referat na temat przyczyn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rozstępów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cellulitu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sposobów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leczenia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0B4F" w:rsidRPr="007F015A" w:rsidRDefault="00AF0B4F" w:rsidP="00AF0B4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opracowuje ulotkę informacyjną dotycząca profilaktyki czerniaka </w:t>
            </w:r>
          </w:p>
        </w:tc>
      </w:tr>
      <w:tr w:rsidR="00AF0B4F" w:rsidRPr="00322123" w:rsidTr="006F09BE">
        <w:tc>
          <w:tcPr>
            <w:tcW w:w="2368" w:type="dxa"/>
            <w:gridSpan w:val="2"/>
          </w:tcPr>
          <w:p w:rsidR="00AF0B4F" w:rsidRDefault="00AF0B4F" w:rsidP="00AF0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34. Strategie rozrodcze zwierząt </w:t>
            </w:r>
          </w:p>
        </w:tc>
        <w:tc>
          <w:tcPr>
            <w:tcW w:w="2354" w:type="dxa"/>
            <w:gridSpan w:val="2"/>
          </w:tcPr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istotę rozmnażania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definiuje pojęcia: zapłodnienie, zygota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wie czym jest jajorodność i żyworodność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wie jak zbudowane jest jajo</w:t>
            </w:r>
          </w:p>
        </w:tc>
        <w:tc>
          <w:tcPr>
            <w:tcW w:w="2355" w:type="dxa"/>
            <w:gridSpan w:val="2"/>
          </w:tcPr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wyróżnia rozmnażanie bezpłciowe i płciowe i omawia ich istotę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rodzaje zapłodnienia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dzieli zwierzęta na jajorodne, żyworodne i jajożyworodne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omawia budowę jaja</w:t>
            </w:r>
          </w:p>
        </w:tc>
        <w:tc>
          <w:tcPr>
            <w:tcW w:w="2355" w:type="dxa"/>
            <w:gridSpan w:val="2"/>
          </w:tcPr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typy rozmnażania bezpłciowego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porównuje rozmnażanie płciowe i bezpłciowe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różnice między zapłodnieniem zewnętrznym i wewnętrznym i podaje przykłady zwierząt, u których zachodzi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czym jest hermafrodytyzm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podaje przykłady zwierząt jajorodnych, żyworodnych i jajożyworodnych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dzieli jaja za względu na ilość i rozmieszczanie w nich żółtka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podaje funkcje części budujących jajo</w:t>
            </w:r>
          </w:p>
        </w:tc>
        <w:tc>
          <w:tcPr>
            <w:tcW w:w="2355" w:type="dxa"/>
            <w:gridSpan w:val="2"/>
          </w:tcPr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rozpoznaje na schemacie typ rozmnażania bezpłciowego i podaje przykłady organizmów, u których występuje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dyskutuje i argumentuje na temat znaczenia rozmnażania płciowego w zmienności genetycznej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dyskutuje na temat korzyści i wad obu typów zapłodnienia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porównuje formy rozrodu zwierząt o odnosi je do środowiska ich życia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rozpoznaje na schemacie typ jaja w zależności od ilości i położenia żółtka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dokonuje analizy przyczynowo skutkowej dotyczącej różnorodności w budowie, kształcie jaj zwierząt </w:t>
            </w:r>
          </w:p>
        </w:tc>
        <w:tc>
          <w:tcPr>
            <w:tcW w:w="2357" w:type="dxa"/>
          </w:tcPr>
          <w:p w:rsidR="00AF0B4F" w:rsidRDefault="00AF0B4F" w:rsidP="00AF0B4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korzysta z dodatkowych źródeł wiedzy i opracowuje referat na temat partenogenezy i hermafrodytyzmu </w:t>
            </w:r>
          </w:p>
          <w:p w:rsidR="00AF0B4F" w:rsidRPr="007F015A" w:rsidRDefault="00AF0B4F" w:rsidP="00AF0B4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wykonuje model przedstawiający budowę jaja (np. z plasteliny, gipsu)</w:t>
            </w:r>
          </w:p>
        </w:tc>
      </w:tr>
      <w:tr w:rsidR="00AF0B4F" w:rsidRPr="00322123" w:rsidTr="006F09BE">
        <w:tc>
          <w:tcPr>
            <w:tcW w:w="2368" w:type="dxa"/>
            <w:gridSpan w:val="2"/>
          </w:tcPr>
          <w:p w:rsidR="00AF0B4F" w:rsidRDefault="00AF0B4F" w:rsidP="00AF0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35. Cykl życiowy zwierząt </w:t>
            </w:r>
          </w:p>
        </w:tc>
        <w:tc>
          <w:tcPr>
            <w:tcW w:w="2354" w:type="dxa"/>
            <w:gridSpan w:val="2"/>
          </w:tcPr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etapy rozwoju zwierząt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różnicę pomiędzy rozwojem zarodkowym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pozazarodkowym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pojęcie </w:t>
            </w:r>
            <w:r w:rsidRPr="00C509E0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błony płodowe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przykłady zwierząt u których zachodzi rozwój prosty i rozwój złożony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przykłady pasożytów człowieka (glista ludzka, tasiemiec) </w:t>
            </w:r>
          </w:p>
          <w:p w:rsidR="00AF0B4F" w:rsidRPr="00C509E0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rozumie w jaki sposób zabezpieczyć się przez zarażeniem pasożytami </w:t>
            </w:r>
          </w:p>
        </w:tc>
        <w:tc>
          <w:tcPr>
            <w:tcW w:w="2355" w:type="dxa"/>
            <w:gridSpan w:val="2"/>
          </w:tcPr>
          <w:p w:rsidR="00AF0B4F" w:rsidRDefault="00AF0B4F" w:rsidP="00AF0B4F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definiuje pojęcie </w:t>
            </w:r>
            <w:r w:rsidRPr="00763F57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ontogenezy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dzieli cykl życiowy na zarodkowy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pozazarodkowy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63F57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rolę błon płodowych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dzieli rozwój zwierząt na prosty i złożony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–wie czym jest przeobrażenie i podaje przykłady organizmów u których zachodzi (owady, płazy)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przykłady zwierząt pasożytniczych i wie jakie są źródła zakażenia nimi </w:t>
            </w:r>
          </w:p>
          <w:p w:rsidR="00AF0B4F" w:rsidRPr="00763F57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zna pojęcia żywiciel ostateczny, żywiciel pośredni, stadium larwalne </w:t>
            </w:r>
          </w:p>
        </w:tc>
        <w:tc>
          <w:tcPr>
            <w:tcW w:w="2355" w:type="dxa"/>
            <w:gridSpan w:val="2"/>
          </w:tcPr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etapy rozwoju zarodkowego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rodzaje błon płodowych i podaje funkcję każdego z nich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istotę rozwoju prostego i złożonego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przebieg przeobrażenia zupełnego i niezupełnego u owadów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wie, że przeobrażanie u owadów jest zależne od hormonów 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omawia przeobrażenie u płazów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wymienia choroby powodowane przez pasożyty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omawia na schemacie cykl życiowy wybranego pasożyta człowieka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gridSpan w:val="2"/>
          </w:tcPr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omawia etapy rozwoju zarodowego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wskazuje na schemacie lokalizację błon płodowych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wyjaśnia na schemacie różnice pomiędzy przeobrażeniem zupełnym i niezupełnym u owadów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omawia rolę hormonu juwenilnego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ekdyzonu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owadów </w:t>
            </w:r>
          </w:p>
          <w:p w:rsidR="00AF0B4F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wskazuje na schemacie kolejne etapy cyklu życiowego tasiemca i przywry, wskazuje żywiciela pośredniego i ostatecznego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zna zasady higieny w profilaktyce chorób pasożytniczych </w:t>
            </w:r>
          </w:p>
        </w:tc>
        <w:tc>
          <w:tcPr>
            <w:tcW w:w="2357" w:type="dxa"/>
          </w:tcPr>
          <w:p w:rsidR="00AF0B4F" w:rsidRDefault="00AF0B4F" w:rsidP="00AF0B4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korzysta z dodatkowych źródeł wiedzy i przygotowuje prezentację multimedialną na temat cykli życiowych innych niż wymienione w podręczniku pasożytów </w:t>
            </w:r>
          </w:p>
          <w:p w:rsidR="00AF0B4F" w:rsidRPr="007F015A" w:rsidRDefault="00AF0B4F" w:rsidP="00AF0B4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opracowuje makietę 3D dotycząca typów przeobrażenia u owadów </w:t>
            </w:r>
          </w:p>
        </w:tc>
      </w:tr>
      <w:tr w:rsidR="00AF0B4F" w:rsidRPr="00322123" w:rsidTr="006F09BE">
        <w:tc>
          <w:tcPr>
            <w:tcW w:w="2368" w:type="dxa"/>
            <w:gridSpan w:val="2"/>
          </w:tcPr>
          <w:p w:rsidR="00AF0B4F" w:rsidRPr="00AC6531" w:rsidRDefault="00AF0B4F" w:rsidP="00AF0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Układ rozrodczy męski </w:t>
            </w:r>
          </w:p>
        </w:tc>
        <w:tc>
          <w:tcPr>
            <w:tcW w:w="2354" w:type="dxa"/>
            <w:gridSpan w:val="2"/>
          </w:tcPr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 rozmnażanie się jako istotę życia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narządy rozrodcze męskie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wskazuje na schemacie narządy płciowe męskie zewnętrzne i wewnętrzne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omawia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budowę plemnika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  <w:gridSpan w:val="2"/>
          </w:tcPr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funkcje narządów płciowych męskich wewnętrznych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zewnętrznych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wykazuje związek cech budowy plemnika z jego funkcjami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  <w:gridSpan w:val="2"/>
          </w:tcPr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związek anatomiczno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–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funkcjonalny narządów płciowych męskich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 pochodzenie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funkcje składników nasienia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wyjaśnia termin </w:t>
            </w:r>
            <w:r w:rsidRPr="00A5695C">
              <w:rPr>
                <w:rFonts w:ascii="Times New Roman" w:hAnsi="Times New Roman"/>
                <w:i/>
                <w:sz w:val="20"/>
                <w:szCs w:val="20"/>
              </w:rPr>
              <w:t>ejakulacja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F0B4F" w:rsidRPr="007F015A" w:rsidRDefault="00AF0B4F" w:rsidP="00AF0B4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 referat na temat wnętrostwa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prezentuje go na forum klasy </w:t>
            </w:r>
          </w:p>
        </w:tc>
      </w:tr>
      <w:tr w:rsidR="00AF0B4F" w:rsidRPr="00322123" w:rsidTr="006F09BE">
        <w:tc>
          <w:tcPr>
            <w:tcW w:w="2368" w:type="dxa"/>
            <w:gridSpan w:val="2"/>
          </w:tcPr>
          <w:p w:rsidR="00AF0B4F" w:rsidRDefault="00AF0B4F" w:rsidP="00AF0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. Budowa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 funkcjonowanie żeńskiego układu rozrodczego. </w:t>
            </w:r>
            <w:proofErr w:type="spellStart"/>
            <w:r w:rsidRPr="00AC6531">
              <w:rPr>
                <w:rFonts w:ascii="Times New Roman" w:hAnsi="Times New Roman"/>
                <w:sz w:val="20"/>
                <w:szCs w:val="20"/>
              </w:rPr>
              <w:t>Gametogeneza</w:t>
            </w:r>
            <w:proofErr w:type="spellEnd"/>
          </w:p>
        </w:tc>
        <w:tc>
          <w:tcPr>
            <w:tcW w:w="2354" w:type="dxa"/>
            <w:gridSpan w:val="2"/>
          </w:tcPr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narządy płciowe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żeńskie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 przebieg cyklu menstruacyjnego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metody antykoncepcyjne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wskazuje na schemacie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narządy płciowe żeńskie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zewnętrzne i wewnętrzne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omawia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budowę jajnika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ogólny przebieg faz cyklu menstruacyjnego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rozumie,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ż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e cykl menstruacyjny jest regulowany hormonalnie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metody antykoncepcyjne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355" w:type="dxa"/>
            <w:gridSpan w:val="2"/>
          </w:tcPr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funkcje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narządów płciowych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żeńskich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wewnętrznych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zewnętrznych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ogólny przebieg oogenezy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opisuje kolejne fazy cyklu macicznego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jajnikowego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wyjaśnia rolę hormonów w regulacji cyklu płciowego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metody antykoncepcyjne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wyjaśnia związek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anatomiczno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–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funkcjonalny narządów płciowych żeńskich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porównuje procesy spermatogenezy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i oogenezy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odnosi zmiany hormonów płciowych i przysadkowych do kolejnych faz cyklu menstruacyjnego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na czym polega hormonalna regulacja cyklu płciowego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różnice między cechami płciowymi pierwszo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i drugorzędowymi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porównuje skuteczność dostępnych metod antykoncepcyjnych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F0B4F" w:rsidRPr="007F015A" w:rsidRDefault="00AF0B4F" w:rsidP="00AF0B4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przeprowadza wśród uczniów i opracowuje ankietę dotyczącą wiedzy na temat skuteczności metod antykoncepcyjnych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F0B4F" w:rsidRPr="00322123" w:rsidTr="006F09BE">
        <w:tc>
          <w:tcPr>
            <w:tcW w:w="2368" w:type="dxa"/>
            <w:gridSpan w:val="2"/>
          </w:tcPr>
          <w:p w:rsidR="00AF0B4F" w:rsidRDefault="00AF0B4F" w:rsidP="00AF0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. Rozwój prenatalny człowieka</w:t>
            </w:r>
          </w:p>
        </w:tc>
        <w:tc>
          <w:tcPr>
            <w:tcW w:w="2354" w:type="dxa"/>
            <w:gridSpan w:val="2"/>
          </w:tcPr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rozróżnia rozwój prenatalny od postnatalnego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przebieg zapłodnienia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 rolę łożyska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jest świadomy wpływu czynników zewnętrznych na rozwój prenatalny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wskazuje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USG jaką jedną z metod diagnostyki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prenatalnej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  <w:gridSpan w:val="2"/>
          </w:tcPr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okres zarodkowy i płodowy rozwoju prenatalnego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pojęcia: </w:t>
            </w:r>
            <w:r w:rsidRPr="00A5695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bruzdkowanie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A5695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gastrulacja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A5695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organogeneza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budowę i funkcje łożyska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wpływ czynników biologicznych,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chemicznych i fizycznych na okres prenatalny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wymienia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etapy porodu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dzieli badania diagnostyczne na inwazyjne i nieinwazyjne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  <w:gridSpan w:val="2"/>
          </w:tcPr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czasowe prze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działy i najważniejsze zmiany okresu zarodkowego i płodowego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z uwzględnianiem przebiegu zapłodnienia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wyjaśnia termin </w:t>
            </w:r>
            <w:r w:rsidRPr="00A5695C">
              <w:rPr>
                <w:rFonts w:ascii="Times New Roman" w:hAnsi="Times New Roman"/>
                <w:i/>
                <w:sz w:val="20"/>
                <w:szCs w:val="20"/>
              </w:rPr>
              <w:t>bariera łożyskowa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i omawia jej znaczenie w kontekście wpływu czynników zewnętrznych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wskazania do przeprowadzania inwazyjnych badań diagnostycznych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czym jest skala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Apgar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i po się ją stosuje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AF0B4F" w:rsidRPr="007F015A" w:rsidRDefault="00AF0B4F" w:rsidP="00AF0B4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wskazuje na schemacie kolejne etapy zapłodnienia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F0B4F" w:rsidRPr="007F015A" w:rsidRDefault="00AF0B4F" w:rsidP="00AF0B4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na podstawie ryciny określ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w przybliżeniu etap rozwoju prenatalnego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F0B4F" w:rsidRPr="007F015A" w:rsidRDefault="00AF0B4F" w:rsidP="00AF0B4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fazy porodu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0B4F" w:rsidRPr="007F015A" w:rsidRDefault="00AF0B4F" w:rsidP="00AF0B4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na czym polegają techniki wspomaganego rozrodu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i tłumaczy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czym jest zapłodnienie </w:t>
            </w:r>
            <w:r w:rsidRPr="00A5695C">
              <w:rPr>
                <w:rFonts w:ascii="Times New Roman" w:hAnsi="Times New Roman"/>
                <w:i/>
                <w:sz w:val="20"/>
                <w:szCs w:val="20"/>
              </w:rPr>
              <w:t>in vitro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F0B4F" w:rsidRPr="007F015A" w:rsidRDefault="00AF0B4F" w:rsidP="00AF0B4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 poster dotyczący bezpłodności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i metod </w:t>
            </w:r>
            <w:r>
              <w:rPr>
                <w:rFonts w:ascii="Times New Roman" w:hAnsi="Times New Roman"/>
                <w:sz w:val="20"/>
                <w:szCs w:val="20"/>
              </w:rPr>
              <w:t>jej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leczenia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prezentuje go na forum klasy </w:t>
            </w:r>
          </w:p>
        </w:tc>
      </w:tr>
      <w:tr w:rsidR="00AF0B4F" w:rsidRPr="00322123" w:rsidTr="006F09BE">
        <w:tc>
          <w:tcPr>
            <w:tcW w:w="2368" w:type="dxa"/>
            <w:gridSpan w:val="2"/>
          </w:tcPr>
          <w:p w:rsidR="00AF0B4F" w:rsidRDefault="00AF0B4F" w:rsidP="00AF0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. Choroby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profilaktyka układu rozrodczego</w:t>
            </w:r>
          </w:p>
        </w:tc>
        <w:tc>
          <w:tcPr>
            <w:tcW w:w="2354" w:type="dxa"/>
            <w:gridSpan w:val="2"/>
          </w:tcPr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podaje przykład choroby przenoszonej drogą płciową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 znacznie badań profilaktycznych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 ograniczeniu ryzyka chorób nowotworowych narządów płciowych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przykłady chorób przenoszonych drogą płciową oraz ich objawy i metody leczenia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najczęstsze choroby nowotworowe układu rozrodczego człowieka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wskazuje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działania profilaktyczne ograniczające ryzyko chorób nowotworowych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przyczyny biologiczne chorób przenoszonych drogą płciową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to są markery biochemiczne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markery nowotworowe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etapy rozwoju raka szyjki macicy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 istotę badań profilaktycznych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  <w:gridSpan w:val="2"/>
          </w:tcPr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drobnoustroje będące przyczyną chorób wenerycznych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wymienia czynniki ryzyka w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ypadku raka jądra, prostaty, jajnika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szyjki macicy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wskazuje na konieczność odbywania regularnych badań urologicznych, ginekologicznych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cytologicznych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dyskutuje na temat przyczyn wysokiej zachorowalności na raka szyjki macicy w Polsce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na świecie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F0B4F" w:rsidRPr="007F015A" w:rsidRDefault="00AF0B4F" w:rsidP="00AF0B4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opracowuje ulotkę zachęcającą do regularnych profilaktycznych badań lekarskich (urologicznych, ginekologicznych).</w:t>
            </w:r>
          </w:p>
        </w:tc>
      </w:tr>
      <w:tr w:rsidR="00AF0B4F" w:rsidRPr="00322123" w:rsidTr="006F09BE">
        <w:tc>
          <w:tcPr>
            <w:tcW w:w="2368" w:type="dxa"/>
            <w:gridSpan w:val="2"/>
          </w:tcPr>
          <w:p w:rsidR="00AF0B4F" w:rsidRDefault="00AF0B4F" w:rsidP="00AF0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. Wzrost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starzenie się człowieka</w:t>
            </w:r>
          </w:p>
        </w:tc>
        <w:tc>
          <w:tcPr>
            <w:tcW w:w="2354" w:type="dxa"/>
            <w:gridSpan w:val="2"/>
          </w:tcPr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dzieli okres postnatalny na etapy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  <w:gridSpan w:val="2"/>
          </w:tcPr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podaje cechy charakterystyczne kolejnych etapów rozwoju postnatalnego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znamienne cechy okresu dojrzewania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podaje cechy </w:t>
            </w:r>
            <w:r>
              <w:rPr>
                <w:rFonts w:ascii="Times New Roman" w:hAnsi="Times New Roman"/>
                <w:sz w:val="20"/>
                <w:szCs w:val="20"/>
              </w:rPr>
              <w:t>charakter</w:t>
            </w:r>
            <w:bookmarkStart w:id="0" w:name="_GoBack"/>
            <w:bookmarkEnd w:id="0"/>
            <w:r w:rsidRPr="007F015A">
              <w:rPr>
                <w:rFonts w:ascii="Times New Roman" w:hAnsi="Times New Roman"/>
                <w:sz w:val="20"/>
                <w:szCs w:val="20"/>
              </w:rPr>
              <w:t>rystyczne okresu dojrzewania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powody wydłużającego się etapu starości w ontogenezie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poszczególne etapy ontogenezy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analizuje zmiany wybranych cech w każdym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z etapów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0B4F" w:rsidRPr="007F015A" w:rsidRDefault="00AF0B4F" w:rsidP="00AF0B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wysnuwa wnioski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dotyczące wydłużającego się etapu starzenia się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F0B4F" w:rsidRPr="007F015A" w:rsidRDefault="00AF0B4F" w:rsidP="00AF0B4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prowadzi dyskusję na temat wydłużającego się etapu starości ludzi na podstawie opracowanych wcześniej danych demograficznych GUS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00EBE" w:rsidRPr="00322123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800EBE" w:rsidRPr="00322123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7B6" w:rsidRDefault="002947B6" w:rsidP="00E13F7C">
      <w:pPr>
        <w:spacing w:after="0" w:line="240" w:lineRule="auto"/>
      </w:pPr>
      <w:r>
        <w:separator/>
      </w:r>
    </w:p>
  </w:endnote>
  <w:endnote w:type="continuationSeparator" w:id="0">
    <w:p w:rsidR="002947B6" w:rsidRDefault="002947B6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664" w:rsidRDefault="003A566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3A5664" w:rsidRDefault="003A5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7B6" w:rsidRDefault="002947B6" w:rsidP="00E13F7C">
      <w:pPr>
        <w:spacing w:after="0" w:line="240" w:lineRule="auto"/>
      </w:pPr>
      <w:r>
        <w:separator/>
      </w:r>
    </w:p>
  </w:footnote>
  <w:footnote w:type="continuationSeparator" w:id="0">
    <w:p w:rsidR="002947B6" w:rsidRDefault="002947B6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60A1A"/>
    <w:multiLevelType w:val="hybridMultilevel"/>
    <w:tmpl w:val="52060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4B2ADA"/>
    <w:multiLevelType w:val="hybridMultilevel"/>
    <w:tmpl w:val="81A88640"/>
    <w:lvl w:ilvl="0" w:tplc="C49C2386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53B63"/>
    <w:multiLevelType w:val="hybridMultilevel"/>
    <w:tmpl w:val="0A94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F7C"/>
    <w:rsid w:val="000003E0"/>
    <w:rsid w:val="00000560"/>
    <w:rsid w:val="00000782"/>
    <w:rsid w:val="000009B8"/>
    <w:rsid w:val="00000D77"/>
    <w:rsid w:val="00001061"/>
    <w:rsid w:val="0000123C"/>
    <w:rsid w:val="00001338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541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4CE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68A2"/>
    <w:rsid w:val="00027201"/>
    <w:rsid w:val="00027723"/>
    <w:rsid w:val="00030092"/>
    <w:rsid w:val="0003029F"/>
    <w:rsid w:val="000303E6"/>
    <w:rsid w:val="000304D0"/>
    <w:rsid w:val="000304F7"/>
    <w:rsid w:val="00030B25"/>
    <w:rsid w:val="00030CAB"/>
    <w:rsid w:val="00031B4D"/>
    <w:rsid w:val="00031D26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5E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B18"/>
    <w:rsid w:val="00042E0A"/>
    <w:rsid w:val="000431A6"/>
    <w:rsid w:val="000433FB"/>
    <w:rsid w:val="000436A8"/>
    <w:rsid w:val="00043AA2"/>
    <w:rsid w:val="000443ED"/>
    <w:rsid w:val="00044566"/>
    <w:rsid w:val="000448FB"/>
    <w:rsid w:val="00044B79"/>
    <w:rsid w:val="00044DDC"/>
    <w:rsid w:val="00044F5D"/>
    <w:rsid w:val="0004527C"/>
    <w:rsid w:val="00045464"/>
    <w:rsid w:val="000458BB"/>
    <w:rsid w:val="00045FB0"/>
    <w:rsid w:val="000461BD"/>
    <w:rsid w:val="00046286"/>
    <w:rsid w:val="0004628A"/>
    <w:rsid w:val="00046376"/>
    <w:rsid w:val="0004659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4D9D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87CC3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30F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3A8"/>
    <w:rsid w:val="000F1641"/>
    <w:rsid w:val="000F1998"/>
    <w:rsid w:val="000F19E6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E54"/>
    <w:rsid w:val="00110FA2"/>
    <w:rsid w:val="00111105"/>
    <w:rsid w:val="0011137F"/>
    <w:rsid w:val="001119F7"/>
    <w:rsid w:val="00111A13"/>
    <w:rsid w:val="00111AB8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34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6CB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AB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85D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5A"/>
    <w:rsid w:val="00160C69"/>
    <w:rsid w:val="00160C90"/>
    <w:rsid w:val="00160E6B"/>
    <w:rsid w:val="00160F74"/>
    <w:rsid w:val="001616C6"/>
    <w:rsid w:val="001616E7"/>
    <w:rsid w:val="00161A1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11E3"/>
    <w:rsid w:val="00171284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C1F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1F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5EF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0FF0"/>
    <w:rsid w:val="001A10E8"/>
    <w:rsid w:val="001A1396"/>
    <w:rsid w:val="001A141F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A6F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828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5CF4"/>
    <w:rsid w:val="001D601F"/>
    <w:rsid w:val="001D6153"/>
    <w:rsid w:val="001D625C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918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094B"/>
    <w:rsid w:val="001F0BB8"/>
    <w:rsid w:val="001F1173"/>
    <w:rsid w:val="001F118E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7B7"/>
    <w:rsid w:val="001F39D8"/>
    <w:rsid w:val="001F3ADB"/>
    <w:rsid w:val="001F45CE"/>
    <w:rsid w:val="001F4637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CDA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6A1"/>
    <w:rsid w:val="0020189B"/>
    <w:rsid w:val="002018D1"/>
    <w:rsid w:val="00201CC9"/>
    <w:rsid w:val="00202580"/>
    <w:rsid w:val="002028BB"/>
    <w:rsid w:val="00202F63"/>
    <w:rsid w:val="0020308A"/>
    <w:rsid w:val="002032A5"/>
    <w:rsid w:val="00203834"/>
    <w:rsid w:val="002039F3"/>
    <w:rsid w:val="00203A24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4D09"/>
    <w:rsid w:val="002353BF"/>
    <w:rsid w:val="00235D66"/>
    <w:rsid w:val="00235EB4"/>
    <w:rsid w:val="0023628E"/>
    <w:rsid w:val="00236553"/>
    <w:rsid w:val="002369A1"/>
    <w:rsid w:val="00236F3D"/>
    <w:rsid w:val="00236FDB"/>
    <w:rsid w:val="00237405"/>
    <w:rsid w:val="002377B6"/>
    <w:rsid w:val="00237A25"/>
    <w:rsid w:val="00237B30"/>
    <w:rsid w:val="00237EA2"/>
    <w:rsid w:val="00240536"/>
    <w:rsid w:val="0024056F"/>
    <w:rsid w:val="002409AD"/>
    <w:rsid w:val="00240B5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BC3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CE2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7F5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C1E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11D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5EC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7B6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4DBB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6A"/>
    <w:rsid w:val="002C4277"/>
    <w:rsid w:val="002C4363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C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4E8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40C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201E5"/>
    <w:rsid w:val="0032076C"/>
    <w:rsid w:val="00320A59"/>
    <w:rsid w:val="00321356"/>
    <w:rsid w:val="00321520"/>
    <w:rsid w:val="003215AA"/>
    <w:rsid w:val="00321808"/>
    <w:rsid w:val="00321868"/>
    <w:rsid w:val="003218FA"/>
    <w:rsid w:val="00321C51"/>
    <w:rsid w:val="00322027"/>
    <w:rsid w:val="00322123"/>
    <w:rsid w:val="0032221B"/>
    <w:rsid w:val="003225F4"/>
    <w:rsid w:val="00322726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6FF1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F8"/>
    <w:rsid w:val="00334666"/>
    <w:rsid w:val="003347B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1B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7A9"/>
    <w:rsid w:val="003477AB"/>
    <w:rsid w:val="00347A67"/>
    <w:rsid w:val="00347DC9"/>
    <w:rsid w:val="0035015A"/>
    <w:rsid w:val="00350274"/>
    <w:rsid w:val="003505A6"/>
    <w:rsid w:val="00350711"/>
    <w:rsid w:val="0035094D"/>
    <w:rsid w:val="00350C4D"/>
    <w:rsid w:val="00351407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94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46E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0F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77F1B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D9D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5CC"/>
    <w:rsid w:val="00395A63"/>
    <w:rsid w:val="00395A7D"/>
    <w:rsid w:val="00395D14"/>
    <w:rsid w:val="00395D2A"/>
    <w:rsid w:val="00395F81"/>
    <w:rsid w:val="003970E8"/>
    <w:rsid w:val="00397170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664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0BF1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660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8C9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5D"/>
    <w:rsid w:val="003E0AB1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E7FF8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454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14F"/>
    <w:rsid w:val="004062C7"/>
    <w:rsid w:val="00406687"/>
    <w:rsid w:val="004066B7"/>
    <w:rsid w:val="00406B39"/>
    <w:rsid w:val="00406B7B"/>
    <w:rsid w:val="00406BF0"/>
    <w:rsid w:val="0040704A"/>
    <w:rsid w:val="00407273"/>
    <w:rsid w:val="00407A36"/>
    <w:rsid w:val="00407A4E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51E"/>
    <w:rsid w:val="004219FF"/>
    <w:rsid w:val="00421A45"/>
    <w:rsid w:val="00421B45"/>
    <w:rsid w:val="00422041"/>
    <w:rsid w:val="004220F9"/>
    <w:rsid w:val="0042295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CD5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2D64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8F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B63"/>
    <w:rsid w:val="00482DFE"/>
    <w:rsid w:val="004833BC"/>
    <w:rsid w:val="004836A8"/>
    <w:rsid w:val="0048371E"/>
    <w:rsid w:val="00483A3D"/>
    <w:rsid w:val="00483E35"/>
    <w:rsid w:val="00484048"/>
    <w:rsid w:val="0048423E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6AC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2A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55C0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5F8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39A"/>
    <w:rsid w:val="004C788B"/>
    <w:rsid w:val="004C7996"/>
    <w:rsid w:val="004C7C77"/>
    <w:rsid w:val="004C7D2D"/>
    <w:rsid w:val="004C7D80"/>
    <w:rsid w:val="004C7ED3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1BA"/>
    <w:rsid w:val="004F236C"/>
    <w:rsid w:val="004F2558"/>
    <w:rsid w:val="004F2E38"/>
    <w:rsid w:val="004F3685"/>
    <w:rsid w:val="004F3879"/>
    <w:rsid w:val="004F3A09"/>
    <w:rsid w:val="004F3E55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27D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2FCF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89D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5F76"/>
    <w:rsid w:val="00546214"/>
    <w:rsid w:val="0054625D"/>
    <w:rsid w:val="00546916"/>
    <w:rsid w:val="005469E5"/>
    <w:rsid w:val="005473F1"/>
    <w:rsid w:val="00547481"/>
    <w:rsid w:val="00547941"/>
    <w:rsid w:val="00547975"/>
    <w:rsid w:val="00547E99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E73"/>
    <w:rsid w:val="00552FA8"/>
    <w:rsid w:val="00553294"/>
    <w:rsid w:val="00553352"/>
    <w:rsid w:val="00553A2F"/>
    <w:rsid w:val="00553AE3"/>
    <w:rsid w:val="00553BED"/>
    <w:rsid w:val="00553D96"/>
    <w:rsid w:val="00553F8C"/>
    <w:rsid w:val="00554676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0E83"/>
    <w:rsid w:val="00561DF6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4E75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599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16D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23A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8CC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3F"/>
    <w:rsid w:val="005A03C8"/>
    <w:rsid w:val="005A0692"/>
    <w:rsid w:val="005A0801"/>
    <w:rsid w:val="005A0BE6"/>
    <w:rsid w:val="005A0C08"/>
    <w:rsid w:val="005A0CEC"/>
    <w:rsid w:val="005A0CFD"/>
    <w:rsid w:val="005A0DF9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4CC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0AD"/>
    <w:rsid w:val="005D036A"/>
    <w:rsid w:val="005D07C3"/>
    <w:rsid w:val="005D0A7E"/>
    <w:rsid w:val="005D1190"/>
    <w:rsid w:val="005D133A"/>
    <w:rsid w:val="005D15C3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5A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BC"/>
    <w:rsid w:val="006070E9"/>
    <w:rsid w:val="00607153"/>
    <w:rsid w:val="006075D2"/>
    <w:rsid w:val="0060772A"/>
    <w:rsid w:val="006079DF"/>
    <w:rsid w:val="00607B43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6B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EA9"/>
    <w:rsid w:val="00616F90"/>
    <w:rsid w:val="00617183"/>
    <w:rsid w:val="00617267"/>
    <w:rsid w:val="00617529"/>
    <w:rsid w:val="006176AB"/>
    <w:rsid w:val="00617D04"/>
    <w:rsid w:val="00617D13"/>
    <w:rsid w:val="00617E7E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248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4D8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CDF"/>
    <w:rsid w:val="00655FAE"/>
    <w:rsid w:val="006570C4"/>
    <w:rsid w:val="00657130"/>
    <w:rsid w:val="006571D8"/>
    <w:rsid w:val="0065744A"/>
    <w:rsid w:val="00657662"/>
    <w:rsid w:val="00657791"/>
    <w:rsid w:val="00657E14"/>
    <w:rsid w:val="00657F17"/>
    <w:rsid w:val="00660026"/>
    <w:rsid w:val="00660A36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4B4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76CF0"/>
    <w:rsid w:val="006773F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788"/>
    <w:rsid w:val="00691CFF"/>
    <w:rsid w:val="00692528"/>
    <w:rsid w:val="0069258F"/>
    <w:rsid w:val="0069280D"/>
    <w:rsid w:val="00692A9B"/>
    <w:rsid w:val="00692E9C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833"/>
    <w:rsid w:val="006A3B33"/>
    <w:rsid w:val="006A3B98"/>
    <w:rsid w:val="006A3EDB"/>
    <w:rsid w:val="006A408C"/>
    <w:rsid w:val="006A446D"/>
    <w:rsid w:val="006A4562"/>
    <w:rsid w:val="006A4B87"/>
    <w:rsid w:val="006A4F45"/>
    <w:rsid w:val="006A5051"/>
    <w:rsid w:val="006A5194"/>
    <w:rsid w:val="006A553C"/>
    <w:rsid w:val="006A57F2"/>
    <w:rsid w:val="006A58EF"/>
    <w:rsid w:val="006A60EE"/>
    <w:rsid w:val="006A6153"/>
    <w:rsid w:val="006A6822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B6E"/>
    <w:rsid w:val="006B0C07"/>
    <w:rsid w:val="006B0CD5"/>
    <w:rsid w:val="006B12E9"/>
    <w:rsid w:val="006B16FB"/>
    <w:rsid w:val="006B1908"/>
    <w:rsid w:val="006B1CA5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5DE2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63C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8E7"/>
    <w:rsid w:val="006E0BDE"/>
    <w:rsid w:val="006E0F47"/>
    <w:rsid w:val="006E1240"/>
    <w:rsid w:val="006E193F"/>
    <w:rsid w:val="006E1DE4"/>
    <w:rsid w:val="006E1F36"/>
    <w:rsid w:val="006E1FB9"/>
    <w:rsid w:val="006E237B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4C4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10A"/>
    <w:rsid w:val="006E7270"/>
    <w:rsid w:val="006E73B0"/>
    <w:rsid w:val="006E745F"/>
    <w:rsid w:val="006E7655"/>
    <w:rsid w:val="006E7CAC"/>
    <w:rsid w:val="006F0285"/>
    <w:rsid w:val="006F052F"/>
    <w:rsid w:val="006F05EE"/>
    <w:rsid w:val="006F09BE"/>
    <w:rsid w:val="006F0ED7"/>
    <w:rsid w:val="006F1257"/>
    <w:rsid w:val="006F187F"/>
    <w:rsid w:val="006F1B04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1D9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321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3E45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893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2B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2EF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54C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4FDF"/>
    <w:rsid w:val="00785285"/>
    <w:rsid w:val="007856DB"/>
    <w:rsid w:val="00785AA7"/>
    <w:rsid w:val="00785E25"/>
    <w:rsid w:val="00785EB1"/>
    <w:rsid w:val="00785F41"/>
    <w:rsid w:val="00786218"/>
    <w:rsid w:val="007862CC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2E23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5D63"/>
    <w:rsid w:val="007B62C9"/>
    <w:rsid w:val="007B6790"/>
    <w:rsid w:val="007B6BB5"/>
    <w:rsid w:val="007B6C14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CC6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42B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68F7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6E0D"/>
    <w:rsid w:val="007E70FF"/>
    <w:rsid w:val="007E7265"/>
    <w:rsid w:val="007E7DCD"/>
    <w:rsid w:val="007E7ED4"/>
    <w:rsid w:val="007E7F51"/>
    <w:rsid w:val="007F0030"/>
    <w:rsid w:val="007F015A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2EC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2EA2"/>
    <w:rsid w:val="00803302"/>
    <w:rsid w:val="008036BB"/>
    <w:rsid w:val="008037EC"/>
    <w:rsid w:val="00803942"/>
    <w:rsid w:val="00803D27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9BC"/>
    <w:rsid w:val="00806B18"/>
    <w:rsid w:val="00806D40"/>
    <w:rsid w:val="00806D7B"/>
    <w:rsid w:val="00806F42"/>
    <w:rsid w:val="00807442"/>
    <w:rsid w:val="0080767D"/>
    <w:rsid w:val="00807CCE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BB7"/>
    <w:rsid w:val="00813C11"/>
    <w:rsid w:val="00813E49"/>
    <w:rsid w:val="00813FEA"/>
    <w:rsid w:val="0081403F"/>
    <w:rsid w:val="008141C2"/>
    <w:rsid w:val="00814CBE"/>
    <w:rsid w:val="00814FE4"/>
    <w:rsid w:val="00815733"/>
    <w:rsid w:val="00816347"/>
    <w:rsid w:val="00816802"/>
    <w:rsid w:val="00816811"/>
    <w:rsid w:val="00816979"/>
    <w:rsid w:val="00816CB5"/>
    <w:rsid w:val="00816DA5"/>
    <w:rsid w:val="00816F0B"/>
    <w:rsid w:val="008170F9"/>
    <w:rsid w:val="00817227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D59"/>
    <w:rsid w:val="00824170"/>
    <w:rsid w:val="008245D3"/>
    <w:rsid w:val="008247C6"/>
    <w:rsid w:val="008248F6"/>
    <w:rsid w:val="00824E2E"/>
    <w:rsid w:val="00824EF7"/>
    <w:rsid w:val="00824F8E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94B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37B8D"/>
    <w:rsid w:val="0084005E"/>
    <w:rsid w:val="00840795"/>
    <w:rsid w:val="00840E68"/>
    <w:rsid w:val="00840EC6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6F51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1DB"/>
    <w:rsid w:val="00854443"/>
    <w:rsid w:val="00854878"/>
    <w:rsid w:val="00854A5C"/>
    <w:rsid w:val="00854AF5"/>
    <w:rsid w:val="00854CFA"/>
    <w:rsid w:val="00854D37"/>
    <w:rsid w:val="00854DFB"/>
    <w:rsid w:val="00854E62"/>
    <w:rsid w:val="00854E8A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19F1"/>
    <w:rsid w:val="008626A4"/>
    <w:rsid w:val="0086313E"/>
    <w:rsid w:val="0086360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6C0"/>
    <w:rsid w:val="00866C5B"/>
    <w:rsid w:val="00866CF1"/>
    <w:rsid w:val="00866EA7"/>
    <w:rsid w:val="00866F6C"/>
    <w:rsid w:val="00866F7B"/>
    <w:rsid w:val="0086780C"/>
    <w:rsid w:val="0086788F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4A5B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C4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39"/>
    <w:rsid w:val="008A5BD7"/>
    <w:rsid w:val="008A5DDA"/>
    <w:rsid w:val="008A613F"/>
    <w:rsid w:val="008A6D61"/>
    <w:rsid w:val="008A6DBA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2F5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1FAD"/>
    <w:rsid w:val="008E26A8"/>
    <w:rsid w:val="008E2918"/>
    <w:rsid w:val="008E2A24"/>
    <w:rsid w:val="008E2B60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44F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02E"/>
    <w:rsid w:val="009032CF"/>
    <w:rsid w:val="0090347D"/>
    <w:rsid w:val="009035CC"/>
    <w:rsid w:val="009035D0"/>
    <w:rsid w:val="00903997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8B6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1BB8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55AC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4F7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55F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AE8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17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4E7A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9AC"/>
    <w:rsid w:val="00995DBD"/>
    <w:rsid w:val="009965AF"/>
    <w:rsid w:val="00996B8E"/>
    <w:rsid w:val="00996D5A"/>
    <w:rsid w:val="00996DD0"/>
    <w:rsid w:val="00996E4F"/>
    <w:rsid w:val="009977CE"/>
    <w:rsid w:val="00997EA9"/>
    <w:rsid w:val="009A0237"/>
    <w:rsid w:val="009A05EB"/>
    <w:rsid w:val="009A0F35"/>
    <w:rsid w:val="009A1830"/>
    <w:rsid w:val="009A1E16"/>
    <w:rsid w:val="009A20ED"/>
    <w:rsid w:val="009A22CD"/>
    <w:rsid w:val="009A248C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ADF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00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7022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B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5A7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1882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9B"/>
    <w:rsid w:val="00A22CFD"/>
    <w:rsid w:val="00A23982"/>
    <w:rsid w:val="00A239C9"/>
    <w:rsid w:val="00A243C9"/>
    <w:rsid w:val="00A24F8B"/>
    <w:rsid w:val="00A25034"/>
    <w:rsid w:val="00A2521F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A97"/>
    <w:rsid w:val="00A32BBE"/>
    <w:rsid w:val="00A33863"/>
    <w:rsid w:val="00A33B66"/>
    <w:rsid w:val="00A33BDA"/>
    <w:rsid w:val="00A33D6C"/>
    <w:rsid w:val="00A34B4A"/>
    <w:rsid w:val="00A35139"/>
    <w:rsid w:val="00A359F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583"/>
    <w:rsid w:val="00A476BE"/>
    <w:rsid w:val="00A47BEA"/>
    <w:rsid w:val="00A504D6"/>
    <w:rsid w:val="00A50DC4"/>
    <w:rsid w:val="00A51007"/>
    <w:rsid w:val="00A51117"/>
    <w:rsid w:val="00A5118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467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B84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626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0F9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8F2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D66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6FE6"/>
    <w:rsid w:val="00AE70AC"/>
    <w:rsid w:val="00AE76FB"/>
    <w:rsid w:val="00AE7C5A"/>
    <w:rsid w:val="00AE7DA7"/>
    <w:rsid w:val="00AE7EB0"/>
    <w:rsid w:val="00AF07A6"/>
    <w:rsid w:val="00AF0A32"/>
    <w:rsid w:val="00AF0B4F"/>
    <w:rsid w:val="00AF0F8C"/>
    <w:rsid w:val="00AF14DF"/>
    <w:rsid w:val="00AF1669"/>
    <w:rsid w:val="00AF16E4"/>
    <w:rsid w:val="00AF1798"/>
    <w:rsid w:val="00AF1891"/>
    <w:rsid w:val="00AF1FEF"/>
    <w:rsid w:val="00AF2263"/>
    <w:rsid w:val="00AF2466"/>
    <w:rsid w:val="00AF29F1"/>
    <w:rsid w:val="00AF2AD1"/>
    <w:rsid w:val="00AF2FB0"/>
    <w:rsid w:val="00AF3264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17DEE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1D7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194"/>
    <w:rsid w:val="00B34574"/>
    <w:rsid w:val="00B34B17"/>
    <w:rsid w:val="00B34E70"/>
    <w:rsid w:val="00B351F8"/>
    <w:rsid w:val="00B3554D"/>
    <w:rsid w:val="00B35578"/>
    <w:rsid w:val="00B3557C"/>
    <w:rsid w:val="00B35C2C"/>
    <w:rsid w:val="00B35C4D"/>
    <w:rsid w:val="00B3604B"/>
    <w:rsid w:val="00B36455"/>
    <w:rsid w:val="00B36915"/>
    <w:rsid w:val="00B36A04"/>
    <w:rsid w:val="00B36CEB"/>
    <w:rsid w:val="00B36D6C"/>
    <w:rsid w:val="00B36DA2"/>
    <w:rsid w:val="00B36DD8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57B11"/>
    <w:rsid w:val="00B600B8"/>
    <w:rsid w:val="00B60210"/>
    <w:rsid w:val="00B6052D"/>
    <w:rsid w:val="00B6064C"/>
    <w:rsid w:val="00B60EB1"/>
    <w:rsid w:val="00B61594"/>
    <w:rsid w:val="00B61997"/>
    <w:rsid w:val="00B61B4A"/>
    <w:rsid w:val="00B61D52"/>
    <w:rsid w:val="00B62283"/>
    <w:rsid w:val="00B62924"/>
    <w:rsid w:val="00B62A3A"/>
    <w:rsid w:val="00B62DBE"/>
    <w:rsid w:val="00B63085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AE1"/>
    <w:rsid w:val="00B74CCA"/>
    <w:rsid w:val="00B75514"/>
    <w:rsid w:val="00B75572"/>
    <w:rsid w:val="00B75A62"/>
    <w:rsid w:val="00B75AEF"/>
    <w:rsid w:val="00B75BCC"/>
    <w:rsid w:val="00B75CF0"/>
    <w:rsid w:val="00B75F9C"/>
    <w:rsid w:val="00B76464"/>
    <w:rsid w:val="00B76515"/>
    <w:rsid w:val="00B76792"/>
    <w:rsid w:val="00B768D9"/>
    <w:rsid w:val="00B76911"/>
    <w:rsid w:val="00B76923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AF7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27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20DB"/>
    <w:rsid w:val="00BA2762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4C1"/>
    <w:rsid w:val="00BB0E1A"/>
    <w:rsid w:val="00BB0E7E"/>
    <w:rsid w:val="00BB1625"/>
    <w:rsid w:val="00BB1916"/>
    <w:rsid w:val="00BB2675"/>
    <w:rsid w:val="00BB280A"/>
    <w:rsid w:val="00BB2A51"/>
    <w:rsid w:val="00BB2C2A"/>
    <w:rsid w:val="00BB2F8F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27C"/>
    <w:rsid w:val="00BB5E63"/>
    <w:rsid w:val="00BB6683"/>
    <w:rsid w:val="00BB7071"/>
    <w:rsid w:val="00BB7170"/>
    <w:rsid w:val="00BB71D2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03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65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CD5"/>
    <w:rsid w:val="00BE7D59"/>
    <w:rsid w:val="00BE7F59"/>
    <w:rsid w:val="00BF0013"/>
    <w:rsid w:val="00BF0135"/>
    <w:rsid w:val="00BF0215"/>
    <w:rsid w:val="00BF03E4"/>
    <w:rsid w:val="00BF0922"/>
    <w:rsid w:val="00BF0A54"/>
    <w:rsid w:val="00BF13CF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5B89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078C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45"/>
    <w:rsid w:val="00C07159"/>
    <w:rsid w:val="00C0796E"/>
    <w:rsid w:val="00C07A09"/>
    <w:rsid w:val="00C07F26"/>
    <w:rsid w:val="00C100A1"/>
    <w:rsid w:val="00C10294"/>
    <w:rsid w:val="00C10586"/>
    <w:rsid w:val="00C10808"/>
    <w:rsid w:val="00C10984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871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2F7A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426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30B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4A57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47F5C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825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188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8C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B55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584B"/>
    <w:rsid w:val="00C96279"/>
    <w:rsid w:val="00C96490"/>
    <w:rsid w:val="00C9680A"/>
    <w:rsid w:val="00C96A79"/>
    <w:rsid w:val="00C97A76"/>
    <w:rsid w:val="00C97DAF"/>
    <w:rsid w:val="00CA03A9"/>
    <w:rsid w:val="00CA068D"/>
    <w:rsid w:val="00CA0A78"/>
    <w:rsid w:val="00CA0E3B"/>
    <w:rsid w:val="00CA1A6A"/>
    <w:rsid w:val="00CA1B45"/>
    <w:rsid w:val="00CA1FDF"/>
    <w:rsid w:val="00CA2075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C4C"/>
    <w:rsid w:val="00CB0F69"/>
    <w:rsid w:val="00CB156B"/>
    <w:rsid w:val="00CB1668"/>
    <w:rsid w:val="00CB1726"/>
    <w:rsid w:val="00CB1B28"/>
    <w:rsid w:val="00CB1F97"/>
    <w:rsid w:val="00CB20A5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552"/>
    <w:rsid w:val="00CC371A"/>
    <w:rsid w:val="00CC37CC"/>
    <w:rsid w:val="00CC3D6C"/>
    <w:rsid w:val="00CC3EB1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30F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9CA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A4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1F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4E07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651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D89"/>
    <w:rsid w:val="00D47204"/>
    <w:rsid w:val="00D47272"/>
    <w:rsid w:val="00D47603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2FF3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3E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889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02"/>
    <w:rsid w:val="00D766F2"/>
    <w:rsid w:val="00D768EA"/>
    <w:rsid w:val="00D76AA9"/>
    <w:rsid w:val="00D76B7B"/>
    <w:rsid w:val="00D76BBD"/>
    <w:rsid w:val="00D76CC0"/>
    <w:rsid w:val="00D76EA7"/>
    <w:rsid w:val="00D7731E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7E6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58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2AD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976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69D5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15A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828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8C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0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7ED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BFE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203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869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68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8BA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07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2C6"/>
    <w:rsid w:val="00E4344C"/>
    <w:rsid w:val="00E43A9C"/>
    <w:rsid w:val="00E4459C"/>
    <w:rsid w:val="00E44ED8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0B4"/>
    <w:rsid w:val="00E516D2"/>
    <w:rsid w:val="00E51A62"/>
    <w:rsid w:val="00E51D88"/>
    <w:rsid w:val="00E51E03"/>
    <w:rsid w:val="00E51F7E"/>
    <w:rsid w:val="00E52020"/>
    <w:rsid w:val="00E52266"/>
    <w:rsid w:val="00E52781"/>
    <w:rsid w:val="00E52D03"/>
    <w:rsid w:val="00E5304A"/>
    <w:rsid w:val="00E53229"/>
    <w:rsid w:val="00E53244"/>
    <w:rsid w:val="00E5333D"/>
    <w:rsid w:val="00E5339D"/>
    <w:rsid w:val="00E5370B"/>
    <w:rsid w:val="00E538B6"/>
    <w:rsid w:val="00E53922"/>
    <w:rsid w:val="00E54065"/>
    <w:rsid w:val="00E5433E"/>
    <w:rsid w:val="00E54BD9"/>
    <w:rsid w:val="00E54EF3"/>
    <w:rsid w:val="00E554C9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0F61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47D1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2AF"/>
    <w:rsid w:val="00E67329"/>
    <w:rsid w:val="00E673A3"/>
    <w:rsid w:val="00E6760A"/>
    <w:rsid w:val="00E67AA5"/>
    <w:rsid w:val="00E67F0A"/>
    <w:rsid w:val="00E70157"/>
    <w:rsid w:val="00E708FC"/>
    <w:rsid w:val="00E71398"/>
    <w:rsid w:val="00E72866"/>
    <w:rsid w:val="00E72AE2"/>
    <w:rsid w:val="00E72CFF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3AC6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B2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E54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B7FFE"/>
    <w:rsid w:val="00EC01B1"/>
    <w:rsid w:val="00EC0E2D"/>
    <w:rsid w:val="00EC0FAC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5B7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4CA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A55"/>
    <w:rsid w:val="00ED7B62"/>
    <w:rsid w:val="00ED7B78"/>
    <w:rsid w:val="00ED7C51"/>
    <w:rsid w:val="00EE001C"/>
    <w:rsid w:val="00EE01F8"/>
    <w:rsid w:val="00EE07D7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034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012"/>
    <w:rsid w:val="00EF414F"/>
    <w:rsid w:val="00EF4254"/>
    <w:rsid w:val="00EF4753"/>
    <w:rsid w:val="00EF4A80"/>
    <w:rsid w:val="00EF4C13"/>
    <w:rsid w:val="00EF4C1F"/>
    <w:rsid w:val="00EF4C98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1CB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8C4"/>
    <w:rsid w:val="00F14F7C"/>
    <w:rsid w:val="00F15009"/>
    <w:rsid w:val="00F150C6"/>
    <w:rsid w:val="00F154D1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8B2"/>
    <w:rsid w:val="00F45D5C"/>
    <w:rsid w:val="00F45FB3"/>
    <w:rsid w:val="00F46177"/>
    <w:rsid w:val="00F461AE"/>
    <w:rsid w:val="00F4624D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7AD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AB9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3B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21E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3C92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BE6"/>
    <w:rsid w:val="00F87FD5"/>
    <w:rsid w:val="00F903A2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4EC9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2DA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25F"/>
    <w:rsid w:val="00FB77C4"/>
    <w:rsid w:val="00FB7C2B"/>
    <w:rsid w:val="00FB7E23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3A7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AD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9E"/>
    <w:rsid w:val="00FD2CDD"/>
    <w:rsid w:val="00FD3E0D"/>
    <w:rsid w:val="00FD4070"/>
    <w:rsid w:val="00FD40A5"/>
    <w:rsid w:val="00FD4110"/>
    <w:rsid w:val="00FD417E"/>
    <w:rsid w:val="00FD4327"/>
    <w:rsid w:val="00FD4329"/>
    <w:rsid w:val="00FD43BD"/>
    <w:rsid w:val="00FD463A"/>
    <w:rsid w:val="00FD4B54"/>
    <w:rsid w:val="00FD4CCF"/>
    <w:rsid w:val="00FD56DE"/>
    <w:rsid w:val="00FD5A96"/>
    <w:rsid w:val="00FD630F"/>
    <w:rsid w:val="00FD64E8"/>
    <w:rsid w:val="00FD67E5"/>
    <w:rsid w:val="00FD6EF1"/>
    <w:rsid w:val="00FD78C5"/>
    <w:rsid w:val="00FE0463"/>
    <w:rsid w:val="00FE069E"/>
    <w:rsid w:val="00FE06A4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543"/>
    <w:rsid w:val="00FE3738"/>
    <w:rsid w:val="00FE3779"/>
    <w:rsid w:val="00FE499F"/>
    <w:rsid w:val="00FE4ABE"/>
    <w:rsid w:val="00FE4B46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499A"/>
  <w15:docId w15:val="{BF33E616-5688-4E28-93EC-945E4477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  <w:style w:type="character" w:customStyle="1" w:styleId="Styl1Znak">
    <w:name w:val="Styl1 Znak"/>
    <w:link w:val="Styl1"/>
    <w:locked/>
    <w:rsid w:val="00160C5A"/>
    <w:rPr>
      <w:rFonts w:ascii="Times New Roman" w:eastAsia="Times New Roman" w:hAnsi="Times New Roman"/>
    </w:rPr>
  </w:style>
  <w:style w:type="paragraph" w:customStyle="1" w:styleId="Styl1">
    <w:name w:val="Styl1"/>
    <w:basedOn w:val="Normalny"/>
    <w:link w:val="Styl1Znak"/>
    <w:qFormat/>
    <w:rsid w:val="00160C5A"/>
    <w:pPr>
      <w:numPr>
        <w:numId w:val="3"/>
      </w:numPr>
      <w:spacing w:after="0"/>
      <w:ind w:left="227" w:hanging="227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3AC25-B5C2-46B7-AA7E-B99819EF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1426</TotalTime>
  <Pages>35</Pages>
  <Words>9006</Words>
  <Characters>54039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Iza</cp:lastModifiedBy>
  <cp:revision>133</cp:revision>
  <dcterms:created xsi:type="dcterms:W3CDTF">2019-12-30T07:17:00Z</dcterms:created>
  <dcterms:modified xsi:type="dcterms:W3CDTF">2021-08-30T12:58:00Z</dcterms:modified>
</cp:coreProperties>
</file>