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9CB32" w14:textId="77777777" w:rsidR="009A4B8A" w:rsidRPr="00256AAA" w:rsidRDefault="002A4054" w:rsidP="00256AAA">
      <w:pPr>
        <w:pStyle w:val="Bezodstpw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256AAA">
        <w:rPr>
          <w:rFonts w:asciiTheme="minorHAnsi" w:hAnsiTheme="minorHAnsi"/>
          <w:b/>
          <w:color w:val="000000" w:themeColor="text1"/>
          <w:sz w:val="24"/>
          <w:szCs w:val="24"/>
        </w:rPr>
        <w:t>Plan wynikowy</w:t>
      </w:r>
      <w:r w:rsidR="00C50311" w:rsidRPr="00256AAA">
        <w:rPr>
          <w:rFonts w:asciiTheme="minorHAnsi" w:hAnsiTheme="minorHAnsi"/>
          <w:b/>
          <w:color w:val="000000" w:themeColor="text1"/>
          <w:sz w:val="24"/>
          <w:szCs w:val="24"/>
        </w:rPr>
        <w:t xml:space="preserve"> z wymaganiami edukacyjnymi </w:t>
      </w:r>
      <w:r w:rsidR="000C6B61" w:rsidRPr="00256AAA">
        <w:rPr>
          <w:rFonts w:asciiTheme="minorHAnsi" w:hAnsiTheme="minorHAnsi"/>
          <w:b/>
          <w:color w:val="000000" w:themeColor="text1"/>
          <w:sz w:val="24"/>
          <w:szCs w:val="24"/>
        </w:rPr>
        <w:t>przedmiotu informatyka</w:t>
      </w:r>
    </w:p>
    <w:p w14:paraId="1286954F" w14:textId="466A5EDE" w:rsidR="009A4B8A" w:rsidRPr="00256AAA" w:rsidRDefault="000C6B61" w:rsidP="00256AAA">
      <w:pPr>
        <w:pStyle w:val="Bezodstpw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256AAA">
        <w:rPr>
          <w:rFonts w:asciiTheme="minorHAnsi" w:hAnsiTheme="minorHAnsi"/>
          <w:b/>
          <w:color w:val="000000" w:themeColor="text1"/>
          <w:sz w:val="24"/>
          <w:szCs w:val="24"/>
        </w:rPr>
        <w:t>dla klasy I</w:t>
      </w:r>
      <w:r w:rsidR="00432302" w:rsidRPr="00256AAA">
        <w:rPr>
          <w:rFonts w:asciiTheme="minorHAnsi" w:hAnsiTheme="minorHAnsi"/>
          <w:b/>
          <w:color w:val="000000" w:themeColor="text1"/>
          <w:sz w:val="24"/>
          <w:szCs w:val="24"/>
        </w:rPr>
        <w:t>I</w:t>
      </w:r>
      <w:r w:rsidRPr="00256AAA">
        <w:rPr>
          <w:rFonts w:asciiTheme="minorHAnsi" w:hAnsiTheme="minorHAnsi"/>
          <w:b/>
          <w:color w:val="000000" w:themeColor="text1"/>
          <w:sz w:val="24"/>
          <w:szCs w:val="24"/>
        </w:rPr>
        <w:t xml:space="preserve"> liceum ogólnokształcącego i technikum w zakresie </w:t>
      </w:r>
      <w:r w:rsidR="001D7BF6" w:rsidRPr="00256AAA">
        <w:rPr>
          <w:rFonts w:asciiTheme="minorHAnsi" w:hAnsiTheme="minorHAnsi"/>
          <w:b/>
          <w:color w:val="000000" w:themeColor="text1"/>
          <w:sz w:val="24"/>
          <w:szCs w:val="24"/>
        </w:rPr>
        <w:t>rozszerzonym</w:t>
      </w:r>
      <w:r w:rsidRPr="00256AAA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</w:p>
    <w:p w14:paraId="4555521C" w14:textId="430AA8EB" w:rsidR="000C6B61" w:rsidRPr="00256AAA" w:rsidRDefault="000C6B61" w:rsidP="00256AAA">
      <w:pPr>
        <w:pStyle w:val="Bezodstpw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256AAA">
        <w:rPr>
          <w:rFonts w:asciiTheme="minorHAnsi" w:hAnsiTheme="minorHAnsi"/>
          <w:b/>
          <w:color w:val="000000" w:themeColor="text1"/>
          <w:sz w:val="24"/>
          <w:szCs w:val="24"/>
        </w:rPr>
        <w:t>uwzględniający kształcone umiejętności i treści podstawy programowej</w:t>
      </w:r>
    </w:p>
    <w:p w14:paraId="753BE36C" w14:textId="77777777" w:rsidR="00800EBE" w:rsidRPr="00256AAA" w:rsidRDefault="00800EBE" w:rsidP="005356C8">
      <w:pPr>
        <w:pStyle w:val="Bezodstpw"/>
        <w:rPr>
          <w:rFonts w:asciiTheme="minorHAnsi" w:hAnsiTheme="minorHAnsi"/>
          <w:color w:val="000000" w:themeColor="text1"/>
          <w:sz w:val="20"/>
          <w:szCs w:val="20"/>
        </w:rPr>
      </w:pPr>
    </w:p>
    <w:p w14:paraId="15908B9E" w14:textId="77777777" w:rsidR="0038047D" w:rsidRPr="00256AAA" w:rsidRDefault="0038047D" w:rsidP="005356C8">
      <w:pPr>
        <w:pStyle w:val="Bezodstpw"/>
        <w:rPr>
          <w:rFonts w:asciiTheme="minorHAnsi" w:hAnsiTheme="minorHAnsi"/>
          <w:color w:val="000000" w:themeColor="text1"/>
          <w:sz w:val="20"/>
          <w:szCs w:val="20"/>
        </w:rPr>
      </w:pPr>
      <w:r w:rsidRPr="00256AAA">
        <w:rPr>
          <w:rFonts w:asciiTheme="minorHAnsi" w:hAnsiTheme="minorHAnsi"/>
          <w:color w:val="000000" w:themeColor="text1"/>
          <w:sz w:val="20"/>
          <w:szCs w:val="20"/>
        </w:rPr>
        <w:t>Uwaga!</w:t>
      </w:r>
    </w:p>
    <w:p w14:paraId="6548D6BB" w14:textId="0AFF1BE9" w:rsidR="0038047D" w:rsidRPr="00256AAA" w:rsidRDefault="0038047D" w:rsidP="005356C8">
      <w:pPr>
        <w:pStyle w:val="Bezodstpw"/>
        <w:rPr>
          <w:rFonts w:asciiTheme="minorHAnsi" w:hAnsiTheme="minorHAnsi"/>
          <w:color w:val="000000" w:themeColor="text1"/>
          <w:sz w:val="20"/>
          <w:szCs w:val="20"/>
        </w:rPr>
      </w:pPr>
      <w:r w:rsidRPr="00256AAA">
        <w:rPr>
          <w:rFonts w:asciiTheme="minorHAnsi" w:hAnsiTheme="minorHAnsi"/>
          <w:color w:val="000000" w:themeColor="text1"/>
          <w:sz w:val="20"/>
          <w:szCs w:val="20"/>
        </w:rPr>
        <w:t>W planie pominięto podstawowe umiejętności, które uczeń powinien już posi</w:t>
      </w:r>
      <w:r w:rsidR="00A85E29">
        <w:rPr>
          <w:rFonts w:asciiTheme="minorHAnsi" w:hAnsiTheme="minorHAnsi"/>
          <w:color w:val="000000" w:themeColor="text1"/>
          <w:sz w:val="20"/>
          <w:szCs w:val="20"/>
        </w:rPr>
        <w:t>adać,</w:t>
      </w:r>
      <w:r w:rsidRPr="00256AAA">
        <w:rPr>
          <w:rFonts w:asciiTheme="minorHAnsi" w:hAnsiTheme="minorHAnsi"/>
          <w:color w:val="000000" w:themeColor="text1"/>
          <w:sz w:val="20"/>
          <w:szCs w:val="20"/>
        </w:rPr>
        <w:t xml:space="preserve"> np. zachowywanie plików projektów, wczytywanie dokumentów do edycji i posługiwanie się systemem operacyjnym.</w:t>
      </w:r>
    </w:p>
    <w:p w14:paraId="131E1D82" w14:textId="2CED1A56" w:rsidR="006E1E0E" w:rsidRPr="00256AAA" w:rsidRDefault="006827AA" w:rsidP="005356C8">
      <w:pPr>
        <w:pStyle w:val="Bezodstpw"/>
        <w:rPr>
          <w:rFonts w:asciiTheme="minorHAnsi" w:hAnsiTheme="minorHAnsi"/>
          <w:color w:val="000000" w:themeColor="text1"/>
          <w:sz w:val="20"/>
          <w:szCs w:val="20"/>
        </w:rPr>
      </w:pPr>
      <w:r w:rsidRPr="00256AAA">
        <w:rPr>
          <w:rFonts w:asciiTheme="minorHAnsi" w:hAnsiTheme="minorHAnsi"/>
          <w:color w:val="000000" w:themeColor="text1"/>
          <w:sz w:val="20"/>
          <w:szCs w:val="20"/>
        </w:rPr>
        <w:t>K</w:t>
      </w:r>
      <w:r w:rsidR="00BE67C8" w:rsidRPr="00256AAA">
        <w:rPr>
          <w:rFonts w:asciiTheme="minorHAnsi" w:hAnsiTheme="minorHAnsi"/>
          <w:color w:val="000000" w:themeColor="text1"/>
          <w:sz w:val="20"/>
          <w:szCs w:val="20"/>
        </w:rPr>
        <w:t>ryteri</w:t>
      </w:r>
      <w:r w:rsidRPr="00256AAA">
        <w:rPr>
          <w:rFonts w:asciiTheme="minorHAnsi" w:hAnsiTheme="minorHAnsi"/>
          <w:color w:val="000000" w:themeColor="text1"/>
          <w:sz w:val="20"/>
          <w:szCs w:val="20"/>
        </w:rPr>
        <w:t>a</w:t>
      </w:r>
      <w:r w:rsidR="00BE67C8" w:rsidRPr="00256AAA">
        <w:rPr>
          <w:rFonts w:asciiTheme="minorHAnsi" w:hAnsiTheme="minorHAnsi"/>
          <w:color w:val="000000" w:themeColor="text1"/>
          <w:sz w:val="20"/>
          <w:szCs w:val="20"/>
        </w:rPr>
        <w:t xml:space="preserve"> danej oceny </w:t>
      </w:r>
      <w:r w:rsidRPr="00256AAA">
        <w:rPr>
          <w:rFonts w:asciiTheme="minorHAnsi" w:hAnsiTheme="minorHAnsi"/>
          <w:color w:val="000000" w:themeColor="text1"/>
          <w:sz w:val="20"/>
          <w:szCs w:val="20"/>
        </w:rPr>
        <w:t xml:space="preserve">opracowano </w:t>
      </w:r>
      <w:r w:rsidR="00A85E29">
        <w:rPr>
          <w:rFonts w:asciiTheme="minorHAnsi" w:hAnsiTheme="minorHAnsi"/>
          <w:color w:val="000000" w:themeColor="text1"/>
          <w:sz w:val="20"/>
          <w:szCs w:val="20"/>
        </w:rPr>
        <w:t xml:space="preserve">z </w:t>
      </w:r>
      <w:r w:rsidR="00BE67C8" w:rsidRPr="00256AAA">
        <w:rPr>
          <w:rFonts w:asciiTheme="minorHAnsi" w:hAnsiTheme="minorHAnsi"/>
          <w:color w:val="000000" w:themeColor="text1"/>
          <w:sz w:val="20"/>
          <w:szCs w:val="20"/>
        </w:rPr>
        <w:t>za</w:t>
      </w:r>
      <w:r w:rsidR="00A85E29">
        <w:rPr>
          <w:rFonts w:asciiTheme="minorHAnsi" w:hAnsiTheme="minorHAnsi"/>
          <w:color w:val="000000" w:themeColor="text1"/>
          <w:sz w:val="20"/>
          <w:szCs w:val="20"/>
        </w:rPr>
        <w:t>łożeniem</w:t>
      </w:r>
      <w:r w:rsidR="00BE67C8" w:rsidRPr="00256AAA">
        <w:rPr>
          <w:rFonts w:asciiTheme="minorHAnsi" w:hAnsiTheme="minorHAnsi"/>
          <w:color w:val="000000" w:themeColor="text1"/>
          <w:sz w:val="20"/>
          <w:szCs w:val="20"/>
        </w:rPr>
        <w:t>, że zostały spełnione kryteria ocen niższych</w:t>
      </w:r>
      <w:r w:rsidR="00A85E29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3662B5D3" w14:textId="77777777" w:rsidR="0038047D" w:rsidRPr="00256AAA" w:rsidRDefault="0038047D" w:rsidP="005356C8">
      <w:pPr>
        <w:pStyle w:val="Bezodstpw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7"/>
        <w:gridCol w:w="2357"/>
        <w:gridCol w:w="2358"/>
      </w:tblGrid>
      <w:tr w:rsidR="005D0888" w:rsidRPr="009A4B8A" w14:paraId="3786F2CB" w14:textId="77777777" w:rsidTr="006409C7">
        <w:trPr>
          <w:trHeight w:val="20"/>
        </w:trPr>
        <w:tc>
          <w:tcPr>
            <w:tcW w:w="2357" w:type="dxa"/>
          </w:tcPr>
          <w:p w14:paraId="03E63D18" w14:textId="77777777" w:rsidR="00800EBE" w:rsidRPr="00256AAA" w:rsidRDefault="00800EBE" w:rsidP="00256AAA">
            <w:pPr>
              <w:pStyle w:val="Bezodstpw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Temat</w:t>
            </w:r>
          </w:p>
          <w:p w14:paraId="32C2623D" w14:textId="77777777" w:rsidR="00800EBE" w:rsidRPr="00256AAA" w:rsidRDefault="00800EBE" w:rsidP="00256AAA">
            <w:pPr>
              <w:pStyle w:val="Bezodstpw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3F918E" w14:textId="5C670E62" w:rsidR="00A85E29" w:rsidRPr="00256AAA" w:rsidRDefault="00800EBE" w:rsidP="00256AAA">
            <w:pPr>
              <w:pStyle w:val="Bezodstpw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Ocena dopuszczająca</w:t>
            </w:r>
            <w:r w:rsidR="001A1E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br/>
            </w:r>
            <w:r w:rsidR="00A85E2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358" w:type="dxa"/>
          </w:tcPr>
          <w:p w14:paraId="2FBFD4CC" w14:textId="24A4F167" w:rsidR="00800EBE" w:rsidRPr="00256AAA" w:rsidRDefault="00800EBE" w:rsidP="00256AAA">
            <w:pPr>
              <w:pStyle w:val="Bezodstpw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Ocena dostateczna</w:t>
            </w:r>
            <w:r w:rsidR="00A85E2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A1E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br/>
            </w:r>
            <w:r w:rsidR="00A85E2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357" w:type="dxa"/>
          </w:tcPr>
          <w:p w14:paraId="6D535246" w14:textId="43D6C5E3" w:rsidR="00800EBE" w:rsidRPr="00256AAA" w:rsidRDefault="00800EBE" w:rsidP="00256AAA">
            <w:pPr>
              <w:pStyle w:val="Bezodstpw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Ocena dobra</w:t>
            </w:r>
            <w:r w:rsidR="00A85E2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85E2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br/>
              <w:t>Uczeń:</w:t>
            </w:r>
          </w:p>
        </w:tc>
        <w:tc>
          <w:tcPr>
            <w:tcW w:w="2357" w:type="dxa"/>
          </w:tcPr>
          <w:p w14:paraId="3088422A" w14:textId="66CDD295" w:rsidR="00800EBE" w:rsidRPr="00256AAA" w:rsidRDefault="00800EBE" w:rsidP="00256AAA">
            <w:pPr>
              <w:pStyle w:val="Bezodstpw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Ocena bardzo dobra</w:t>
            </w:r>
            <w:r w:rsidR="00A85E2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A1E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br/>
            </w:r>
            <w:r w:rsidR="00A85E2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358" w:type="dxa"/>
          </w:tcPr>
          <w:p w14:paraId="765F0D1C" w14:textId="2A552B94" w:rsidR="00800EBE" w:rsidRPr="00256AAA" w:rsidRDefault="00800EBE" w:rsidP="00256AAA">
            <w:pPr>
              <w:pStyle w:val="Bezodstpw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Ocena celująca</w:t>
            </w:r>
            <w:r w:rsidR="00A85E2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br/>
              <w:t>Uczeń:</w:t>
            </w:r>
          </w:p>
        </w:tc>
      </w:tr>
      <w:tr w:rsidR="005D0888" w:rsidRPr="009A4B8A" w14:paraId="2C69EE2B" w14:textId="77777777" w:rsidTr="006409C7">
        <w:trPr>
          <w:trHeight w:val="20"/>
        </w:trPr>
        <w:tc>
          <w:tcPr>
            <w:tcW w:w="14144" w:type="dxa"/>
            <w:gridSpan w:val="6"/>
          </w:tcPr>
          <w:p w14:paraId="4F1D26E5" w14:textId="44B6B9BF" w:rsidR="006409C7" w:rsidRPr="00256AAA" w:rsidRDefault="006409C7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I. Opracowania rozwiązań problemów wybranymi aplikacjami </w:t>
            </w:r>
          </w:p>
        </w:tc>
      </w:tr>
      <w:tr w:rsidR="005D0888" w:rsidRPr="009A4B8A" w14:paraId="5D028A8B" w14:textId="77777777" w:rsidTr="006409C7">
        <w:trPr>
          <w:trHeight w:val="20"/>
        </w:trPr>
        <w:tc>
          <w:tcPr>
            <w:tcW w:w="2357" w:type="dxa"/>
          </w:tcPr>
          <w:p w14:paraId="51AE5E9A" w14:textId="1F183108" w:rsidR="00916A8A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1.</w:t>
            </w:r>
            <w:r w:rsidR="0078180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Host i serwer, czyli</w:t>
            </w:r>
            <w:r w:rsidR="00F65D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działaniu sieci</w:t>
            </w:r>
          </w:p>
        </w:tc>
        <w:tc>
          <w:tcPr>
            <w:tcW w:w="2357" w:type="dxa"/>
          </w:tcPr>
          <w:p w14:paraId="48DDE4C6" w14:textId="47B8C048" w:rsidR="00916A8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DA39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podręcz</w:t>
            </w:r>
            <w:r w:rsidR="003163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3163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DA39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proofErr w:type="spellEnd"/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</w:t>
            </w:r>
            <w:r w:rsidR="00DA39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 pomocą nauczyciela omawia podstawowe pojęcia związane z budową sieci komputerowych 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DA39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np. </w:t>
            </w:r>
            <w:r w:rsidR="00DA3982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h</w:t>
            </w:r>
            <w:r w:rsidR="005E0BD2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o</w:t>
            </w:r>
            <w:r w:rsidR="00DA3982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st</w:t>
            </w:r>
            <w:r w:rsidR="00DA39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="00DA3982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serwer</w:t>
            </w:r>
            <w:r w:rsidR="00DA39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="00DA3982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klient</w:t>
            </w:r>
            <w:r w:rsidR="00DA39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="00DA3982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LAN</w:t>
            </w:r>
            <w:r w:rsidR="00DA39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="00DA3982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WAN</w:t>
            </w:r>
            <w:r w:rsidR="00DA39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A3982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WiFi</w:t>
            </w:r>
            <w:proofErr w:type="spellEnd"/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);</w:t>
            </w:r>
          </w:p>
          <w:p w14:paraId="387B4B30" w14:textId="15B552B1" w:rsidR="00605CA1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605CA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wie</w:t>
            </w:r>
            <w:r w:rsidR="00C93F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605CA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czym są media transmisyjne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9701B6E" w14:textId="60CAC658" w:rsidR="009D260B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D260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wymienia nazwy najczęściej spotykanych topologii sieci lokalnej i na podstawie ilustracji </w:t>
            </w:r>
            <w:r w:rsidR="00C93F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9D260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</w:t>
            </w:r>
            <w:r w:rsidR="00C93F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D260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podręcznika</w:t>
            </w:r>
            <w:r w:rsidR="00C93F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9D260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D3B8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wymienia ich podstawowe cechy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5BF0E8B" w14:textId="40E434A5" w:rsidR="00916A8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5E0BD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samodzielnie omawia znaczenie podstawowych pojęć </w:t>
            </w:r>
            <w:r w:rsidR="00605CA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związanych</w:t>
            </w:r>
            <w:r w:rsidR="00C93F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605CA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budową i działaniem sieci komputerowych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6B4598D" w14:textId="0DC46CB2" w:rsidR="009D3B81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D3B8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podręcz</w:t>
            </w:r>
            <w:r w:rsidR="00453B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453B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9D3B8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9D3B8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cechy poszczególnych mediów transmisyjnych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A42B0D8" w14:textId="438A9878" w:rsidR="00605CA1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D3B8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samodzielnie wymienia nazwy najczęściej spotykanych topologii sieci lokalnej i wymienia ich podstawowe cechy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5552C3F" w14:textId="4A51747F" w:rsidR="009D3B81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D3B8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343E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wymienia</w:t>
            </w:r>
            <w:r w:rsidR="0070225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jednostki </w:t>
            </w:r>
            <w:proofErr w:type="spellStart"/>
            <w:r w:rsidR="0070225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przesyłu</w:t>
            </w:r>
            <w:proofErr w:type="spellEnd"/>
            <w:r w:rsidR="0070225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informacji</w:t>
            </w:r>
            <w:r w:rsidR="00C93F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70225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omawia zależności pomiędzy nimi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A8A06DF" w14:textId="22F4C032" w:rsidR="00213AE8" w:rsidRDefault="00266B69" w:rsidP="003929C1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213AE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972A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wie, że do różnych zastosowań można </w:t>
            </w:r>
            <w:r w:rsidR="00C93F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używać</w:t>
            </w:r>
            <w:r w:rsidR="00C93F0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972A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różn</w:t>
            </w:r>
            <w:r w:rsidR="00C93F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ych</w:t>
            </w:r>
            <w:r w:rsidR="008972A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rodzaj</w:t>
            </w:r>
            <w:r w:rsidR="00C93F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ów</w:t>
            </w:r>
            <w:r w:rsidR="008972A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kabla sieciowego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14:paraId="4CD90A80" w14:textId="56068200" w:rsidR="004D58CC" w:rsidRPr="00256AAA" w:rsidRDefault="004D58CC" w:rsidP="003929C1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F9FBCA8" w14:textId="6CFBCEF5" w:rsidR="00916A8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605CA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samodzielnie omawia znaczenie wszystkich pojęć związanych</w:t>
            </w:r>
            <w:r w:rsidR="006310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605CA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budową i działaniem sieci komputerowych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D868C3E" w14:textId="233FFD11" w:rsidR="00702251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0225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oblicza </w:t>
            </w:r>
            <w:r w:rsidR="00F93C0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maksymalną </w:t>
            </w:r>
            <w:r w:rsidR="0070225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ilość danych przesyłanych w</w:t>
            </w:r>
            <w:r w:rsidR="00F93C0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0225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sieci </w:t>
            </w:r>
            <w:r w:rsidR="00F93C0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podstawie danych o czasie</w:t>
            </w:r>
            <w:r w:rsidR="006310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F93C0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przepustowości ł</w:t>
            </w:r>
            <w:r w:rsidR="00213AE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ą</w:t>
            </w:r>
            <w:r w:rsidR="00F93C0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cza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E149F4D" w14:textId="6277B02C" w:rsidR="00213AE8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8972A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6A63C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z niewielką pomoc</w:t>
            </w:r>
            <w:r w:rsidR="00DD410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ą</w:t>
            </w:r>
            <w:r w:rsidR="006A63C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nauczyciela </w:t>
            </w:r>
            <w:r w:rsidR="008972A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wymienia nazwy i cechy podstawowych </w:t>
            </w:r>
            <w:r w:rsidR="0017496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kabli </w:t>
            </w:r>
            <w:r w:rsidR="008972A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dla sieci lokalnych</w:t>
            </w:r>
            <w:r w:rsidR="0017496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CAT 3, 5</w:t>
            </w:r>
            <w:r w:rsidR="00631090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17496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i 5e, 6 i 7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3D74AB8A" w14:textId="163F83DD" w:rsidR="0017496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6A63C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wymienia podstawowe dla transmisji danych cechy światłowodu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71096081" w14:textId="63387DAE" w:rsidR="00916A8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87D5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wybiera odpowiednią topologię i medium dla różnych sieci lokalnych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04BF2B3B" w14:textId="7C71D43A" w:rsidR="00F14913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1491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identyfik</w:t>
            </w:r>
            <w:r w:rsidR="006310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uje</w:t>
            </w:r>
            <w:r w:rsidR="00F1491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F020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topologię istniejącej sieci </w:t>
            </w:r>
            <w:r w:rsidR="006310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1F020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</w:t>
            </w:r>
            <w:r w:rsidR="006310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1F020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pracowni</w:t>
            </w:r>
            <w:r w:rsidR="006310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548D8D83" w14:textId="35E7A025" w:rsidR="001F020C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1F020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identyfikuje rodzaje mediów transmisyjnych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FE59B35" w14:textId="663A86AD" w:rsidR="001F020C" w:rsidRPr="00256AAA" w:rsidRDefault="00266B69" w:rsidP="003929C1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6F52D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prawidłowo stosuje poznane pojęcia dotyczące sieci lokalnych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680246E" w14:textId="2F8D5290" w:rsidR="00916A8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6F52D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</w:t>
            </w:r>
            <w:r w:rsidR="00CF7B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niewymienione w podstawie programowej zagadnienia związane z tematem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255CA23B" w14:textId="77777777" w:rsidTr="006409C7">
        <w:trPr>
          <w:trHeight w:val="20"/>
        </w:trPr>
        <w:tc>
          <w:tcPr>
            <w:tcW w:w="2357" w:type="dxa"/>
          </w:tcPr>
          <w:p w14:paraId="00C46CF8" w14:textId="307A7E0F" w:rsidR="00916A8A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2.</w:t>
            </w:r>
            <w:r w:rsidR="0078180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Włączamy do ruchu, czyli konfiguracja lokalnej sieci komputerowej</w:t>
            </w:r>
          </w:p>
        </w:tc>
        <w:tc>
          <w:tcPr>
            <w:tcW w:w="2357" w:type="dxa"/>
          </w:tcPr>
          <w:p w14:paraId="53E24BD4" w14:textId="5BA53381" w:rsidR="00916A8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5657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funkcję routera w sieci lokalnej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0E7C0A5" w14:textId="380DC946" w:rsidR="0095657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5657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wie, że router należy odpowiednio skonfigurować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CB9E65C" w14:textId="0626C7BF" w:rsidR="00855E19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5657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310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podaje,</w:t>
            </w:r>
            <w:r w:rsidR="00855E1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jak znaleźć opis konfiguracji routera </w:t>
            </w:r>
            <w:r w:rsidR="004A736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855E1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 instrukcj</w:t>
            </w:r>
            <w:r w:rsidR="004A736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ę</w:t>
            </w:r>
            <w:r w:rsidR="00855E1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samouczek</w:t>
            </w:r>
            <w:r w:rsidR="004A736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855E1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sieci</w:t>
            </w:r>
            <w:r w:rsidR="004A736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0A950C03" w14:textId="3491BFA6" w:rsidR="0095657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55E1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identyfikuje nazwę</w:t>
            </w:r>
            <w:r w:rsidR="004A736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855E1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producenta routera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26532AA" w14:textId="6FD568A4" w:rsidR="00916A8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55E1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</w:t>
            </w:r>
            <w:r w:rsidR="00C26BC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funkcję DHCP</w:t>
            </w:r>
            <w:r w:rsidR="00F705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C26BC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kontekście konfiguracji routera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045A822B" w14:textId="629D1D1F" w:rsidR="00C26BC2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C26BC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7735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podstawie podręcz</w:t>
            </w:r>
            <w:r w:rsidR="00453B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453B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57735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57735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lub innych </w:t>
            </w:r>
            <w:proofErr w:type="spellStart"/>
            <w:r w:rsidR="0057735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wiarygod</w:t>
            </w:r>
            <w:proofErr w:type="spellEnd"/>
            <w:r w:rsidR="00A26F3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A26F3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57735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="0057735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C2DB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źródeł</w:t>
            </w:r>
            <w:r w:rsidR="003C2DB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7735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wyjaśnia pojęcia</w:t>
            </w:r>
            <w:r w:rsidR="00F705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</w:t>
            </w:r>
            <w:r w:rsidR="0057735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37156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DHCP</w:t>
            </w:r>
            <w:r w:rsidR="003929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C3715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37156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serwer</w:t>
            </w:r>
            <w:r w:rsidR="00C3715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="00C37156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szyfrowanie</w:t>
            </w:r>
            <w:r w:rsidR="00C3715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929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C3715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 WPA2</w:t>
            </w:r>
            <w:r w:rsidR="003929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C3715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PSK</w:t>
            </w:r>
            <w:r w:rsidR="003929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C3715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 ich znaczenie dla konfiguracji routera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2FA7F20" w14:textId="5FC4CAE4" w:rsidR="00C3715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B108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instrukcji</w:t>
            </w:r>
            <w:r w:rsidR="003929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B108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z pomocą nauczyciela omawia lub </w:t>
            </w:r>
            <w:proofErr w:type="spellStart"/>
            <w:r w:rsidR="009B108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przeprowa</w:t>
            </w:r>
            <w:proofErr w:type="spellEnd"/>
            <w:r w:rsidR="00AF7D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AF7D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9B108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dza</w:t>
            </w:r>
            <w:proofErr w:type="spellEnd"/>
            <w:r w:rsidR="009B108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konfigurację przykładowego routera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BAF66C7" w14:textId="21D734E5" w:rsidR="00916A8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D5045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na podstawie instrukcji </w:t>
            </w:r>
            <w:r w:rsidR="00D5045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omawia lub przeprowadza konfigurację przykładowego routera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EEB97CD" w14:textId="1D3094D9" w:rsidR="00D50453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D5045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AF1C4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podstawie</w:t>
            </w:r>
            <w:r w:rsidR="00D5045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instrukcji lub opcji Pomocy </w:t>
            </w:r>
            <w:r w:rsidR="0044322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omawia lub przeprowadza konfigurację przykładowego routera bez wykorzystania DHCP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1F2B52E7" w14:textId="0FE49A63" w:rsidR="00916A8A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44322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samodzielnie omawia lub przeprowadza konfigurację przykładowego routera</w:t>
            </w:r>
            <w:r w:rsidR="00F879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44322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wykorzystaniem DHCP</w:t>
            </w:r>
            <w:r w:rsidR="00E514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44322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bez </w:t>
            </w:r>
            <w:r w:rsidR="00021BB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tego mechanizmu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C182552" w14:textId="33FEE90E" w:rsidR="00916A8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021BB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dokonuje konfiguracji zaawansowanych funkcji routera </w:t>
            </w:r>
            <w:r w:rsidR="00AA590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021BB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 uprawnień poszczególnych użytkowników</w:t>
            </w:r>
            <w:r w:rsidR="00AA590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).</w:t>
            </w:r>
          </w:p>
        </w:tc>
      </w:tr>
      <w:tr w:rsidR="005D0888" w:rsidRPr="009A4B8A" w14:paraId="0D015ED1" w14:textId="77777777" w:rsidTr="006409C7">
        <w:trPr>
          <w:trHeight w:val="20"/>
        </w:trPr>
        <w:tc>
          <w:tcPr>
            <w:tcW w:w="2357" w:type="dxa"/>
          </w:tcPr>
          <w:p w14:paraId="3851FFE0" w14:textId="0A9369CF" w:rsidR="00916A8A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</w:t>
            </w:r>
            <w:r w:rsidR="0078180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Nie tylko </w:t>
            </w:r>
            <w:proofErr w:type="spellStart"/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czyli bezprzewodowy dostęp do </w:t>
            </w:r>
            <w:proofErr w:type="spellStart"/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357" w:type="dxa"/>
          </w:tcPr>
          <w:p w14:paraId="5D7F9213" w14:textId="56521848" w:rsidR="00916A8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E40D6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E15D4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wie czym</w:t>
            </w:r>
            <w:r w:rsidR="000444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się</w:t>
            </w:r>
            <w:r w:rsidR="00E15D4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różni WLAN od </w:t>
            </w:r>
            <w:proofErr w:type="spellStart"/>
            <w:r w:rsidR="00E15D4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WiFi</w:t>
            </w:r>
            <w:proofErr w:type="spellEnd"/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0AE78043" w14:textId="3F676B77" w:rsidR="006F1063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E15D4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zastosowanie złączy Blue</w:t>
            </w:r>
            <w:r w:rsidR="00E1279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</w:t>
            </w:r>
            <w:r w:rsidR="00E15D4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ooth do połączenia u</w:t>
            </w:r>
            <w:r w:rsidR="006F106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rzą</w:t>
            </w:r>
            <w:r w:rsidR="00E15D4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dz</w:t>
            </w:r>
            <w:r w:rsidR="006F106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E15D4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ń komputerowych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CD213E9" w14:textId="4A334A3F" w:rsidR="00E15D48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6F106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706D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 niewielką pomocą nauczyciela </w:t>
            </w:r>
            <w:r w:rsidR="006F106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przeprowadza</w:t>
            </w:r>
            <w:r w:rsidR="00B706D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przesłanie pliku </w:t>
            </w:r>
            <w:r w:rsidR="000444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6F106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</w:t>
            </w:r>
            <w:r w:rsidR="000444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B706D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 </w:t>
            </w:r>
            <w:r w:rsidR="006F106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telefonu </w:t>
            </w:r>
            <w:r w:rsidR="00B706D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</w:t>
            </w:r>
            <w:r w:rsidR="006F106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laptop</w:t>
            </w:r>
            <w:r w:rsidR="00B706D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="000444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6F106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706D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 pośrednictwem Blu</w:t>
            </w:r>
            <w:r w:rsidR="00E81A7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E1279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</w:t>
            </w:r>
            <w:r w:rsidR="00E81A7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ooth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516743D" w14:textId="60FA0E4F" w:rsidR="00916A8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E81A7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wymienia nazwy</w:t>
            </w:r>
            <w:r w:rsidR="003776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E81A7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omawia przeznaczenie podstawowych mediów</w:t>
            </w:r>
            <w:r w:rsidR="003776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E81A7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urządzeń transmisyjnych w tym</w:t>
            </w:r>
            <w:r w:rsidR="007A3FA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: WLAN, </w:t>
            </w:r>
            <w:proofErr w:type="spellStart"/>
            <w:r w:rsidR="007A3FA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WiFi</w:t>
            </w:r>
            <w:proofErr w:type="spellEnd"/>
            <w:r w:rsidR="007A3FA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Blue</w:t>
            </w:r>
            <w:r w:rsidR="00E1279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</w:t>
            </w:r>
            <w:r w:rsidR="007A3FA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ooth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2529BD2" w14:textId="7403E8DA" w:rsidR="00323884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2388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odróżnia i prawidłowo przypisuje do danych mediów ich symbole graficzne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5B66D897" w14:textId="3E4C3A5D" w:rsidR="00916A8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7A3FA0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wyjaśnia</w:t>
            </w:r>
            <w:r w:rsidR="003776C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7A3FA0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na czym polega ł</w:t>
            </w:r>
            <w:r w:rsidR="00050B0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ą</w:t>
            </w:r>
            <w:r w:rsidR="007A3FA0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czenie urządzeń za pomoc</w:t>
            </w:r>
            <w:r w:rsidR="00050B0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ą</w:t>
            </w:r>
            <w:r w:rsidR="007A3FA0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fal radiowych</w:t>
            </w:r>
            <w:r w:rsidR="003776C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050B0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r w:rsidR="003776C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podaje,</w:t>
            </w:r>
            <w:r w:rsidR="00050B0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jakie </w:t>
            </w:r>
            <w:r w:rsidR="00573670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warunki</w:t>
            </w:r>
            <w:r w:rsidR="00573670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050B0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muszą być </w:t>
            </w:r>
            <w:r w:rsidR="00573670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przy tym </w:t>
            </w:r>
            <w:r w:rsidR="00050B0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spełnione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0BE949A8" w14:textId="661C309E" w:rsidR="00050B02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50B0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na podstawie opisów omawia różnice między bezprzewodowymi mediami transmisyjnymi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1630C0C0" w14:textId="628207CB" w:rsidR="00E1279B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D558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wyjaśnia znaczenie norm określających ramy działania poszczególnych mediów transmisyjnych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6F47B180" w14:textId="7BB41E9A" w:rsidR="00916A8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D558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wymienia pasma radiowe przeznaczone dla mediów transmisyjnych st</w:t>
            </w:r>
            <w:r w:rsidR="0032388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3D558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sowanych w sieciach bezprzewodowych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75F4A15" w14:textId="5B41305E" w:rsidR="003D5589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2388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A2C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opisuje </w:t>
            </w:r>
            <w:r w:rsidR="002D0A3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możliwości </w:t>
            </w:r>
            <w:r w:rsidR="00CA2C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wykorzystani</w:t>
            </w:r>
            <w:r w:rsidR="002D0A3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="00CA2C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mediów bezprzewodowych</w:t>
            </w:r>
            <w:r w:rsidR="0014007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CA2C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samodzielnie </w:t>
            </w:r>
            <w:proofErr w:type="spellStart"/>
            <w:r w:rsidR="00CA2C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przepro</w:t>
            </w:r>
            <w:proofErr w:type="spellEnd"/>
            <w:r w:rsidR="005D20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5D20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CA2C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wadza</w:t>
            </w:r>
            <w:proofErr w:type="spellEnd"/>
            <w:r w:rsidR="00CA2C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konfigurację </w:t>
            </w:r>
            <w:r w:rsidR="00DA317A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podłączanych </w:t>
            </w:r>
            <w:r w:rsidR="00DA31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 nich </w:t>
            </w:r>
            <w:r w:rsidR="00C31A9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urządzeń </w:t>
            </w:r>
            <w:r w:rsidR="00DA31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E1279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 słuchawek, telefonu</w:t>
            </w:r>
            <w:r w:rsidR="00F16AE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E1279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laptopa</w:t>
            </w:r>
            <w:r w:rsidR="00DA31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E1279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4238D732" w14:textId="0B02D3DA" w:rsidR="00916A8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C31A9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zastosowania</w:t>
            </w:r>
            <w:r w:rsidR="00271E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C31A9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działanie </w:t>
            </w:r>
            <w:proofErr w:type="spellStart"/>
            <w:r w:rsidR="00C31A9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WiMAX</w:t>
            </w:r>
            <w:proofErr w:type="spellEnd"/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DA9FAA5" w14:textId="65519FAA" w:rsidR="00C31A9B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C31A9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samodzielnie łącz</w:t>
            </w:r>
            <w:r w:rsidR="00271E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</w:t>
            </w:r>
            <w:r w:rsidR="00C31A9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klik</w:t>
            </w:r>
            <w:r w:rsidR="00271E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="00C31A9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urządzeń jednocześnie za pomocą Bluetooth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3E665074" w14:textId="77777777" w:rsidTr="006409C7">
        <w:trPr>
          <w:trHeight w:val="20"/>
        </w:trPr>
        <w:tc>
          <w:tcPr>
            <w:tcW w:w="2357" w:type="dxa"/>
          </w:tcPr>
          <w:p w14:paraId="422BEB5B" w14:textId="07671C25" w:rsidR="006409C7" w:rsidRPr="00256AAA" w:rsidRDefault="007F0358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6409C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Zespół, czyli realizujemy projekty</w:t>
            </w:r>
            <w:r w:rsidR="00F65D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6409C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chmurze</w:t>
            </w:r>
          </w:p>
        </w:tc>
        <w:tc>
          <w:tcPr>
            <w:tcW w:w="2357" w:type="dxa"/>
          </w:tcPr>
          <w:p w14:paraId="7DE67169" w14:textId="19AF73B0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0297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budowę przykładowej chmury</w:t>
            </w:r>
            <w:r w:rsidR="00FD3CB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90297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E4E1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wymieniając jej podstawowe składniki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4F617F96" w14:textId="7AF5DBE9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DE4E1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przedstawia i omawia przykładowy schemat struktury chmury informatycznej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2A2E918" w14:textId="0EF75378" w:rsidR="00EC063D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EC063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wymienia najczęściej spotykane w chmurach </w:t>
            </w:r>
            <w:r w:rsidR="00EC063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 xml:space="preserve">narzędzia </w:t>
            </w:r>
            <w:r w:rsidR="007C4F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C544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m.in.</w:t>
            </w:r>
            <w:r w:rsidR="00EC063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dysk, edytor, arkusz, kalendarz</w:t>
            </w:r>
            <w:r w:rsidR="007C4F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01DB152" w14:textId="4BFEDBAC" w:rsidR="00DB46D0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DB46D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wie, że chmurę można wykorzystać do pracy zespołowej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7E9ED660" w14:textId="6B87D660" w:rsidR="00A87FC2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="00EC063D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omawia przeznaczenie</w:t>
            </w:r>
            <w:r w:rsidR="00A87FC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poszczególnych elementów </w:t>
            </w:r>
            <w:r w:rsidR="00441C74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chmury</w:t>
            </w:r>
            <w:r w:rsidR="00441C74" w:rsidRPr="009A4B8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87FC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użytej na zajęciach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1881152C" w14:textId="61323DDC" w:rsidR="00A87FC2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A87FC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porównuje działanie programów z chmury z ich </w:t>
            </w:r>
            <w:r w:rsidR="00A87FC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odpowiednikami</w:t>
            </w:r>
            <w:r w:rsidR="00426BC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87FC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="00A87FC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apli</w:t>
            </w:r>
            <w:proofErr w:type="spellEnd"/>
            <w:r w:rsidR="00426BC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426BC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A87FC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kacji</w:t>
            </w:r>
            <w:proofErr w:type="spellEnd"/>
            <w:r w:rsidR="00A87FC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komputerowych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775904BB" w14:textId="3793FFDC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A87FC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posługuje się chmurą</w:t>
            </w:r>
            <w:r w:rsidR="00426BC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A87FC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 stopniu wystarczającym do wykonywania podstawowych czynności</w:t>
            </w:r>
            <w:r w:rsidR="00426BC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A87FC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takich jak edycja dokumentu, </w:t>
            </w:r>
            <w:r w:rsidR="00DB46D0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kopiowanie plików itp.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3EA328DD" w14:textId="43CB65B3" w:rsidR="00DB46D0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DB46D0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5094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wie</w:t>
            </w:r>
            <w:r w:rsidR="00426BC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C5094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które aplikacje można wykorzystać do organizacji pracy zespołu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4A50EA1B" w14:textId="6D096881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DB46D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biegle posługuje się programami i dyskami sieciowymi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463854C" w14:textId="11B5B957" w:rsidR="00DB46D0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DB46D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samodzielnie przygotowuje chmurę do pracy zespołu</w:t>
            </w:r>
            <w:r w:rsidR="001457D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C5094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4039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m.in. </w:t>
            </w:r>
            <w:r w:rsidR="00C5094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konfigur</w:t>
            </w:r>
            <w:r w:rsidR="0034039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uje </w:t>
            </w:r>
            <w:r w:rsidR="003A75E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kalendarz, udostępnia foldery i pliki.</w:t>
            </w:r>
          </w:p>
        </w:tc>
        <w:tc>
          <w:tcPr>
            <w:tcW w:w="2358" w:type="dxa"/>
          </w:tcPr>
          <w:p w14:paraId="2B0959F2" w14:textId="5FDA28DB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3A75E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samodzielnie planuje</w:t>
            </w:r>
            <w:r w:rsidR="004148D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3A75E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organizuje pracę zespołu w chmurze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8FD7460" w14:textId="6FD79455" w:rsidR="003A75E8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A75E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posługuje się </w:t>
            </w:r>
            <w:r w:rsidR="00A1028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kilkoma chmurami</w:t>
            </w:r>
            <w:r w:rsidR="00D36EF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148D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D36EF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 Google</w:t>
            </w:r>
            <w:r w:rsidR="004148D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D36EF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OneDrive</w:t>
            </w:r>
            <w:r w:rsidR="004148D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2BB66048" w14:textId="77777777" w:rsidTr="006409C7">
        <w:trPr>
          <w:trHeight w:val="20"/>
        </w:trPr>
        <w:tc>
          <w:tcPr>
            <w:tcW w:w="2357" w:type="dxa"/>
          </w:tcPr>
          <w:p w14:paraId="08E11B2D" w14:textId="25DFE3C4" w:rsidR="006409C7" w:rsidRPr="00256AAA" w:rsidRDefault="007F0358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6409C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Tutorial, czyli jak tworzyć pomoce</w:t>
            </w:r>
            <w:r w:rsidR="00F65D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6409C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instrukcje obsługi</w:t>
            </w:r>
          </w:p>
        </w:tc>
        <w:tc>
          <w:tcPr>
            <w:tcW w:w="2357" w:type="dxa"/>
          </w:tcPr>
          <w:p w14:paraId="2518B665" w14:textId="1EDA2E99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B372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wie czym są style</w:t>
            </w:r>
            <w:r w:rsidR="007C06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7B372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szablony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A65011B" w14:textId="737C3A9C" w:rsidR="007B3725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B372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zmieni</w:t>
            </w:r>
            <w:r w:rsidR="007C06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="007B372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styl w trakcie edycji dokumentu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1233ED6" w14:textId="03073AE8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DB2A3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prawidłowo dobiera style do treści zawartej</w:t>
            </w:r>
            <w:r w:rsidR="0097181B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DB2A3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 dokumencie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48C5A0C3" w14:textId="476B9166" w:rsidR="00DB2A3F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DB2A3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wie, że</w:t>
            </w:r>
            <w:r w:rsidR="007A5A1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DB2A3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można</w:t>
            </w:r>
            <w:r w:rsidR="007A5A1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DB2A3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 definiować</w:t>
            </w:r>
            <w:r w:rsidR="007A5A1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style i szablony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2C734E3F" w14:textId="2633CC50" w:rsidR="007A5A19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7A5A1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uruch</w:t>
            </w:r>
            <w:r w:rsidR="0097181B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amia</w:t>
            </w:r>
            <w:r w:rsidR="007A5A1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edycję</w:t>
            </w:r>
            <w:r w:rsidR="0097181B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7A5A1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wykorzystując szablon oferowany przez </w:t>
            </w:r>
            <w:r w:rsidR="00470EE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edytor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49B5E0C2" w14:textId="0A8EFBF8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470EE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dobiera styl i szablon zgodnie z planowaną zawartością i tematem dokumentu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60220C5" w14:textId="32F14F0C" w:rsidR="00470EE4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470EE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D764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 podstawie </w:t>
            </w:r>
            <w:r w:rsidR="00470EE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podręcz</w:t>
            </w:r>
            <w:r w:rsidR="00453B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453B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470EE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470EE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definiuje </w:t>
            </w:r>
            <w:r w:rsidR="00DD764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szablon i styl dokumentu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EC30FBB" w14:textId="342DE731" w:rsidR="00DD7640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DD764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odnajduje w sieci </w:t>
            </w:r>
            <w:r w:rsidR="005521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31420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</w:t>
            </w:r>
            <w:r w:rsidR="005521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31420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chmurze</w:t>
            </w:r>
            <w:r w:rsidR="005521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31420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szablony dla różnych dokumentów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2FD2C3C" w14:textId="72126785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DD764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F5A5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CF5A55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amodzielnie</w:t>
            </w:r>
            <w:r w:rsidR="00CF5A55" w:rsidRPr="009A4B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D764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definiuje szablon i styl dokumentu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8BEBA98" w14:textId="56A46F30" w:rsidR="00DD7640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1420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34F68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projektuje szablon</w:t>
            </w:r>
            <w:r w:rsidR="00334F68" w:rsidRPr="009A4B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1420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zgodnie z treścią przyszłego dokumentu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C3F68A7" w14:textId="7A5E4704" w:rsidR="00BC16D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BC16D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modyfikuje i projektuje nowe style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479EA1EA" w14:textId="1C87E3FC" w:rsidR="006409C7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BC16D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projektuje szablony dla różnych edytorów </w:t>
            </w:r>
            <w:r w:rsidR="00334F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BC16D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np. </w:t>
            </w:r>
            <w:proofErr w:type="spellStart"/>
            <w:r w:rsidR="00BC16D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LibreOffice</w:t>
            </w:r>
            <w:proofErr w:type="spellEnd"/>
            <w:r w:rsidR="00BC16D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Draw</w:t>
            </w:r>
            <w:r w:rsidR="00334F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i ich </w:t>
            </w:r>
            <w:r w:rsidR="00334F68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używa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0D032D11" w14:textId="77777777" w:rsidTr="006409C7">
        <w:trPr>
          <w:trHeight w:val="20"/>
        </w:trPr>
        <w:tc>
          <w:tcPr>
            <w:tcW w:w="2357" w:type="dxa"/>
          </w:tcPr>
          <w:p w14:paraId="289E265C" w14:textId="2441EDF3" w:rsidR="006409C7" w:rsidRPr="00256AAA" w:rsidRDefault="007F0358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  <w:r w:rsidR="00293C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6409C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Rozbudowana struktura, czyli korzystamy z konspektu</w:t>
            </w:r>
            <w:r w:rsidR="00F65D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6409C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edytorze tekstu</w:t>
            </w:r>
          </w:p>
        </w:tc>
        <w:tc>
          <w:tcPr>
            <w:tcW w:w="2357" w:type="dxa"/>
          </w:tcPr>
          <w:p w14:paraId="2CC92C7A" w14:textId="10524DFC" w:rsidR="00034953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03495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rozumie i omawia pojęcie konspektu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7A30F59" w14:textId="0E0B343B" w:rsidR="006409C7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03495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65A6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podaje,</w:t>
            </w:r>
            <w:r w:rsidR="00D65A6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03495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czym jest akapit i jaką pełni </w:t>
            </w:r>
            <w:r w:rsidR="00D65A6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funkcję</w:t>
            </w:r>
            <w:r w:rsidR="00262B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711DB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edycji i formatowaniu tekstu.</w:t>
            </w:r>
          </w:p>
        </w:tc>
        <w:tc>
          <w:tcPr>
            <w:tcW w:w="2358" w:type="dxa"/>
          </w:tcPr>
          <w:p w14:paraId="54062289" w14:textId="5D46AEAE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B9318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9738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F97382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2B1D9B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2B1D9B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F97382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F9738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9318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tworzy konspekt dokumentu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182B8265" w14:textId="701B6D6D" w:rsidR="00B9318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51BC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9738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F97382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453B7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453B7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F97382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F97382" w:rsidRPr="009A4B8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51BC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dzieli dokument na sekcje</w:t>
            </w:r>
            <w:r w:rsidR="00453B7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51BC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i kolumny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797201E5" w14:textId="3A44777F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51BC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D605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CD6054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amodzielnie</w:t>
            </w:r>
            <w:r w:rsidR="00CD6054" w:rsidRPr="009A4B8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51BC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tworzy konspekt dokumentu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1EA15379" w14:textId="43BB6C29" w:rsidR="00351BC2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51BC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D605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CD6054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amodzielnie</w:t>
            </w:r>
            <w:r w:rsidR="00CD6054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51BC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dzieli dokument na sekcje</w:t>
            </w:r>
            <w:r w:rsidR="00CD6054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351BC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i kolumny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0D7862D7" w14:textId="08312D40" w:rsidR="00FA373E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FA373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tworzy spis treści na podstawie konspektu</w:t>
            </w:r>
            <w:r w:rsidR="00CD6054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17EF860F" w14:textId="119A022B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A373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uzasadnia stosowanie podziału dokumentu tekstowego na sekcje lub kolumny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2820BAE" w14:textId="5C51DCC6" w:rsidR="00FA373E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A373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stosuje różny podział na niektórych stronach (sekcjach) dokumentu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992BA54" w14:textId="4B8F77C3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0751E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stosuje podziały i sekcje w różnych edytorach tekstu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7093ACC7" w14:textId="77777777" w:rsidTr="006409C7">
        <w:trPr>
          <w:trHeight w:val="20"/>
        </w:trPr>
        <w:tc>
          <w:tcPr>
            <w:tcW w:w="2357" w:type="dxa"/>
          </w:tcPr>
          <w:p w14:paraId="0E0BC772" w14:textId="59F259E4" w:rsidR="006409C7" w:rsidRPr="00256AAA" w:rsidRDefault="007F0358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  <w:r w:rsidR="00293C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6409C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Broszura, czyli jak projektować duże dokumenty</w:t>
            </w:r>
          </w:p>
        </w:tc>
        <w:tc>
          <w:tcPr>
            <w:tcW w:w="2357" w:type="dxa"/>
          </w:tcPr>
          <w:p w14:paraId="11F20DFA" w14:textId="218FDCE7" w:rsidR="006409C7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0D055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wstawia do dokumentów </w:t>
            </w:r>
            <w:proofErr w:type="spellStart"/>
            <w:r w:rsidR="000D055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SmartArt</w:t>
            </w:r>
            <w:proofErr w:type="spellEnd"/>
            <w:r w:rsidR="00375FC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0D055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Kształ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</w:t>
            </w:r>
            <w:r w:rsidR="000D055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34923144" w14:textId="271A40D8" w:rsidR="000D055D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0D055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uzasadnia wybór dane</w:t>
            </w:r>
            <w:r w:rsidR="003954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go</w:t>
            </w:r>
            <w:r w:rsidR="000D055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kształtu lub ilustracji </w:t>
            </w:r>
            <w:proofErr w:type="spellStart"/>
            <w:r w:rsidR="000D055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SmartArt</w:t>
            </w:r>
            <w:proofErr w:type="spellEnd"/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02C3E7F" w14:textId="3536576A" w:rsidR="00EA0F3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EA0F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podręcz</w:t>
            </w:r>
            <w:r w:rsidR="001F77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1F77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EA0F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EA0F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tworzy spisy ilustracji i tabel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3DB362DC" w14:textId="6349A1EF" w:rsidR="001D1E0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1D1E0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954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podstawie</w:t>
            </w:r>
            <w:r w:rsidR="001D1E0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podręcz</w:t>
            </w:r>
            <w:r w:rsidR="00C1395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C1395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1D1E0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1D1E0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954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lub </w:t>
            </w:r>
            <w:proofErr w:type="spellStart"/>
            <w:r w:rsidR="0039546F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tutoriali</w:t>
            </w:r>
            <w:proofErr w:type="spellEnd"/>
            <w:r w:rsidR="0039546F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8505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zmi</w:t>
            </w:r>
            <w:r w:rsidR="003A1A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enia</w:t>
            </w:r>
            <w:r w:rsidR="0028505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domyśln</w:t>
            </w:r>
            <w:r w:rsidR="003A1A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28505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opcj</w:t>
            </w:r>
            <w:r w:rsidR="003A1A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28505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edytora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A433EC7" w14:textId="28C747E0" w:rsidR="0028505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28505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96E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podstawie</w:t>
            </w:r>
            <w:r w:rsidR="00B96E7A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podręcz</w:t>
            </w:r>
            <w:r w:rsidR="001F77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1F77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B96E7A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B96E7A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96E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lub </w:t>
            </w:r>
            <w:proofErr w:type="spellStart"/>
            <w:r w:rsidR="00B96E7A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tutoriali</w:t>
            </w:r>
            <w:proofErr w:type="spellEnd"/>
            <w:r w:rsidR="00B96E7A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96E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wyko</w:t>
            </w:r>
            <w:r w:rsidR="001F77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1F77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B96E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nuje</w:t>
            </w:r>
            <w:proofErr w:type="spellEnd"/>
            <w:r w:rsidR="00B96E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8505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automatyczne spisy </w:t>
            </w:r>
            <w:r w:rsidR="0028505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treści, tabel</w:t>
            </w:r>
            <w:r w:rsidR="001F77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8505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ilustracji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1DC2450" w14:textId="77C79AEA" w:rsidR="00EA0F3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EA0F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0D40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podstawie</w:t>
            </w:r>
            <w:r w:rsidR="000D404A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podręcz</w:t>
            </w:r>
            <w:r w:rsidR="00351C0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351C0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0D404A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0D404A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0D40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lub </w:t>
            </w:r>
            <w:proofErr w:type="spellStart"/>
            <w:r w:rsidR="000D404A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tutoriali</w:t>
            </w:r>
            <w:proofErr w:type="spellEnd"/>
            <w:r w:rsidR="000D404A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A0F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aktuali</w:t>
            </w:r>
            <w:proofErr w:type="spellEnd"/>
            <w:r w:rsidR="00351C0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351C0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EA0F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zuje</w:t>
            </w:r>
            <w:proofErr w:type="spellEnd"/>
            <w:r w:rsidR="00EA0F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spisy po zmianach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6A229A0" w14:textId="07041412" w:rsidR="004167E2" w:rsidRPr="006C5AE3" w:rsidRDefault="004167E2" w:rsidP="004167E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zmi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enia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domyśln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opcj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edytora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623D1FD" w14:textId="2D55D40D" w:rsidR="004167E2" w:rsidRPr="006C5AE3" w:rsidRDefault="004167E2" w:rsidP="004167E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wykonuje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automatyczne spisy treści, tabel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ilustracji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FD55415" w14:textId="5CA3F29B" w:rsidR="006409C7" w:rsidRPr="00256AAA" w:rsidRDefault="004167E2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aktualizuje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spisy po zmianach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0ED4CBB" w14:textId="27172325" w:rsidR="00EA0F3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AC68D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decyduje, które z opcji domyślnych zmienić</w:t>
            </w:r>
            <w:r w:rsidR="000443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AC68D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uzasadnia swój wybór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BA69449" w14:textId="3DAC1098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AC68D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spełnia kryteria </w:t>
            </w:r>
            <w:r w:rsidR="001F1B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oceny bardzo dobrej dla innych edytorów </w:t>
            </w:r>
            <w:r w:rsidR="001A59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1F1B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np. </w:t>
            </w:r>
            <w:proofErr w:type="spellStart"/>
            <w:r w:rsidR="001F1B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LibreOffice</w:t>
            </w:r>
            <w:proofErr w:type="spellEnd"/>
            <w:r w:rsidR="001A59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2229A83D" w14:textId="77777777" w:rsidTr="006409C7">
        <w:trPr>
          <w:trHeight w:val="20"/>
        </w:trPr>
        <w:tc>
          <w:tcPr>
            <w:tcW w:w="2357" w:type="dxa"/>
          </w:tcPr>
          <w:p w14:paraId="1F6B5F8F" w14:textId="21A76277" w:rsidR="006409C7" w:rsidRPr="00256AAA" w:rsidRDefault="007F0358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  <w:r w:rsidR="00293C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6409C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Recenzja, czyli proponujemy poprawki</w:t>
            </w:r>
            <w:r w:rsidR="00F65D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6409C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tekście</w:t>
            </w:r>
          </w:p>
        </w:tc>
        <w:tc>
          <w:tcPr>
            <w:tcW w:w="2357" w:type="dxa"/>
          </w:tcPr>
          <w:p w14:paraId="4247CF1D" w14:textId="195F332F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A2122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odczyt</w:t>
            </w:r>
            <w:r w:rsidR="006942D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uje</w:t>
            </w:r>
            <w:r w:rsidR="00A2122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 interpret</w:t>
            </w:r>
            <w:r w:rsidR="006942D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uje</w:t>
            </w:r>
            <w:r w:rsidR="00A2122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dokumenty</w:t>
            </w:r>
            <w:r w:rsidR="006942D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A2122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 których zastosowano tryb recenzji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  <w:r w:rsidR="00A2122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8EED87E" w14:textId="2391453F" w:rsidR="00A2122C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A2122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odczytuje </w:t>
            </w:r>
            <w:r w:rsidR="00E753C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notatki</w:t>
            </w:r>
            <w:r w:rsidR="006942D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E753C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zaznaczenia w Adobe </w:t>
            </w:r>
            <w:proofErr w:type="spellStart"/>
            <w:r w:rsidR="00E753C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Acrobat</w:t>
            </w:r>
            <w:proofErr w:type="spellEnd"/>
            <w:r w:rsidR="00E753C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Reader DC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20963B1" w14:textId="668BDF47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0B739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podręcz</w:t>
            </w:r>
            <w:r w:rsidR="00CF37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CF37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0B739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0B739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używa opcji Recenzja</w:t>
            </w:r>
            <w:r w:rsidR="00BF72B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 Word</w:t>
            </w:r>
            <w:r w:rsidR="006942D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BF72B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wstawiania komentarzy w dokumencie PDF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00E6476" w14:textId="24E1DC66" w:rsidR="00D1017E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BF72B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F1B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podstawie</w:t>
            </w:r>
            <w:r w:rsidR="00D1017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podręcz</w:t>
            </w:r>
            <w:r w:rsidR="00CF37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CF37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D1017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BF72B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F1B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lub </w:t>
            </w:r>
            <w:proofErr w:type="spellStart"/>
            <w:r w:rsidR="009F1B5D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tutoriali</w:t>
            </w:r>
            <w:proofErr w:type="spellEnd"/>
            <w:r w:rsidR="009F1B5D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F72B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używa opcji </w:t>
            </w:r>
            <w:r w:rsidR="00D1017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Recenzja do wpisywania komentarzy w Word</w:t>
            </w:r>
            <w:r w:rsidR="009F1B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oraz</w:t>
            </w:r>
            <w:r w:rsidR="00D1017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opcji wstawiania komentarzy</w:t>
            </w:r>
            <w:r w:rsidR="009F1B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D1017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zaznaczania </w:t>
            </w:r>
            <w:r w:rsidR="003D3C4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fragmentów w dokumencie PDF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6A83FA6" w14:textId="78F90716" w:rsidR="00D1017E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D3C4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F1B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podstawie</w:t>
            </w:r>
            <w:r w:rsidR="009F1B5D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podręcz</w:t>
            </w:r>
            <w:r w:rsidR="00F63B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F63B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9F1B5D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9F1B5D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F1B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lub </w:t>
            </w:r>
            <w:proofErr w:type="spellStart"/>
            <w:r w:rsidR="009F1B5D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tutoriali</w:t>
            </w:r>
            <w:proofErr w:type="spellEnd"/>
            <w:r w:rsidR="009F1B5D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D3C4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uruchamia opcję śledzenia zmian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51444ECE" w14:textId="37D29531" w:rsidR="00D342BE" w:rsidRPr="006C5AE3" w:rsidRDefault="00266B69" w:rsidP="00D342BE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95E9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342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D342BE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amodzielnie używa opcji Recenzja do wpisywania komentarzy w Word</w:t>
            </w:r>
            <w:r w:rsidR="00D342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oraz</w:t>
            </w:r>
            <w:r w:rsidR="00D342BE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opcji wstawiania komentarzy</w:t>
            </w:r>
            <w:r w:rsidR="00D342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D342BE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zaznaczania fragmentów w dokumencie PDF</w:t>
            </w:r>
            <w:r w:rsidR="00D342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7FE4EA3" w14:textId="24B24BD3" w:rsidR="003D3C43" w:rsidRPr="00256AAA" w:rsidRDefault="00D342BE" w:rsidP="00D342BE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amodzielnie uruchamia opcję śledzenia zmian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E5E2F08" w14:textId="762EDF96" w:rsidR="003D3C43" w:rsidRPr="00256AAA" w:rsidRDefault="00266B69" w:rsidP="003D3C43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D3C4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52D1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świadomie</w:t>
            </w:r>
            <w:r w:rsidR="00D342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52D1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używa opcji Recenzja do </w:t>
            </w:r>
            <w:proofErr w:type="spellStart"/>
            <w:r w:rsidR="00852D1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proponowa</w:t>
            </w:r>
            <w:proofErr w:type="spellEnd"/>
            <w:r w:rsidR="00720C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720C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852D1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nia</w:t>
            </w:r>
            <w:proofErr w:type="spellEnd"/>
            <w:r w:rsidR="00852D1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zmian</w:t>
            </w:r>
            <w:r w:rsidR="00B202C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 dokumencie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0CF4EBB2" w14:textId="007D3417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B202C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analizuje wynik działa</w:t>
            </w:r>
            <w:r w:rsidR="002C5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2C5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B202C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nia</w:t>
            </w:r>
            <w:proofErr w:type="spellEnd"/>
            <w:r w:rsidR="00B202C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opcji porównywania dokumentów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CB3882C" w14:textId="5E43FE4A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1E211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spełnia kryteria oceny bardzo dobrej dla innych edytorów </w:t>
            </w:r>
            <w:r w:rsidR="0098120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1E211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np. </w:t>
            </w:r>
            <w:proofErr w:type="spellStart"/>
            <w:r w:rsidR="001E211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LibreOffice</w:t>
            </w:r>
            <w:proofErr w:type="spellEnd"/>
            <w:r w:rsidR="0098120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B02B6C0" w14:textId="3D11DE6A" w:rsidR="001E2114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1E211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przedstawia dokument</w:t>
            </w:r>
            <w:r w:rsidR="0001524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1E211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innego przedmiotu lub projektu</w:t>
            </w:r>
            <w:r w:rsidR="0001524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1E211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 którym u</w:t>
            </w:r>
            <w:r w:rsidR="00D8324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ż</w:t>
            </w:r>
            <w:r w:rsidR="001E211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ył opcji </w:t>
            </w:r>
            <w:r w:rsidR="00D8324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Recenzja dla dokumentu Word lub Notatka dla PDF.</w:t>
            </w:r>
          </w:p>
        </w:tc>
      </w:tr>
      <w:tr w:rsidR="005D0888" w:rsidRPr="009A4B8A" w14:paraId="105581CB" w14:textId="77777777" w:rsidTr="006409C7">
        <w:trPr>
          <w:trHeight w:val="20"/>
        </w:trPr>
        <w:tc>
          <w:tcPr>
            <w:tcW w:w="2357" w:type="dxa"/>
          </w:tcPr>
          <w:p w14:paraId="170B4D9F" w14:textId="718E61BF" w:rsidR="00916A8A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9. OLE, czyli łączymy dokumenty</w:t>
            </w:r>
            <w:r w:rsidR="00F65D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dokumentacji pracy zespołu</w:t>
            </w:r>
          </w:p>
        </w:tc>
        <w:tc>
          <w:tcPr>
            <w:tcW w:w="2357" w:type="dxa"/>
          </w:tcPr>
          <w:p w14:paraId="27AD8C01" w14:textId="6BC8ED88" w:rsidR="00916A8A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D6FF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A438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podstawie podręcz</w:t>
            </w:r>
            <w:r w:rsidR="008A2BD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8A2BD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1A438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1A438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D6FF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wyjaśnia</w:t>
            </w:r>
            <w:r w:rsidR="009B48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FD6FF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czym </w:t>
            </w:r>
            <w:r w:rsidR="009B48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jest</w:t>
            </w:r>
            <w:r w:rsidR="00505D9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FD6FF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</w:t>
            </w:r>
            <w:r w:rsidR="001A438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 czego służy</w:t>
            </w:r>
            <w:r w:rsidR="001436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43653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technika OLE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33CF974D" w14:textId="164D6110" w:rsidR="00DC6263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DC626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wyjaśnia</w:t>
            </w:r>
            <w:r w:rsidR="009710B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DC626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jakie obiekty mogą być wstawiane za pomocą techniki OLE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44F50CE" w14:textId="23F47F49" w:rsidR="00916A8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D6FF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710B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podstawie</w:t>
            </w:r>
            <w:r w:rsidR="00FD6FF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podręcz</w:t>
            </w:r>
            <w:r w:rsidR="001E57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1E57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FD6FF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FD6FF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lub opcji Pomoc umieszcza</w:t>
            </w:r>
            <w:r w:rsidR="001E57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D6FF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dokumencie obiekty OLE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563221B6" w14:textId="78339711" w:rsidR="00DC6263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DC626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podręcz</w:t>
            </w:r>
            <w:r w:rsidR="001E57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1E57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DC626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DC626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wyjaśnia</w:t>
            </w:r>
            <w:r w:rsidR="00486C9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DC626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czym </w:t>
            </w:r>
            <w:r w:rsidR="00486C9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są</w:t>
            </w:r>
            <w:r w:rsidR="00486C9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C626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OLE</w:t>
            </w:r>
            <w:r w:rsidR="001A438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 i ActiveX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152D717" w14:textId="6E3752B2" w:rsidR="00005A2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005A2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wyjaśnia</w:t>
            </w:r>
            <w:r w:rsidR="009D2C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005A2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dlaczego podczas używania ActiveX należy zachować szczególną ostrożność.</w:t>
            </w:r>
          </w:p>
          <w:p w14:paraId="32123538" w14:textId="77777777" w:rsidR="006C4C6F" w:rsidRDefault="006C4C6F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7E0C187" w14:textId="28C14BC0" w:rsidR="006C4C6F" w:rsidRPr="00256AAA" w:rsidRDefault="006C4C6F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46D369B" w14:textId="691F0B28" w:rsidR="00916A8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D6D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podręcz</w:t>
            </w:r>
            <w:r w:rsidR="006A6A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6A6A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3D6D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3D6D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 opcji Pomocy przetwarza obiekty OLE</w:t>
            </w:r>
            <w:r w:rsidR="001E57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3D6D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edytorach tekstu itp.</w:t>
            </w:r>
          </w:p>
        </w:tc>
        <w:tc>
          <w:tcPr>
            <w:tcW w:w="2357" w:type="dxa"/>
          </w:tcPr>
          <w:p w14:paraId="3CD494A0" w14:textId="66F24423" w:rsidR="00916A8A" w:rsidRPr="00256AAA" w:rsidRDefault="00266B69" w:rsidP="003D3C43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D6D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samodzielnie przetwarza obiekty OLE</w:t>
            </w:r>
            <w:r w:rsidR="009D2C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3D6D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edytorach tekstu itp.</w:t>
            </w:r>
          </w:p>
        </w:tc>
        <w:tc>
          <w:tcPr>
            <w:tcW w:w="2358" w:type="dxa"/>
          </w:tcPr>
          <w:p w14:paraId="4256A06E" w14:textId="1147E05E" w:rsidR="00916A8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D7BE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spełnia kryteria oceny bardzo dobrej dla innych edytorów </w:t>
            </w:r>
            <w:r w:rsidR="006252F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9D7BE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np. </w:t>
            </w:r>
            <w:proofErr w:type="spellStart"/>
            <w:r w:rsidR="009D7BE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LibreOffice</w:t>
            </w:r>
            <w:proofErr w:type="spellEnd"/>
            <w:r w:rsidR="006252F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219D16A8" w14:textId="77777777" w:rsidTr="00075CF2">
        <w:trPr>
          <w:trHeight w:val="20"/>
        </w:trPr>
        <w:tc>
          <w:tcPr>
            <w:tcW w:w="14144" w:type="dxa"/>
            <w:gridSpan w:val="6"/>
          </w:tcPr>
          <w:p w14:paraId="7B19A35D" w14:textId="13F67ED5" w:rsidR="00AC21C0" w:rsidRPr="00256AAA" w:rsidRDefault="00AC21C0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lastRenderedPageBreak/>
              <w:t>II. Rozwijanie kompetencji społecznych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D0888" w:rsidRPr="009A4B8A" w14:paraId="3ED5779D" w14:textId="77777777" w:rsidTr="006409C7">
        <w:trPr>
          <w:trHeight w:val="20"/>
        </w:trPr>
        <w:tc>
          <w:tcPr>
            <w:tcW w:w="2357" w:type="dxa"/>
          </w:tcPr>
          <w:p w14:paraId="6285C43A" w14:textId="0D772BBA" w:rsidR="006409C7" w:rsidRPr="00256AAA" w:rsidRDefault="007F0358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</w:t>
            </w:r>
            <w:r w:rsidR="00293C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AC21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Informatyka pokonuje schody, czyli nikt nie powinien być wykluczony</w:t>
            </w:r>
          </w:p>
        </w:tc>
        <w:tc>
          <w:tcPr>
            <w:tcW w:w="2357" w:type="dxa"/>
          </w:tcPr>
          <w:p w14:paraId="378DE853" w14:textId="4DF438A7" w:rsidR="006409C7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DD569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wymieni</w:t>
            </w:r>
            <w:r w:rsidR="0042067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="00DD569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cechy aplikacji ratujących życie lub ułatwiających </w:t>
            </w:r>
            <w:r w:rsidR="0042067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funkcjonowanie osobom</w:t>
            </w:r>
            <w:r w:rsidR="0042067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D569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niepełnosprawnym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1792B91" w14:textId="0FEF051E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5F433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zna</w:t>
            </w:r>
            <w:r w:rsidR="0067400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jduje</w:t>
            </w:r>
            <w:r w:rsidR="005F433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 instal</w:t>
            </w:r>
            <w:r w:rsidR="0067400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uje</w:t>
            </w:r>
            <w:r w:rsidR="005F433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wiarygodne aplikacje ratujące życie lub zdrowie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A469F7B" w14:textId="5FA3F9C8" w:rsidR="005F4330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5F433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wymienia urządzenia peryferyjne do monitorowania parametrów organizmu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311A167" w14:textId="30B25C1A" w:rsidR="00FB4FCD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B4FC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posługuje się translatorem języków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F01F632" w14:textId="52CC20EE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5F433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4780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ocenia jakość aplikacji ratujące życie lub zdrowie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1622797" w14:textId="45E1E7E3" w:rsidR="00F4780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4780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ocenia jakość aplikacji </w:t>
            </w:r>
            <w:r w:rsidR="00FB4FC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ułatwiających </w:t>
            </w:r>
            <w:proofErr w:type="spellStart"/>
            <w:r w:rsidR="00FB4FC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funkcjono</w:t>
            </w:r>
            <w:proofErr w:type="spellEnd"/>
            <w:r w:rsidR="00AE0AD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AE0AD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FB4FC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wanie</w:t>
            </w:r>
            <w:proofErr w:type="spellEnd"/>
            <w:r w:rsidR="00FB4FC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osobom niepełno</w:t>
            </w:r>
            <w:r w:rsidR="00AE0AD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AE0AD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FB4FC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sprawnym</w:t>
            </w:r>
            <w:r w:rsidR="00C519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B4FC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starszym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00B0B8F" w14:textId="6C61A502" w:rsidR="00FB4FCD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B4FC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A536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wymienia cechy strony dostosowanej do potrzeb osób niepełnosprawnych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CDE8730" w14:textId="79043A7B" w:rsidR="00FA536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A536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46E0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używa</w:t>
            </w:r>
            <w:r w:rsidR="00FA536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A536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peryferiów</w:t>
            </w:r>
            <w:proofErr w:type="spellEnd"/>
            <w:r w:rsidR="00FA536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monitorujących stan organizmu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1F698439" w14:textId="758107A8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A536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dobiera </w:t>
            </w:r>
            <w:r w:rsidR="0023750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peryferia</w:t>
            </w:r>
            <w:r w:rsidR="0067400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FA536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aplikacje pomagające</w:t>
            </w:r>
            <w:r w:rsidR="0067400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FA536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ratowa</w:t>
            </w:r>
            <w:r w:rsidR="0023750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niu życia lub zdrowia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A4D9434" w14:textId="720FA486" w:rsidR="0023750E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23750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cechy dobranych przez siebie aplikacji i porównuje ich jakość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469E1CF" w14:textId="5D27A97B" w:rsidR="0023750E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23750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pokazuje przykłady stron przystosowanych do potrzeb osób niepełnosprawnych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D5D14C2" w14:textId="1E7B2F51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E9619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projektuje strony przystosowane do potrzeb osób niepełnosprawnych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D089F56" w14:textId="183B285D" w:rsidR="00724941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2494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korzysta z translatora</w:t>
            </w:r>
            <w:r w:rsidR="0067400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72494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trybie offline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4A42283E" w14:textId="77777777" w:rsidTr="006409C7">
        <w:trPr>
          <w:trHeight w:val="20"/>
        </w:trPr>
        <w:tc>
          <w:tcPr>
            <w:tcW w:w="2357" w:type="dxa"/>
          </w:tcPr>
          <w:p w14:paraId="7508BD18" w14:textId="74606A75" w:rsidR="006409C7" w:rsidRPr="00256AAA" w:rsidRDefault="007F0358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</w:t>
            </w:r>
            <w:r w:rsidR="00293C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AC21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Platformy uczą, czyli rola e</w:t>
            </w:r>
            <w:r w:rsidR="00F65D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AC21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learningu w nauce</w:t>
            </w:r>
            <w:r w:rsidR="00F65D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AC21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pracy</w:t>
            </w:r>
          </w:p>
        </w:tc>
        <w:tc>
          <w:tcPr>
            <w:tcW w:w="2357" w:type="dxa"/>
          </w:tcPr>
          <w:p w14:paraId="41356C2B" w14:textId="572313F2" w:rsidR="00910A38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10A3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wymienia podstawowe różnice między nauczanie</w:t>
            </w:r>
            <w:r w:rsidR="003A21E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="00910A3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zdalnym</w:t>
            </w:r>
            <w:r w:rsidR="005066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10A3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 klasycznym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48FC3477" w14:textId="456CB46E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A21E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wymienia zalety i wady e</w:t>
            </w:r>
            <w:r w:rsidR="005066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3A21E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learningu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5D64D67" w14:textId="5C6A1944" w:rsidR="00506697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D40F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umie skorzystać</w:t>
            </w:r>
            <w:r w:rsidR="005066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FD40F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gotowych lekcji</w:t>
            </w:r>
          </w:p>
          <w:p w14:paraId="1A9A1427" w14:textId="6CB2BBA5" w:rsidR="003A21E8" w:rsidRPr="00256AAA" w:rsidRDefault="00FD40F5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5066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learningowych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A4200AD" w14:textId="128ED1B8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D40F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opisuje przykładową strukturę lekcji</w:t>
            </w:r>
            <w:r w:rsidR="00597F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FD40F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597F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FD40F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learningowej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155253E" w14:textId="5961CAEC" w:rsidR="0083770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3770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opisuje przykładowy cykl nauczania</w:t>
            </w:r>
            <w:r w:rsidR="00597F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83770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597F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83770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learningowego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12D19BDC" w14:textId="36F851DE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3770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97F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wymienia</w:t>
            </w:r>
            <w:r w:rsidR="00597FE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3770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właściwości wybranego system</w:t>
            </w:r>
            <w:r w:rsidR="00597F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 </w:t>
            </w:r>
            <w:r w:rsidR="0083770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 tworzenia i prowadzenia kursów e</w:t>
            </w:r>
            <w:r w:rsidR="001A100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83770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learningowych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5C2B397" w14:textId="3FC2A474" w:rsidR="002230F1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3770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porównuje zalety i wady e</w:t>
            </w:r>
            <w:r w:rsidR="001A100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2230F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learningu z nauczaniem tradycyjnym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A1450F9" w14:textId="68168768" w:rsidR="002230F1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2230F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znajduje w sieci kursy</w:t>
            </w:r>
            <w:r w:rsidR="001A100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2230F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1A100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2230F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learningowe na dany temat i </w:t>
            </w:r>
            <w:r w:rsidR="00856A4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odczytuje</w:t>
            </w:r>
            <w:r w:rsidR="001A100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2230F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jakich warunkach można w nich uczestniczyć.</w:t>
            </w:r>
          </w:p>
        </w:tc>
        <w:tc>
          <w:tcPr>
            <w:tcW w:w="2358" w:type="dxa"/>
          </w:tcPr>
          <w:p w14:paraId="08734C48" w14:textId="470FAC44" w:rsidR="006409C7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56A4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scenariusz lekcji e</w:t>
            </w:r>
            <w:r w:rsidR="001A100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856A4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learningowej i wskazuje różnice </w:t>
            </w:r>
            <w:r w:rsidR="009C6AC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porównaniu</w:t>
            </w:r>
            <w:r w:rsidR="001A100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C6AC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tradycyjną lekcją</w:t>
            </w:r>
            <w:r w:rsidR="00856A4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30FF9FF0" w14:textId="77777777" w:rsidTr="006409C7">
        <w:trPr>
          <w:trHeight w:val="20"/>
        </w:trPr>
        <w:tc>
          <w:tcPr>
            <w:tcW w:w="2357" w:type="dxa"/>
          </w:tcPr>
          <w:p w14:paraId="5B619EBC" w14:textId="0CBF9145" w:rsidR="006409C7" w:rsidRPr="00256AAA" w:rsidRDefault="007F0358" w:rsidP="006409C7">
            <w:pPr>
              <w:pStyle w:val="Bezodstpw"/>
              <w:rPr>
                <w:rFonts w:asciiTheme="minorHAnsi" w:hAnsiTheme="minorHAnsi"/>
                <w:strike/>
                <w:color w:val="000000" w:themeColor="text1"/>
                <w:sz w:val="20"/>
                <w:szCs w:val="20"/>
                <w:lang w:eastAsia="pl-PL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</w:t>
            </w:r>
            <w:r w:rsidR="00293C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AC21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Możesz być administratorem, czyli jak zarządzać platformą</w:t>
            </w:r>
            <w:r w:rsidR="00F65D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AC21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F65D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AC21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learningową</w:t>
            </w:r>
          </w:p>
        </w:tc>
        <w:tc>
          <w:tcPr>
            <w:tcW w:w="2357" w:type="dxa"/>
          </w:tcPr>
          <w:p w14:paraId="7D529DE1" w14:textId="7E5AF6B0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84A4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warunki</w:t>
            </w:r>
            <w:r w:rsidR="005326D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984A4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jakie musi spełniać platforma e</w:t>
            </w:r>
            <w:r w:rsidR="005326D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984A4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learningowa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679AECD" w14:textId="02B6C929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5270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55BE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uruchamia aplikację</w:t>
            </w:r>
            <w:r w:rsidR="005270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270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Classroom</w:t>
            </w:r>
            <w:proofErr w:type="spellEnd"/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6D8406D" w14:textId="530F82C0" w:rsidR="005270F3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5270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wymienia elementy</w:t>
            </w:r>
            <w:r w:rsidR="0002424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5270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jakie powinny </w:t>
            </w:r>
            <w:r w:rsidR="0002424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się </w:t>
            </w:r>
            <w:r w:rsidR="005270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znaleźć</w:t>
            </w:r>
            <w:r w:rsidR="0060102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270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</w:t>
            </w:r>
            <w:r w:rsidR="0060102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strukturze </w:t>
            </w:r>
            <w:r w:rsidR="005270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kurs</w:t>
            </w:r>
            <w:r w:rsidR="0060102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</w:t>
            </w:r>
            <w:r w:rsidR="0002424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60102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02424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60102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learningowego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CC1FE81" w14:textId="0C911741" w:rsidR="008F4EE4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F4EE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podręcz</w:t>
            </w:r>
            <w:r w:rsidR="00D22B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D22B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8F4EE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8F4EE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tworzy lekcje</w:t>
            </w:r>
            <w:r w:rsidR="00D22B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8F4EE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</w:t>
            </w:r>
            <w:proofErr w:type="spellStart"/>
            <w:r w:rsidR="008F4EE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Classroom</w:t>
            </w:r>
            <w:proofErr w:type="spellEnd"/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F81033B" w14:textId="50A0583A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60102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projekt</w:t>
            </w:r>
            <w:r w:rsidR="0002424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uje</w:t>
            </w:r>
            <w:r w:rsidR="0060102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przykładową strukturę kursu</w:t>
            </w:r>
            <w:r w:rsidR="0002424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60102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e</w:t>
            </w:r>
            <w:r w:rsidR="0002424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0102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learningowego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3F4B32D2" w14:textId="0FFD6B51" w:rsidR="008F4EE4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955BE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F4EE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sporadycznie korzystając z podręcznika</w:t>
            </w:r>
            <w:r w:rsidR="0002424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8F4EE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tworzy lekcję</w:t>
            </w:r>
            <w:r w:rsidR="0002424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r w:rsidR="00BB61C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dodaje temat zajęć</w:t>
            </w:r>
            <w:r w:rsidR="008F4EE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8F4EE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Classroom</w:t>
            </w:r>
            <w:proofErr w:type="spellEnd"/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6CF94D95" w14:textId="4298BBA6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BB61C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C5F1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proj</w:t>
            </w:r>
            <w:r w:rsidR="00CC05A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9C5F1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ktuje </w:t>
            </w:r>
            <w:r w:rsidR="00CC05A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strukturę kursu e</w:t>
            </w:r>
            <w:r w:rsidR="00484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CC05A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learningowego na zadany temat </w:t>
            </w:r>
            <w:r w:rsidR="009C5F1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tworzy</w:t>
            </w:r>
            <w:r w:rsidR="00CC05A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ją w </w:t>
            </w:r>
            <w:proofErr w:type="spellStart"/>
            <w:r w:rsidR="00CC05A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Classroom</w:t>
            </w:r>
            <w:proofErr w:type="spellEnd"/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56575DD" w14:textId="7863B56E" w:rsidR="001978D8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1978D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testuje poprawność działania kursu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0679658" w14:textId="4D761534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1978D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002CF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układa kurs</w:t>
            </w:r>
            <w:r w:rsidR="007317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002CF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7317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002CF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learningowy w innej platformie niż </w:t>
            </w:r>
            <w:proofErr w:type="spellStart"/>
            <w:r w:rsidR="00002CF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Classroom</w:t>
            </w:r>
            <w:proofErr w:type="spellEnd"/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="00002CF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D0888" w:rsidRPr="009A4B8A" w14:paraId="4E4D7994" w14:textId="77777777" w:rsidTr="006409C7">
        <w:trPr>
          <w:trHeight w:val="20"/>
        </w:trPr>
        <w:tc>
          <w:tcPr>
            <w:tcW w:w="2357" w:type="dxa"/>
          </w:tcPr>
          <w:p w14:paraId="36DE7BEF" w14:textId="1FF20636" w:rsidR="006409C7" w:rsidRPr="00256AAA" w:rsidRDefault="007F0358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13</w:t>
            </w:r>
            <w:r w:rsidR="00293C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AC21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Zasoby i testy, czyli wypełniamy kursy treścią</w:t>
            </w:r>
          </w:p>
        </w:tc>
        <w:tc>
          <w:tcPr>
            <w:tcW w:w="2357" w:type="dxa"/>
          </w:tcPr>
          <w:p w14:paraId="10455C84" w14:textId="09BC0EEB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CC05A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wymienia rodzaje zasobów, które można umieszcza</w:t>
            </w:r>
            <w:r w:rsidR="004D781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ć</w:t>
            </w:r>
            <w:r w:rsidR="00CC05A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 kursach</w:t>
            </w:r>
            <w:r w:rsidR="000D2D1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CC05A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0D2D1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CC05A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learningowych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F66861D" w14:textId="4AC6974D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4D781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objaśnia rolę poszczególnych rodzajów zasobów kursów</w:t>
            </w:r>
            <w:r w:rsidR="000D2D1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4D781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e</w:t>
            </w:r>
            <w:r w:rsidR="000D2D1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4D781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learningowych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65C42D32" w14:textId="00FDB19D" w:rsidR="004D7812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F5BE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wymienia rodzaje pytań testowych</w:t>
            </w:r>
            <w:r w:rsidR="000D2D1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3F5BE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jakie mogą </w:t>
            </w:r>
            <w:r w:rsidR="000D2D1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się </w:t>
            </w:r>
            <w:r w:rsidR="003F5BE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znaleźć w testach online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31830B98" w14:textId="62BC2578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4D781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dzieli zasoby kursów w</w:t>
            </w:r>
            <w:r w:rsidR="000D2D1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edług</w:t>
            </w:r>
            <w:r w:rsidR="004D781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ró</w:t>
            </w:r>
            <w:r w:rsidR="00CD771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ż</w:t>
            </w:r>
            <w:r w:rsidR="004D781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nych kryteriów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53723CA6" w14:textId="148AF8E0" w:rsidR="003F5BE9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F5BE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87864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sporadycznie </w:t>
            </w:r>
            <w:r w:rsidR="003F5BE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korzysta</w:t>
            </w:r>
            <w:r w:rsidR="00033D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033D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3F5BE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jąc</w:t>
            </w:r>
            <w:proofErr w:type="spellEnd"/>
            <w:r w:rsidR="003F5BE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 podręcznika</w:t>
            </w:r>
            <w:r w:rsidR="0028786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3F5BE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umiesz</w:t>
            </w:r>
            <w:r w:rsidR="00033D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033D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3F5BE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cza</w:t>
            </w:r>
            <w:proofErr w:type="spellEnd"/>
            <w:r w:rsidR="003F5BE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="003F5BE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Classroom</w:t>
            </w:r>
            <w:proofErr w:type="spellEnd"/>
            <w:r w:rsidR="003F5BE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13D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gotowe zasoby edukacyjne i testy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622BDD5" w14:textId="327A5642" w:rsidR="004D7812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13D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zaprasza użytkowników do korzystania z kursu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75284D7" w14:textId="07D90310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646E0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8786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287864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amodzielnie</w:t>
            </w:r>
            <w:r w:rsidR="00287864" w:rsidRPr="009A4B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13D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tworzy część zasobów, które umieści w </w:t>
            </w:r>
            <w:proofErr w:type="spellStart"/>
            <w:r w:rsidR="003818C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Classroom</w:t>
            </w:r>
            <w:proofErr w:type="spellEnd"/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0D33B4CF" w14:textId="39321B51" w:rsidR="003818C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818C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tworzy krótkie testy</w:t>
            </w:r>
            <w:r w:rsidR="0028786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3818C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</w:t>
            </w:r>
            <w:proofErr w:type="spellStart"/>
            <w:r w:rsidR="003818C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Classroom</w:t>
            </w:r>
            <w:proofErr w:type="spellEnd"/>
            <w:r w:rsidR="00314B2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3AC267E" w14:textId="34BFB5B6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818C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umieszcza zasoby</w:t>
            </w:r>
            <w:r w:rsidR="0028786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3818C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innej platformie niż </w:t>
            </w:r>
            <w:proofErr w:type="spellStart"/>
            <w:r w:rsidR="003818C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Classroom</w:t>
            </w:r>
            <w:proofErr w:type="spellEnd"/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39441F58" w14:textId="77777777" w:rsidTr="006409C7">
        <w:trPr>
          <w:trHeight w:val="20"/>
        </w:trPr>
        <w:tc>
          <w:tcPr>
            <w:tcW w:w="2357" w:type="dxa"/>
          </w:tcPr>
          <w:p w14:paraId="35992DEB" w14:textId="324303F3" w:rsidR="00916A8A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14.</w:t>
            </w:r>
            <w:r w:rsidR="00F7224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Dzielimy się wiedzą, czyli współtworzymy zasoby udostępniane na platformach</w:t>
            </w:r>
          </w:p>
        </w:tc>
        <w:tc>
          <w:tcPr>
            <w:tcW w:w="2357" w:type="dxa"/>
          </w:tcPr>
          <w:p w14:paraId="50837201" w14:textId="4D70CBF0" w:rsidR="00916A8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AF3E1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uzasadnia potrzebę współdzielenia zasobów chmury lub platformy</w:t>
            </w:r>
            <w:r w:rsidR="00E568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AF3E1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E568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AF3E1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learningowej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DB95DD6" w14:textId="4DE6BFA5" w:rsidR="00916A8A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D9256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z pomoc</w:t>
            </w:r>
            <w:r w:rsidR="00E56844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ą</w:t>
            </w:r>
            <w:r w:rsidR="00D9256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nauczyciela lub na podstawie podręcznika udostępnia zasoby umieszczone</w:t>
            </w:r>
            <w:r w:rsidR="00950D4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D9256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 chmurze lub platformie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2B51D3E7" w14:textId="3E882D70" w:rsidR="00916A8A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A6E2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samodzielnie udostępnia zasoby na platformie lub chmurze</w:t>
            </w:r>
            <w:r w:rsidR="00EC6AB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C61C5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wybrany przez siebie sposób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7D3B13BD" w14:textId="0D8E78D1" w:rsidR="00916A8A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A6E2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61C5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samodzielnie udostępnia zasoby</w:t>
            </w:r>
            <w:r w:rsidR="003D52F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C61C5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korzystając z różnych sposobów oferowanych przez oprogramowanie chmury lub platformy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E713D28" w14:textId="2DBDA379" w:rsidR="00916A8A" w:rsidRPr="00256AAA" w:rsidRDefault="003D52FA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 w</w:t>
            </w:r>
            <w:r w:rsidR="007A6E2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ykonuje czynności opisane w podręczniku także w innych chmurach i platformach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0F4F4E49" w14:textId="77777777" w:rsidTr="00075CF2">
        <w:trPr>
          <w:trHeight w:val="20"/>
        </w:trPr>
        <w:tc>
          <w:tcPr>
            <w:tcW w:w="14144" w:type="dxa"/>
            <w:gridSpan w:val="6"/>
          </w:tcPr>
          <w:p w14:paraId="7E9AAF98" w14:textId="13C1222E" w:rsidR="00AC21C0" w:rsidRPr="00256AAA" w:rsidRDefault="00AC21C0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III. Bazy danych </w:t>
            </w:r>
          </w:p>
        </w:tc>
      </w:tr>
      <w:tr w:rsidR="005D0888" w:rsidRPr="009A4B8A" w14:paraId="2AE818A0" w14:textId="77777777" w:rsidTr="006409C7">
        <w:trPr>
          <w:trHeight w:val="20"/>
        </w:trPr>
        <w:tc>
          <w:tcPr>
            <w:tcW w:w="2357" w:type="dxa"/>
          </w:tcPr>
          <w:p w14:paraId="105E08C1" w14:textId="5F351F9D" w:rsidR="006409C7" w:rsidRPr="00256AAA" w:rsidRDefault="00293CF3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7F035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Jak gromadzić informacje, czyli komputerowe bazy danych</w:t>
            </w:r>
          </w:p>
        </w:tc>
        <w:tc>
          <w:tcPr>
            <w:tcW w:w="2357" w:type="dxa"/>
          </w:tcPr>
          <w:p w14:paraId="2D3C74FC" w14:textId="140AAEE4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EA36ED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podaje przykłady baz danych</w:t>
            </w:r>
            <w:r w:rsidR="003D52F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EA36ED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z których korzysta np. w swoim telefonie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02829B4D" w14:textId="78E42708" w:rsidR="00EA36ED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EA36ED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definiuje pojęcie bazy danych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678C7B83" w14:textId="63BA65AD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EA36E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A46F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wymienia wszystkie elementy bazy danych opisane w podręczniku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136B46AF" w14:textId="7F4EE3D0" w:rsidR="007A46F5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A46F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przeznaczenie poszczególnych elementów bazy danych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158355E2" w14:textId="164D6B71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B2501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samodzielnie opisuje czynności występujące</w:t>
            </w:r>
            <w:r w:rsidR="003D52F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B2501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trakcie projektowania bazy danych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A827C51" w14:textId="5DDAE5A2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56159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opisuje zależności między poszczególnymi elementami bazy danych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6688B6AA" w14:textId="77777777" w:rsidTr="006409C7">
        <w:trPr>
          <w:trHeight w:val="20"/>
        </w:trPr>
        <w:tc>
          <w:tcPr>
            <w:tcW w:w="2357" w:type="dxa"/>
          </w:tcPr>
          <w:p w14:paraId="6B1AC37E" w14:textId="6C7ED294" w:rsidR="006409C7" w:rsidRPr="00256AAA" w:rsidRDefault="00293CF3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7F035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Tabele i formularze, czyli jak utworzyć bazę danych</w:t>
            </w:r>
          </w:p>
        </w:tc>
        <w:tc>
          <w:tcPr>
            <w:tcW w:w="2357" w:type="dxa"/>
          </w:tcPr>
          <w:p w14:paraId="7CCAB1DB" w14:textId="31A8525E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8C2FC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wymienia przykładowe dane</w:t>
            </w:r>
            <w:r w:rsidR="003D52F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8C2FC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jakie powinna zawierać baza uczestników projektu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049D96C2" w14:textId="216CA3D0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C2FC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uzasadnia wybór danych dla bazy uczestników projektu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D6FD51E" w14:textId="7513EC06" w:rsidR="00BE676B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BE676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podręcz</w:t>
            </w:r>
            <w:r w:rsidR="0040148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40148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BE676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BE676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tworzy tabele bazy danych zgodnie z</w:t>
            </w:r>
            <w:r w:rsidR="008356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356D9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danymi</w:t>
            </w:r>
            <w:r w:rsidR="00BE676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zdefiniowanymi dla uczestników projektu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3F50F9F" w14:textId="33019462" w:rsidR="00BE676B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05A9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rozumie znaczenie tabel w bazie danych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1B43657" w14:textId="5EA650A9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B1EA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samodzielnie tworzy kolejne tabele projektu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42F4973" w14:textId="6AE62BE4" w:rsidR="00FB1EA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B1EA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korzystając z kreatora odnośników</w:t>
            </w:r>
            <w:r w:rsidR="008356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FB1EA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tworzy je dla pól tabe</w:t>
            </w:r>
            <w:r w:rsidR="007B5B5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</w:t>
            </w:r>
            <w:r w:rsidR="008356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7B5B5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F43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wybierając je </w:t>
            </w:r>
            <w:r w:rsidR="008356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spośród</w:t>
            </w:r>
            <w:r w:rsidR="008356D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B5B5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wskazan</w:t>
            </w:r>
            <w:r w:rsidR="008356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ych</w:t>
            </w:r>
            <w:r w:rsidR="009C78B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7B5B5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podręczniku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64AB743" w14:textId="6B7418F6" w:rsidR="007B5B5C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B5B5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umieszcza dane</w:t>
            </w:r>
            <w:r w:rsidR="0040148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7B5B5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tabelach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296BD3B" w14:textId="5C0A1519" w:rsidR="00541909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54190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</w:t>
            </w:r>
            <w:r w:rsidR="00717AC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znaczeni</w:t>
            </w:r>
            <w:r w:rsidR="00717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717AC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4190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klucza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E2C0849" w14:textId="09D8385A" w:rsidR="00541909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54190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prawidłowo posługuje się pojęciami związanymi z bazami danych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B4EA396" w14:textId="1F1A4767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54190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tworzy klucze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8E5D2AB" w14:textId="6DD92C57" w:rsidR="00541909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54190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9569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tworzy odnośniki dla pól tabel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0786851" w14:textId="3F87098E" w:rsidR="00195695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19569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tworzy formularze</w:t>
            </w:r>
            <w:r w:rsidR="00314B2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646D5E7" w14:textId="212524AD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19569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czynności opisane dla Acce</w:t>
            </w:r>
            <w:r w:rsidR="00864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19569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 wykonuje także</w:t>
            </w:r>
            <w:r w:rsidR="0020518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19569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</w:t>
            </w:r>
            <w:r w:rsidR="0066573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innym systemie baz danych </w:t>
            </w:r>
            <w:r w:rsidR="0020518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66573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np. </w:t>
            </w:r>
            <w:proofErr w:type="spellStart"/>
            <w:r w:rsidR="0066573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Libr</w:t>
            </w:r>
            <w:r w:rsidR="005635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66573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="0066573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Base</w:t>
            </w:r>
            <w:r w:rsidR="0020518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3E4CC393" w14:textId="77777777" w:rsidTr="006409C7">
        <w:trPr>
          <w:trHeight w:val="20"/>
        </w:trPr>
        <w:tc>
          <w:tcPr>
            <w:tcW w:w="2357" w:type="dxa"/>
          </w:tcPr>
          <w:p w14:paraId="23747B22" w14:textId="2BCBD34B" w:rsidR="006409C7" w:rsidRPr="00256AAA" w:rsidRDefault="00293CF3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1</w:t>
            </w:r>
            <w:r w:rsidR="007F035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Relacje i pytania, czyli jak uczynić bazę użyteczną</w:t>
            </w:r>
          </w:p>
        </w:tc>
        <w:tc>
          <w:tcPr>
            <w:tcW w:w="2357" w:type="dxa"/>
          </w:tcPr>
          <w:p w14:paraId="52364CEA" w14:textId="01EC4256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EB7C3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wyjaśnia znaczenie relacji między tabelami bazy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7D0EF17" w14:textId="6D730EB2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EB7C3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413D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wyjaśnia różnice między rodzajami relacji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3528DE8B" w14:textId="7207B96C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C413D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82A5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tworzy klucz zewnętrzny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292E1D6" w14:textId="0BC734E7" w:rsidR="00F82A5D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82A5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używa kreatora</w:t>
            </w:r>
            <w:r w:rsidR="00A96D3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relacji między tabelami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24A92D9" w14:textId="74454A25" w:rsidR="00A96D3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A96D3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wypełnia pola tabel powiązanych za pomocą kreatora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37D5232" w14:textId="5A229DF6" w:rsidR="00852868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5286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tworzy relacje za pomocą narzędzia Relacje na podstawie opisu</w:t>
            </w:r>
            <w:r w:rsidR="00EB7F6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85286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podręczniku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169BED02" w14:textId="0D3A8231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5286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tworzy relacje za pośrednictwem kreatora</w:t>
            </w:r>
            <w:r w:rsidR="00EB7F6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85286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</w:t>
            </w:r>
            <w:r w:rsidR="009E783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narzędzia Relacje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5B50056B" w14:textId="18A1474D" w:rsidR="00CF2748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E783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tłumaczy sens tworzenia relacji </w:t>
            </w:r>
            <w:r w:rsidR="00CF274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efekt ich działania </w:t>
            </w:r>
            <w:r w:rsidR="009E783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przykładzie z ćwiczeń</w:t>
            </w:r>
            <w:r w:rsidR="0086663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7ECB0F1" w14:textId="16048377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CF274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czynności opisane dla Acces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CF274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wykonuje także</w:t>
            </w:r>
            <w:r w:rsidR="00EB7F6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CF274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innym systemie baz danych </w:t>
            </w:r>
            <w:r w:rsidR="00EB7F6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CF274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np. </w:t>
            </w:r>
            <w:proofErr w:type="spellStart"/>
            <w:r w:rsidR="00CF274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Libr</w:t>
            </w:r>
            <w:r w:rsidR="00EB7F6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CF274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="00CF274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Base</w:t>
            </w:r>
            <w:r w:rsidR="00EB7F6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4EC93DA7" w14:textId="77777777" w:rsidTr="006409C7">
        <w:trPr>
          <w:trHeight w:val="20"/>
        </w:trPr>
        <w:tc>
          <w:tcPr>
            <w:tcW w:w="2357" w:type="dxa"/>
          </w:tcPr>
          <w:p w14:paraId="61621FA1" w14:textId="1CF32508" w:rsidR="006409C7" w:rsidRPr="00256AAA" w:rsidRDefault="00293CF3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7F035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Kto pyta</w:t>
            </w:r>
            <w:r w:rsidR="00F65D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nie błądzi, czyli jak korzystać z baz danych Acces</w:t>
            </w:r>
            <w:r w:rsidR="00F65D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357" w:type="dxa"/>
          </w:tcPr>
          <w:p w14:paraId="27C6DD36" w14:textId="463425B3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D4E6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wyjaśnia znaczenie pojęcia </w:t>
            </w:r>
            <w:r w:rsidR="007D4E6F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kwerenda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538C172E" w14:textId="17362A3E" w:rsidR="007D4E6F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D4E6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wyjaśnia</w:t>
            </w:r>
            <w:r w:rsidR="005C687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7D4E6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czym polega filtrowanie</w:t>
            </w:r>
            <w:r w:rsidR="005C687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7D4E6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informatyce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32BC5A0F" w14:textId="2A7587B4" w:rsidR="006409C7" w:rsidRPr="00256AAA" w:rsidRDefault="005C6871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 </w:t>
            </w:r>
            <w:r w:rsidR="007D4E6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podstawie podręcz</w:t>
            </w:r>
            <w:r w:rsidR="006A6A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6A6A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7D4E6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B27ED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tworzy kwerendę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B27ED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używając kreatora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AEC0CB6" w14:textId="35B1B087" w:rsidR="002A4E21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D8299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C687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</w:t>
            </w:r>
            <w:r w:rsidR="005C6871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 podstawie podręcz</w:t>
            </w:r>
            <w:r w:rsidR="006A6A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6A6A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5C6871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5C6871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5C6871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tutorial</w:t>
            </w:r>
            <w:r w:rsidR="005C687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5C6871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8299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modyfikuje kwerendę</w:t>
            </w:r>
            <w:r w:rsidR="005C687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D8299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dodając filtrowanie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A9E3E1F" w14:textId="7CCE0B79" w:rsidR="00BD0FFF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BD0FF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C687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</w:t>
            </w:r>
            <w:r w:rsidR="005C6871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 podstawie podręcz</w:t>
            </w:r>
            <w:r w:rsidR="0040148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40148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5C6871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5C6871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5C6871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tutorial</w:t>
            </w:r>
            <w:r w:rsidR="005C687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5C6871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D0FF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sortuje dane i tworzy raport za pomocą kreatora</w:t>
            </w:r>
            <w:r w:rsidR="0086663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57118BEA" w14:textId="6B698112" w:rsidR="005C6871" w:rsidRPr="006C5AE3" w:rsidRDefault="005C6871" w:rsidP="005C6871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tworzy kwerendę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używając kreatora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573174B6" w14:textId="716D434A" w:rsidR="005C6871" w:rsidRPr="006C5AE3" w:rsidRDefault="005C6871" w:rsidP="005C6871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modyfikuje kwerendę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dodając filtrowanie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31E2B67" w14:textId="49941575" w:rsidR="005B492F" w:rsidRPr="00256AAA" w:rsidRDefault="005C6871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sortuje dane i tworzy raport za pomocą kreatora.</w:t>
            </w:r>
          </w:p>
        </w:tc>
        <w:tc>
          <w:tcPr>
            <w:tcW w:w="2357" w:type="dxa"/>
          </w:tcPr>
          <w:p w14:paraId="145F987E" w14:textId="13216215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4002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B492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planuje </w:t>
            </w:r>
            <w:r w:rsidR="001B5D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kwerendę i ją opracowuje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619286D" w14:textId="76FF0E17" w:rsidR="001B5D3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1B5D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prawidłowo decyduje</w:t>
            </w:r>
            <w:r w:rsidR="002E567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1B5D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wyborze filtrowania</w:t>
            </w:r>
            <w:r w:rsidR="003E63C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sposobie sortowania</w:t>
            </w:r>
            <w:r w:rsidR="002E567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3E63C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raportowania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637626B" w14:textId="31CC88EF" w:rsidR="003E63CF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E63C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wykonuje eksport tabel do innych formatów</w:t>
            </w:r>
            <w:r w:rsidR="008726A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E567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8726A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 Excel</w:t>
            </w:r>
            <w:r w:rsidR="002E567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5C76DBA" w14:textId="6C362F68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726A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czynności opisane dla Acce</w:t>
            </w:r>
            <w:r w:rsidR="008C13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8726A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 wykonuje także</w:t>
            </w:r>
            <w:r w:rsidR="003E191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8726A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innym systemie baz danych </w:t>
            </w:r>
            <w:r w:rsidR="003E191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8726A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np. </w:t>
            </w:r>
            <w:proofErr w:type="spellStart"/>
            <w:r w:rsidR="008726A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Libr</w:t>
            </w:r>
            <w:r w:rsidR="003E191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8726A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="008726A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Base</w:t>
            </w:r>
            <w:r w:rsidR="003E191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7FE39029" w14:textId="77777777" w:rsidTr="006409C7">
        <w:trPr>
          <w:trHeight w:val="20"/>
        </w:trPr>
        <w:tc>
          <w:tcPr>
            <w:tcW w:w="2357" w:type="dxa"/>
          </w:tcPr>
          <w:p w14:paraId="0135095D" w14:textId="0DBBA906" w:rsidR="001D5C16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19.</w:t>
            </w:r>
            <w:r w:rsidR="0078180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Formularze, czyli ułatwiamy sobie wprowadzenie informacji do bazy danych</w:t>
            </w:r>
          </w:p>
        </w:tc>
        <w:tc>
          <w:tcPr>
            <w:tcW w:w="2357" w:type="dxa"/>
          </w:tcPr>
          <w:p w14:paraId="6AB4D5C0" w14:textId="33ACC2A0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5567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E430E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pomoc</w:t>
            </w:r>
            <w:r w:rsidR="00ED6C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ą</w:t>
            </w:r>
            <w:r w:rsidR="00E430E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nauczyciela omawia przykład zamieszczony</w:t>
            </w:r>
            <w:r w:rsidR="00A523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E430E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podręczniku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C8A0059" w14:textId="07B09EE4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E430E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wymienia nazwy róż</w:t>
            </w:r>
            <w:r w:rsidR="00E52C7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E52C7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E430E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="00E430E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rodzajów formularzy i </w:t>
            </w:r>
            <w:r w:rsidR="00A523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podstawie</w:t>
            </w:r>
            <w:r w:rsidR="009241C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podręcz</w:t>
            </w:r>
            <w:r w:rsidR="00E52C7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E52C7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9241C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9241C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ich cechy</w:t>
            </w:r>
            <w:r w:rsidR="007F12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241C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zastosowanie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67923F5" w14:textId="1DCC5684" w:rsidR="009241C1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241C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opisów tworzy różne rodzaje formularzy za pomocą kreatora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06540F3" w14:textId="32AC478C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C6E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przy tworzeniu formularzy korzysta</w:t>
            </w:r>
            <w:r w:rsidR="00A523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7C6E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różnych rodzajów list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DD3CC81" w14:textId="6EFFE30A" w:rsidR="001365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C6E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konstruuje formularze</w:t>
            </w:r>
            <w:r w:rsidR="0019195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7C6E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widoku projektu</w:t>
            </w:r>
            <w:r w:rsidR="0087770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13651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wykorzystując formaty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779870A" w14:textId="69B5FB7A" w:rsidR="00136516" w:rsidRPr="00256AAA" w:rsidRDefault="00877701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3651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używa przycisków nawigacyjnych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13651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formularzu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C3E5F86" w14:textId="44B6143E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2285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czynności opisane dla Acces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72285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wykonuje także</w:t>
            </w:r>
            <w:r w:rsidR="0087770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72285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innym systemie baz danych </w:t>
            </w:r>
            <w:r w:rsidR="0087770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72285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np. </w:t>
            </w:r>
            <w:proofErr w:type="spellStart"/>
            <w:r w:rsidR="0072285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Libr</w:t>
            </w:r>
            <w:r w:rsidR="006F7A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72285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="0072285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Base</w:t>
            </w:r>
            <w:r w:rsidR="0087770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121DD08D" w14:textId="77777777" w:rsidTr="006409C7">
        <w:trPr>
          <w:trHeight w:val="20"/>
        </w:trPr>
        <w:tc>
          <w:tcPr>
            <w:tcW w:w="2357" w:type="dxa"/>
          </w:tcPr>
          <w:p w14:paraId="6F76177B" w14:textId="1833667E" w:rsidR="006409C7" w:rsidRPr="00256AAA" w:rsidRDefault="007F0358" w:rsidP="006409C7">
            <w:pPr>
              <w:pStyle w:val="Bezodstpw"/>
              <w:rPr>
                <w:rFonts w:asciiTheme="minorHAnsi" w:hAnsiTheme="minorHAnsi"/>
                <w:color w:val="000000" w:themeColor="text1"/>
                <w:spacing w:val="2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</w:t>
            </w:r>
            <w:r w:rsidR="00293C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Czy to możliwe, czyli baza danych w arkuszu Excel</w:t>
            </w:r>
          </w:p>
        </w:tc>
        <w:tc>
          <w:tcPr>
            <w:tcW w:w="2357" w:type="dxa"/>
          </w:tcPr>
          <w:p w14:paraId="7BF9F746" w14:textId="06EA185A" w:rsidR="00E541B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E541B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omawia analogie</w:t>
            </w:r>
            <w:r w:rsidR="009E7DFB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E541B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 tworzeniu tabel</w:t>
            </w:r>
            <w:r w:rsidR="005F7C6B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E541B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 Acc</w:t>
            </w:r>
            <w:r w:rsidR="009E7DFB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es</w:t>
            </w:r>
            <w:r w:rsidR="00E541B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 i Excel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6209A462" w14:textId="3F51A8DE" w:rsidR="002A4E21" w:rsidRPr="00256AAA" w:rsidRDefault="005F7C6B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 </w:t>
            </w:r>
            <w:r w:rsidR="0058222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podstawie podręcz</w:t>
            </w:r>
            <w:r w:rsidR="002D53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2D53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58222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58222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58222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tutorial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DF54C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82221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tworzy</w:t>
            </w:r>
            <w:r w:rsidR="002D53F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 Excel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582221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tabele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582221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z nagłówkami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62662475" w14:textId="2CF4CA03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="002A4E21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692D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</w:t>
            </w:r>
            <w:r w:rsidR="00692D6F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 podstawie podręcz</w:t>
            </w:r>
            <w:r w:rsidR="002D53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2D53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692D6F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692D6F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692D6F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tutorial</w:t>
            </w:r>
            <w:r w:rsidR="00692D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692D6F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DF54C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używa formularzy do </w:t>
            </w:r>
            <w:proofErr w:type="spellStart"/>
            <w:r w:rsidR="00DF54C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wprowa</w:t>
            </w:r>
            <w:proofErr w:type="spellEnd"/>
            <w:r w:rsidR="002D53F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2D53F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DF54C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dzania</w:t>
            </w:r>
            <w:proofErr w:type="spellEnd"/>
            <w:r w:rsidR="00DF54C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danych do tabel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5FCAEA9B" w14:textId="45F6A796" w:rsidR="00582221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DF54C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692D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</w:t>
            </w:r>
            <w:r w:rsidR="00692D6F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 podstawie podręcz</w:t>
            </w:r>
            <w:r w:rsidR="002D53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2D53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692D6F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692D6F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692D6F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tutorial</w:t>
            </w:r>
            <w:r w:rsidR="00692D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692D6F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A4E21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tworzy listę rozwijaną</w:t>
            </w:r>
            <w:r w:rsidR="0086663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6190C1FE" w14:textId="373D4AD1" w:rsidR="00C57BF2" w:rsidRPr="006C5AE3" w:rsidRDefault="00C57BF2" w:rsidP="00C57BF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tworzy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 Excel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tabele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z nagłówkami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096F295C" w14:textId="1AC87FD8" w:rsidR="00C57BF2" w:rsidRPr="006C5AE3" w:rsidRDefault="00C57BF2" w:rsidP="00C57BF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używa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formularzy do </w:t>
            </w:r>
            <w:proofErr w:type="spellStart"/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wprowa</w:t>
            </w:r>
            <w:proofErr w:type="spellEnd"/>
            <w:r w:rsidR="002D53F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2D53F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dzania</w:t>
            </w:r>
            <w:proofErr w:type="spellEnd"/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danych do tabel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5C9E1248" w14:textId="77777777" w:rsidR="00C57BF2" w:rsidRDefault="00C57BF2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tworzy listę rozwijaną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674CAA17" w14:textId="50A59FD1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D4093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stosuje sortowanie </w:t>
            </w:r>
            <w:proofErr w:type="spellStart"/>
            <w:r w:rsidR="00D4093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B6312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egług</w:t>
            </w:r>
            <w:proofErr w:type="spellEnd"/>
            <w:r w:rsidR="00D4093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wskazanych kryteriów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709D9A6B" w14:textId="407AD898" w:rsidR="00D4093F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40C6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wstawia narzędzia do </w:t>
            </w:r>
            <w:r w:rsidR="00B6312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340C6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aska Szybki dostęp</w:t>
            </w:r>
            <w:r w:rsidR="0086663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3C5DF4AD" w14:textId="05B39B99" w:rsidR="00F40022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F4002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planuje i wykonuje czynności tworzenia bazy w Excel</w:t>
            </w:r>
            <w:r w:rsidR="00F900F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C413655" w14:textId="7A88138A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4002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4093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dobiera</w:t>
            </w:r>
            <w:r w:rsidR="00340C6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4093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kryteria </w:t>
            </w:r>
            <w:r w:rsidR="00D4093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sortowania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05179F08" w14:textId="51628A2C" w:rsidR="003027E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027E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przenosi tabele z bazy danych do Excel</w:t>
            </w:r>
            <w:r w:rsidR="00F900F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="0086663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63CB5F8" w14:textId="00C97BDA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3027E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czynności opisane dla Excel</w:t>
            </w:r>
            <w:r w:rsidR="00F900F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="003027E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wykonuje także</w:t>
            </w:r>
            <w:r w:rsidR="00F900F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3027E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innym </w:t>
            </w:r>
            <w:r w:rsidR="00A5392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arkuszu</w:t>
            </w:r>
            <w:r w:rsidR="003027E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900F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3027E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np. </w:t>
            </w:r>
            <w:proofErr w:type="spellStart"/>
            <w:r w:rsidR="003027E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Libr</w:t>
            </w:r>
            <w:r w:rsidR="00F900F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3027E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Office</w:t>
            </w:r>
            <w:proofErr w:type="spellEnd"/>
            <w:r w:rsidR="003027E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027E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Calc</w:t>
            </w:r>
            <w:proofErr w:type="spellEnd"/>
            <w:r w:rsidR="00F900F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52D6E7B5" w14:textId="77777777" w:rsidTr="006409C7">
        <w:trPr>
          <w:trHeight w:val="20"/>
        </w:trPr>
        <w:tc>
          <w:tcPr>
            <w:tcW w:w="2357" w:type="dxa"/>
          </w:tcPr>
          <w:p w14:paraId="6C28FB80" w14:textId="4CA11A69" w:rsidR="006409C7" w:rsidRPr="00256AAA" w:rsidRDefault="007F0358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21</w:t>
            </w:r>
            <w:r w:rsidR="00293C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Wiedza w sieci, czyli </w:t>
            </w:r>
            <w:proofErr w:type="spellStart"/>
            <w:r w:rsidR="00BB177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nternet</w:t>
            </w:r>
            <w:proofErr w:type="spellEnd"/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mądrych ludzi</w:t>
            </w:r>
          </w:p>
        </w:tc>
        <w:tc>
          <w:tcPr>
            <w:tcW w:w="2357" w:type="dxa"/>
          </w:tcPr>
          <w:p w14:paraId="1D788E3A" w14:textId="3176A1CC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5275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wyszukuje informacje</w:t>
            </w:r>
            <w:r w:rsidR="00F91A2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5275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domyślnej wyszukiwarce przeglądarki internetowej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FB1FC3A" w14:textId="2F29EEA5" w:rsidR="00E04CDD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E04CD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znaczenie zachowania praw autorskich i podstawy licencji CC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E88B1FB" w14:textId="5B0B73DD" w:rsidR="00530D16" w:rsidRPr="00256AAA" w:rsidRDefault="00F91A26" w:rsidP="00530D16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 </w:t>
            </w:r>
            <w:r w:rsidR="00530D1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podstawie podręcz</w:t>
            </w:r>
            <w:r w:rsidR="00453B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453B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530D1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30D1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zmienia domyślną wyszukiwarkę w przeglądarce </w:t>
            </w:r>
            <w:proofErr w:type="spellStart"/>
            <w:r w:rsidR="00530D1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Firefox</w:t>
            </w:r>
            <w:proofErr w:type="spellEnd"/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D1D22C4" w14:textId="708898E4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B05F1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91A2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</w:t>
            </w:r>
            <w:r w:rsidR="00F91A26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 podstawie podręcz</w:t>
            </w:r>
            <w:r w:rsidR="00F6221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F6221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F91A26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F91A2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05F1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uszczegółowia </w:t>
            </w:r>
            <w:r w:rsidR="0064522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dane</w:t>
            </w:r>
            <w:r w:rsidR="00F91A2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64522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wyszukiwarce w celu zwiększenia </w:t>
            </w:r>
            <w:proofErr w:type="spellStart"/>
            <w:r w:rsidR="0064522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prawdopo</w:t>
            </w:r>
            <w:proofErr w:type="spellEnd"/>
            <w:r w:rsidR="00E26E9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E26E9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64522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dobieństwa</w:t>
            </w:r>
            <w:proofErr w:type="spellEnd"/>
            <w:r w:rsidR="0064522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dotarcia do szukanej informacji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093C1911" w14:textId="435E6162" w:rsidR="00E04CDD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E04CD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91A2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</w:t>
            </w:r>
            <w:r w:rsidR="00F91A26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 podstawie podręcz</w:t>
            </w:r>
            <w:r w:rsidR="00652E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652E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F91A26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F91A2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E04CD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wyszukuje za pomocą obrazu</w:t>
            </w:r>
            <w:r w:rsidR="0086663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80A2B57" w14:textId="16CABE80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55324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uzasadnia celowość korzystania z różnych wyszukiwarek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045C9F91" w14:textId="09B2F031" w:rsidR="00664D5E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664D5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pozyskuje informacje</w:t>
            </w:r>
            <w:r w:rsidR="00F91A26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664D5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z baz danych</w:t>
            </w:r>
            <w:r w:rsidR="00F91A26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664D5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takich jak europeana.eu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4A00E4D9" w14:textId="30B52E64" w:rsidR="0055324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55324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tłumaczy </w:t>
            </w:r>
            <w:r w:rsidR="00A429B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podstawy i cel działania botów indeksujących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6AFF625B" w14:textId="31C17AB6" w:rsidR="00A429BE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A429B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tłumaczy na przykładzie konieczność uszczegółowiania </w:t>
            </w:r>
            <w:r w:rsidR="00664D5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zapytań do wyszukiwarki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513EBBFE" w14:textId="5845F91C" w:rsidR="00664D5E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664D5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0D342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korzysta</w:t>
            </w:r>
            <w:r w:rsidR="00F91A26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0D342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z zaawansowanych opcji wyszukiwarek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7AA285D5" w14:textId="5BA1679C" w:rsidR="0055324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D342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ocenia wiarygodność źródeł</w:t>
            </w:r>
            <w:r w:rsidR="00F91A26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0D342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wymieniając świadczące o </w:t>
            </w:r>
            <w:r w:rsidR="00F317B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niej</w:t>
            </w:r>
            <w:r w:rsidR="00F91A26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cechy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43F8ED14" w14:textId="504D8ED9" w:rsidR="00F317B2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317B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planuje użycie odpowiedniej wyszukiwarki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5A50B16" w14:textId="7AE532E6" w:rsidR="00F317B2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317B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wybiera bazę danych do wyszukiwania konkretnych informacji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B6A0FA0" w14:textId="352B2765" w:rsidR="007A371C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317B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A007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trafnie dobiera słowa kluczowe</w:t>
            </w:r>
            <w:r w:rsidR="00DA042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9A007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zarówno</w:t>
            </w:r>
            <w:r w:rsidR="00DA042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A007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opcjach głównych</w:t>
            </w:r>
            <w:r w:rsidR="00DA042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9A007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jak</w:t>
            </w:r>
            <w:r w:rsidR="00DA042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A007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zaawansowanych wyszukiwarek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917DE1C" w14:textId="53931E63" w:rsidR="007A371C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A371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zmienia wyszukiwarki domyślne w różnych przeglądarkach internetowych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3B0DB39" w14:textId="4E01ADDB" w:rsidR="006409C7" w:rsidRPr="00256AAA" w:rsidRDefault="00DA0426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 o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mawia </w:t>
            </w:r>
            <w:r w:rsidR="009A007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cechy ró</w:t>
            </w:r>
            <w:r w:rsidR="002B03F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ż</w:t>
            </w:r>
            <w:r w:rsidR="009A007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nych wyszukiwarek internetowych i ocenia ich przydatność do konkretnego zadania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013FEBE8" w14:textId="77777777" w:rsidTr="006409C7">
        <w:trPr>
          <w:trHeight w:val="20"/>
        </w:trPr>
        <w:tc>
          <w:tcPr>
            <w:tcW w:w="2357" w:type="dxa"/>
          </w:tcPr>
          <w:p w14:paraId="4B9210C5" w14:textId="2D036BD7" w:rsidR="001D5C16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22.</w:t>
            </w:r>
            <w:r w:rsidR="0078180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Wirtualne serwery, czyli instalujemy Apache</w:t>
            </w:r>
          </w:p>
        </w:tc>
        <w:tc>
          <w:tcPr>
            <w:tcW w:w="2357" w:type="dxa"/>
          </w:tcPr>
          <w:p w14:paraId="46524BC2" w14:textId="317787FF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426C3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pojęcie </w:t>
            </w:r>
            <w:r w:rsidR="00426C31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serwer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D9A4489" w14:textId="51A90885" w:rsidR="00426C31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426C3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uruchamia środowisko XAMP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24415FB" w14:textId="2714D1AF" w:rsidR="001D5C16" w:rsidRPr="00256AAA" w:rsidRDefault="00266B69" w:rsidP="00530D16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426C3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podr</w:t>
            </w:r>
            <w:r w:rsidR="000F13D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ę</w:t>
            </w:r>
            <w:r w:rsidR="00426C3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cz</w:t>
            </w:r>
            <w:r w:rsidR="008F20A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8F20A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426C3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8F20A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0F13D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doświadczeń</w:t>
            </w:r>
            <w:r w:rsidR="000433F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0F13D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 poprzednich lekcji </w:t>
            </w:r>
            <w:r w:rsidR="00426C3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instaluje i uruchamia środowisko </w:t>
            </w:r>
            <w:r w:rsidR="000F13D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XAMP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E1936DE" w14:textId="40F3DD9F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F13D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samodzielnie instaluje środowisko XAMP</w:t>
            </w:r>
            <w:r w:rsidR="000433F4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7A34A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wybierając wskazane komponenty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690C32B2" w14:textId="6689F014" w:rsidR="000F13D3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7A34A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omawia zawartość XAMP i jego zastosowanie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1401C1D1" w14:textId="28C56753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A34A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decyduje o wyborze komponentów na podstawie informacji</w:t>
            </w:r>
            <w:r w:rsidR="000433F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7A34A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 </w:t>
            </w:r>
            <w:r w:rsidR="00DF450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późniejszym wykorzystaniu XAMP</w:t>
            </w:r>
            <w:r w:rsidR="00520DC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27518AA" w14:textId="38199CB7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DF450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instaluje i korzysta także z innych środowisk symulujących działanie serwera</w:t>
            </w:r>
            <w:r w:rsidR="00917D9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oraz omawia ich cechy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547DD4FD" w14:textId="77777777" w:rsidTr="006409C7">
        <w:trPr>
          <w:trHeight w:val="20"/>
        </w:trPr>
        <w:tc>
          <w:tcPr>
            <w:tcW w:w="2357" w:type="dxa"/>
          </w:tcPr>
          <w:p w14:paraId="77CFC096" w14:textId="3AFD184D" w:rsidR="001D5C16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23. Język zapytań, czyli poznajemy język SQL</w:t>
            </w:r>
          </w:p>
        </w:tc>
        <w:tc>
          <w:tcPr>
            <w:tcW w:w="2357" w:type="dxa"/>
          </w:tcPr>
          <w:p w14:paraId="781C215E" w14:textId="499DEFD9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257E9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wyjaśnia</w:t>
            </w:r>
            <w:r w:rsidR="00F40C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257E9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czego służy język SQL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453BFF2E" w14:textId="6CD8B2DD" w:rsidR="001D5C16" w:rsidRPr="00256AAA" w:rsidRDefault="00266B69" w:rsidP="00530D16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257E9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D76D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podstawie podręcz</w:t>
            </w:r>
            <w:r w:rsidR="0042288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42288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4D76D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4D76D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wymienia</w:t>
            </w:r>
            <w:r w:rsidR="0042288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D76D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krótko charakteryzuje </w:t>
            </w:r>
            <w:proofErr w:type="spellStart"/>
            <w:r w:rsidR="004D76D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podsta</w:t>
            </w:r>
            <w:proofErr w:type="spellEnd"/>
            <w:r w:rsidR="00FF524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FF524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4D76D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wowe</w:t>
            </w:r>
            <w:proofErr w:type="spellEnd"/>
            <w:r w:rsidR="004D76D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6359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elementy składni SQL – DML, DDL, DCL, DQL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A38FC1F" w14:textId="5052B082" w:rsidR="00663596" w:rsidRPr="00256AAA" w:rsidRDefault="00266B69" w:rsidP="00530D16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160D6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podręcz</w:t>
            </w:r>
            <w:r w:rsidR="00D410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D410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160D6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160D6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lub innych publikacji omawia typy danych języka SQL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18677F78" w14:textId="0F4A5E8B" w:rsidR="00025328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2532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na podstawie podręcz</w:t>
            </w:r>
            <w:r w:rsidR="009368E6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9368E6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02532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02532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omawia podstawowe elementy składni SQL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272D1D89" w14:textId="7E55F70B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2532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omaw</w:t>
            </w:r>
            <w:r w:rsidR="00F5605D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r w:rsidR="0002532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a przeznaczenie niektórych </w:t>
            </w:r>
            <w:r w:rsidR="00F5605D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typów danych wykorzystywanych w MySQL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08D2D64F" w14:textId="42F361DF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5605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samodzielnie charakteryzuje podstawowe elementy składni SQL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B743765" w14:textId="7A353DEE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A1396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nieopisane</w:t>
            </w:r>
            <w:r w:rsidR="00DC4B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A1396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podręczniku elementy składni SQL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6DC40836" w14:textId="77777777" w:rsidTr="006409C7">
        <w:trPr>
          <w:trHeight w:val="20"/>
        </w:trPr>
        <w:tc>
          <w:tcPr>
            <w:tcW w:w="2357" w:type="dxa"/>
          </w:tcPr>
          <w:p w14:paraId="0BBA5E4B" w14:textId="774CD60B" w:rsidR="001D5C16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24.</w:t>
            </w:r>
            <w:r w:rsidR="0078180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Zadajemy pytania, czyli kwerendy w języku SQL</w:t>
            </w:r>
          </w:p>
        </w:tc>
        <w:tc>
          <w:tcPr>
            <w:tcW w:w="2357" w:type="dxa"/>
          </w:tcPr>
          <w:p w14:paraId="036539F4" w14:textId="5A112181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D52C1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wiedzy</w:t>
            </w:r>
            <w:r w:rsidR="00DC4B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D52C1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 poprzednich lekcji omawia </w:t>
            </w:r>
            <w:r w:rsidR="00AB6BC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definicję</w:t>
            </w:r>
            <w:r w:rsidR="00DC4B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AB6BC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zastosowanie kwerendy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7DB7AAA" w14:textId="3CBDD90C" w:rsidR="004B7324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4B732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podręcznika uruchamia </w:t>
            </w:r>
            <w:r w:rsidR="00DC4B14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elementy XAMP</w:t>
            </w:r>
            <w:r w:rsidR="00DC4B14" w:rsidRPr="009A4B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B732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niezbędne </w:t>
            </w:r>
            <w:r w:rsidR="00D27C0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 korzystania z bazy danych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E8222A4" w14:textId="7E07BFE4" w:rsidR="005A67E1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5A67E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C4B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</w:t>
            </w:r>
            <w:r w:rsidR="005A67E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pomoc</w:t>
            </w:r>
            <w:r w:rsidR="00DC4B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</w:t>
            </w:r>
            <w:r w:rsidR="005A67E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nauczyciela i </w:t>
            </w:r>
            <w:r w:rsidR="00DC4B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podstawie</w:t>
            </w:r>
            <w:r w:rsidR="005A67E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opis</w:t>
            </w:r>
            <w:r w:rsidR="00DC4B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</w:t>
            </w:r>
            <w:r w:rsidR="005A67E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wykonuje ćwiczenia</w:t>
            </w:r>
            <w:r w:rsidR="00DC4B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5A67E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podręcznika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07C01766" w14:textId="32D191C9" w:rsidR="007C6A2C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C6A2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9485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 podstawie podręcznika lub innych źródeł </w:t>
            </w:r>
            <w:r w:rsidR="007C6A2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omawia różnic</w:t>
            </w:r>
            <w:r w:rsidR="00DC4B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ę</w:t>
            </w:r>
            <w:r w:rsidR="007C6A2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między SQL a MySQL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1D78AFC" w14:textId="2CD2A6C2" w:rsidR="001D5C16" w:rsidRPr="00256AAA" w:rsidRDefault="00266B69" w:rsidP="00530D16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D27C0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01A1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podstawie podręcz</w:t>
            </w:r>
            <w:r w:rsidR="00366D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366D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401A1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401A1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definicję MySQL</w:t>
            </w:r>
            <w:r w:rsidR="009876C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jako otwarto</w:t>
            </w:r>
            <w:r w:rsidR="00366D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366D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876C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źródłowego systemu zarządzania bazami danych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C766573" w14:textId="421D294C" w:rsidR="009876C1" w:rsidRPr="00256AAA" w:rsidRDefault="00266B69" w:rsidP="00530D16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876C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B02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podstaw</w:t>
            </w:r>
            <w:r w:rsidR="00C57E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r w:rsidR="00BB02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 podręcz</w:t>
            </w:r>
            <w:r w:rsidR="003930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3930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BB02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BB02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876C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uruchamia </w:t>
            </w:r>
            <w:proofErr w:type="spellStart"/>
            <w:r w:rsidR="009876C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phpMyAdmin</w:t>
            </w:r>
            <w:proofErr w:type="spellEnd"/>
            <w:r w:rsidR="00BB02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 jego narzędzia </w:t>
            </w:r>
            <w:r w:rsidR="009876C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pakietu XAMP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504A89B" w14:textId="0A8034A2" w:rsidR="00BB0237" w:rsidRPr="00256AAA" w:rsidRDefault="00266B69" w:rsidP="00530D16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BB02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podr</w:t>
            </w:r>
            <w:r w:rsidR="0099715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ę</w:t>
            </w:r>
            <w:r w:rsidR="00BB02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cz</w:t>
            </w:r>
            <w:r w:rsidR="003930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3930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BB02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BB02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 z niewielką pomocą nauczyciela tworzy now</w:t>
            </w:r>
            <w:r w:rsidR="00C57E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ą</w:t>
            </w:r>
            <w:r w:rsidR="00BB02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bazę</w:t>
            </w:r>
            <w:r w:rsidR="00C57E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</w:t>
            </w:r>
            <w:r w:rsidR="00BB02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tabele</w:t>
            </w:r>
            <w:r w:rsidR="0099715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 MySQL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F4E67B6" w14:textId="49A2121B" w:rsidR="00401A14" w:rsidRPr="00256AAA" w:rsidRDefault="00266B69" w:rsidP="00530D16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D041B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podręcz</w:t>
            </w:r>
            <w:r w:rsidR="003930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3930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D041B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D041B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 z niewielką pomocą nauczyciela tworzy zapytania w </w:t>
            </w:r>
            <w:r w:rsidR="0041308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SQL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199F17D2" w14:textId="2FAE12D9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8752F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086332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na podstawie podręcz</w:t>
            </w:r>
            <w:r w:rsidR="0039302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39302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086332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086332" w:rsidRPr="009A4B8A" w:rsidDel="0008633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B6F0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wykonuje ćwiczenie </w:t>
            </w:r>
            <w:r w:rsidR="00832A4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i wyjaśnia poszczególne etapy tworzenia zapytań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6B9CCC4F" w14:textId="17E21C47" w:rsidR="00832A4F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832A4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omawia przykładowy kod </w:t>
            </w:r>
            <w:r w:rsidR="002B786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tworzenia tabeli</w:t>
            </w:r>
            <w:r w:rsidR="0008633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2B786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 SQL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2DEDB225" w14:textId="592DB430" w:rsidR="002B786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2B786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na podstawie tabeli omawia operatory wykorzystywane </w:t>
            </w:r>
            <w:r w:rsidR="00F1505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podczas wyszukiwania informacji w bazie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05D87D15" w14:textId="7CCD1123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2B786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samodzielnie tworzy bazę i zapytania w języku SQL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2D80731" w14:textId="36E76FE1" w:rsidR="00F15054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1505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samodzielnie korzysta</w:t>
            </w:r>
            <w:r w:rsidR="0076215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F1505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MySQL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4989CCD" w14:textId="1258CC9F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1505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samodzielnie tworzy programy w SQL</w:t>
            </w:r>
            <w:r w:rsidR="004545B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inne niż w </w:t>
            </w:r>
            <w:r w:rsidR="002B21FB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przykładach</w:t>
            </w:r>
            <w:r w:rsidR="002B21FB" w:rsidRPr="009A4B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545B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podanych</w:t>
            </w:r>
            <w:r w:rsidR="002B21F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545B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podręczniku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695715DD" w14:textId="77777777" w:rsidTr="006409C7">
        <w:trPr>
          <w:trHeight w:val="20"/>
        </w:trPr>
        <w:tc>
          <w:tcPr>
            <w:tcW w:w="2357" w:type="dxa"/>
          </w:tcPr>
          <w:p w14:paraId="36ACA7A3" w14:textId="73AE9A8B" w:rsidR="001D5C16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25.</w:t>
            </w:r>
            <w:r w:rsidR="0078180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Więcej pytań, czyli jeszcze o kwerendach</w:t>
            </w:r>
            <w:r w:rsidR="00BB177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języku SQL</w:t>
            </w:r>
          </w:p>
        </w:tc>
        <w:tc>
          <w:tcPr>
            <w:tcW w:w="2357" w:type="dxa"/>
          </w:tcPr>
          <w:p w14:paraId="18A7DD3A" w14:textId="0C6BBBD6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4545B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uruchamia w </w:t>
            </w:r>
            <w:r w:rsidR="009C37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XAMP przykładowe programy SQL z podręcznika lub przedstawione przez nauczyciela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4444EBC" w14:textId="6F605B79" w:rsidR="001D5C16" w:rsidRPr="00256AAA" w:rsidRDefault="00266B69" w:rsidP="00530D16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C37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8482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podstawie</w:t>
            </w:r>
            <w:r w:rsidR="009C37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podręcz</w:t>
            </w:r>
            <w:r w:rsidR="003930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3930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9C37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9C37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53A0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omawia składni</w:t>
            </w:r>
            <w:r w:rsidR="00D8482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ę</w:t>
            </w:r>
            <w:r w:rsidR="00153A0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polecenia SELECT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7FD7300" w14:textId="1B1ED8E8" w:rsidR="00153A02" w:rsidRPr="00256AAA" w:rsidRDefault="00266B69" w:rsidP="00530D16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153A0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B52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podstawie</w:t>
            </w:r>
            <w:r w:rsidR="00153A0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podręcz</w:t>
            </w:r>
            <w:r w:rsidR="003930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3930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153A0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153A0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działanie </w:t>
            </w:r>
            <w:r w:rsidR="00FC114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klauzuli WHERE</w:t>
            </w:r>
            <w:r w:rsidR="00FB52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8F7DE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i operatorów logicznych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0EF3B601" w14:textId="08D8E561" w:rsidR="008F7DED" w:rsidRPr="00256AAA" w:rsidRDefault="00266B69" w:rsidP="00530D16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F7DE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podr</w:t>
            </w:r>
            <w:r w:rsidR="00BE747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ę</w:t>
            </w:r>
            <w:r w:rsidR="008F7DE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cz</w:t>
            </w:r>
            <w:r w:rsidR="003930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3930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8F7DE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8F7DE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efe</w:t>
            </w:r>
            <w:r w:rsidR="00BE747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</w:t>
            </w:r>
            <w:r w:rsidR="008F7DE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 ł</w:t>
            </w:r>
            <w:r w:rsidR="00BE747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ą</w:t>
            </w:r>
            <w:r w:rsidR="008F7DE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czenia tabel</w:t>
            </w:r>
            <w:r w:rsidR="00BF1A8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E747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celu wyszukiwania informacji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ADEB8B5" w14:textId="6E4ECBC5" w:rsidR="00BE747F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BE747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podręcz</w:t>
            </w:r>
            <w:r w:rsidR="003930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3930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BE747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BE747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82FE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analizuje</w:t>
            </w:r>
            <w:r w:rsidR="00BE747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umieszczone w nim przykłady w SQL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12F9075F" w14:textId="49A2DD01" w:rsidR="00CA13F0" w:rsidRPr="006C5AE3" w:rsidRDefault="00CA13F0" w:rsidP="00CA13F0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składni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ę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polecenia SELECT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69C8DCB" w14:textId="5EE4B57A" w:rsidR="00CA13F0" w:rsidRPr="006C5AE3" w:rsidRDefault="00CA13F0" w:rsidP="00CA13F0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działanie klauzuli WHERE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operatorów logicznych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EF88D1E" w14:textId="6102ACA4" w:rsidR="00CA13F0" w:rsidRPr="006C5AE3" w:rsidRDefault="00CA13F0" w:rsidP="00CA13F0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efekt łączenia tabel</w:t>
            </w:r>
            <w:r w:rsidR="00934D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celu wyszukiwania informacji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F59B973" w14:textId="7723CA76" w:rsidR="00552B50" w:rsidRDefault="00CA13F0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analizuje</w:t>
            </w:r>
            <w:r w:rsidR="006B78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umieszczone</w:t>
            </w:r>
            <w:r w:rsidR="003930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</w:t>
            </w:r>
            <w:r w:rsidR="00B103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podręcz</w:t>
            </w:r>
            <w:r w:rsidR="003930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3930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B103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niku</w:t>
            </w:r>
            <w:proofErr w:type="spellEnd"/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przykłady w SQL</w:t>
            </w:r>
            <w:r w:rsidR="00552B5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D60F243" w14:textId="419F5252" w:rsidR="00A67C5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A67C5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0D433C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sporadycznie korzystając ze źródeł wiedzy</w:t>
            </w:r>
            <w:r w:rsidR="000D433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0D433C" w:rsidRPr="009A4B8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82FE1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wykonuje </w:t>
            </w:r>
            <w:r w:rsidR="000D433C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ćwiczeni</w:t>
            </w:r>
            <w:r w:rsidR="000D433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0D433C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0D433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z</w:t>
            </w:r>
            <w:r w:rsidR="00282FE1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podr</w:t>
            </w:r>
            <w:r w:rsidR="00A4712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ę</w:t>
            </w:r>
            <w:r w:rsidR="00282FE1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cznik</w:t>
            </w:r>
            <w:r w:rsidR="000D433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66676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6F10403A" w14:textId="010EB731" w:rsidR="00A4712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866DF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wykorzystuje zapytanie SELECT i operatory logiczne podczas tworzenia zapytań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663AA4F" w14:textId="258A84E4" w:rsidR="00842122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4212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łączy tabele w celu przeszukania większej ich </w:t>
            </w:r>
            <w:r w:rsidR="0084212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liczby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B3ACD95" w14:textId="4E18E453" w:rsidR="00842122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4212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wyjaśnia</w:t>
            </w:r>
            <w:r w:rsidR="002E469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84212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jak szukać informacji w tabelach niepołączonych ze sobą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39ED8D6B" w14:textId="18730FD4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20516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operuje MySQL i układa programy w SQL</w:t>
            </w:r>
            <w:r w:rsidR="002E469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20516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przykładach innych niż poznane w trakcie lekcji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3EB90232" w14:textId="77777777" w:rsidTr="006409C7">
        <w:trPr>
          <w:trHeight w:val="20"/>
        </w:trPr>
        <w:tc>
          <w:tcPr>
            <w:tcW w:w="2357" w:type="dxa"/>
          </w:tcPr>
          <w:p w14:paraId="08748DBE" w14:textId="6EA31E08" w:rsidR="001D5C16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26.</w:t>
            </w:r>
            <w:r w:rsidR="0078180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Podzapytania, czyli instrukcje modyfikujące dane w języku SQL</w:t>
            </w:r>
          </w:p>
        </w:tc>
        <w:tc>
          <w:tcPr>
            <w:tcW w:w="2357" w:type="dxa"/>
          </w:tcPr>
          <w:p w14:paraId="7A6E6C64" w14:textId="218B482F" w:rsidR="009A48E3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A48E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podręcznika wyjaśnia pojęcie </w:t>
            </w:r>
            <w:r w:rsidR="009A48E3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podzapytania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0541315" w14:textId="474F63FB" w:rsidR="006E6C49" w:rsidRDefault="00266B69" w:rsidP="00530D16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A48E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65A8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wyjaśnia pojęcie </w:t>
            </w:r>
            <w:r w:rsidR="00865A8F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podzapytania</w:t>
            </w:r>
            <w:r w:rsidR="006E6C4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79412545" w14:textId="4BBB7D28" w:rsidR="001D5C16" w:rsidRPr="00256AAA" w:rsidRDefault="006E6C49" w:rsidP="00530D16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65A8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podstawie podręcznika omawia znaczenie podzapytań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14326FA" w14:textId="4FF45AC0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A732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6E6C4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na podstawie</w:t>
            </w:r>
            <w:r w:rsidR="003A732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podręcz</w:t>
            </w:r>
            <w:r w:rsidR="00372F4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372F4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3A732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3A732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wykonuje opisane</w:t>
            </w:r>
            <w:r w:rsidR="00372F4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3A732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 nim ćwiczenie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0AA93D00" w14:textId="7BB86D8C" w:rsidR="003A732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A732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wyjaśnia istotę podzapytań </w:t>
            </w:r>
            <w:r w:rsidR="00930EC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wierszowych</w:t>
            </w:r>
            <w:r w:rsidR="006E6C4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930EC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i skorelowanych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467E3665" w14:textId="736F58F4" w:rsidR="00930ECE" w:rsidRPr="00256AAA" w:rsidRDefault="006E6C4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930EC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wyjaśnia istotę podzapytań o charakterze tabeli tymczasowej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533FCC77" w14:textId="6D4F964F" w:rsidR="00930ECE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930EC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omawia przykłady programów SQL realizujących podzapytania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5193C992" w14:textId="1DD2E61B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0217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programy podzapytań w SQL do przykładów z podręcznika lub podanych przez nauczyciela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DA8C5CD" w14:textId="398CC695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0217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samodzielnie układa programy podzapytań</w:t>
            </w:r>
            <w:r w:rsidR="006E6C4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80217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SQL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52F3A539" w14:textId="77777777" w:rsidTr="006409C7">
        <w:trPr>
          <w:trHeight w:val="20"/>
        </w:trPr>
        <w:tc>
          <w:tcPr>
            <w:tcW w:w="2357" w:type="dxa"/>
          </w:tcPr>
          <w:p w14:paraId="7FF532F4" w14:textId="68AB1CB7" w:rsidR="001D5C16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27.</w:t>
            </w:r>
            <w:r w:rsidR="0078180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Modyfikacje</w:t>
            </w:r>
            <w:r w:rsidR="00BB177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czyli zarządzanie bazą danych</w:t>
            </w:r>
          </w:p>
        </w:tc>
        <w:tc>
          <w:tcPr>
            <w:tcW w:w="2357" w:type="dxa"/>
          </w:tcPr>
          <w:p w14:paraId="7CB0B718" w14:textId="0779897A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D306B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podręcznika wyjaśnia działanie polece</w:t>
            </w:r>
            <w:r w:rsidR="00A815D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ń</w:t>
            </w:r>
            <w:r w:rsidR="006E63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</w:t>
            </w:r>
            <w:r w:rsidR="00D306B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A815D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UPDATE, ALERT TABLE, DELETE, DELETE FROM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26D08AF" w14:textId="5DC1A978" w:rsidR="001D5C16" w:rsidRPr="00256AAA" w:rsidRDefault="00266B69" w:rsidP="00530D16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A0F3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podręcz</w:t>
            </w:r>
            <w:r w:rsidR="00372F4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372F4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7A0F3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7A0F3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składnię poleceń</w:t>
            </w:r>
            <w:r w:rsidR="00C20D0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</w:t>
            </w:r>
            <w:r w:rsidR="007A0F3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UPDATE, ALERT TABLE, DELETE, DELETE FROM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BF2E9E1" w14:textId="6037C1FB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7A0F3D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72F4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z</w:t>
            </w:r>
            <w:r w:rsidR="007A0F3D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pomoc</w:t>
            </w:r>
            <w:r w:rsidR="00372F4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ą</w:t>
            </w:r>
            <w:r w:rsidR="007A0F3D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nauczyciela lub </w:t>
            </w:r>
            <w:r w:rsidR="00C20D0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na podstawie</w:t>
            </w:r>
            <w:r w:rsidR="007A0F3D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podręcznik</w:t>
            </w:r>
            <w:r w:rsidR="00C20D0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7A0F3D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A7E7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modyfikuje elementy bazy danych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41034171" w14:textId="2E843986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AA7E7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samodzielnie, w</w:t>
            </w:r>
            <w:r w:rsidR="00EB4EC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edług</w:t>
            </w:r>
            <w:r w:rsidR="00AA7E7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zaleceń modyfikuje elementy </w:t>
            </w:r>
            <w:r w:rsidR="007E716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(zmienia strukturę, usuwa rekordy, tabele) </w:t>
            </w:r>
            <w:r w:rsidR="005C796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i strukturę </w:t>
            </w:r>
            <w:r w:rsidR="00AA7E7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bazy danych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34F26AB0" w14:textId="219FA59E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AA7E7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samodzielnie określa zakres modyfikacji bazy ze względu na zaistniałe potrzeby</w:t>
            </w:r>
            <w:r w:rsidR="00EF243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r w:rsidR="00AA7E7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modyfikuje elementy</w:t>
            </w:r>
            <w:r w:rsidR="005C796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i strukturę</w:t>
            </w:r>
            <w:r w:rsidR="00AA7E7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bazy danych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5D0888" w:rsidRPr="009A4B8A" w14:paraId="0FCB2D84" w14:textId="77777777" w:rsidTr="006409C7">
        <w:trPr>
          <w:trHeight w:val="20"/>
        </w:trPr>
        <w:tc>
          <w:tcPr>
            <w:tcW w:w="2357" w:type="dxa"/>
          </w:tcPr>
          <w:p w14:paraId="5FF2ABE0" w14:textId="33CE2958" w:rsidR="001D5C16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28.</w:t>
            </w:r>
            <w:r w:rsidR="0078180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Bezpieczeństwo bazy, czyli tworzymy kopie zapasowe</w:t>
            </w:r>
          </w:p>
        </w:tc>
        <w:tc>
          <w:tcPr>
            <w:tcW w:w="2357" w:type="dxa"/>
          </w:tcPr>
          <w:p w14:paraId="6C0E6043" w14:textId="04A1735F" w:rsidR="001D5C16" w:rsidRPr="00256AAA" w:rsidRDefault="00EB4ECF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omawia </w:t>
            </w:r>
            <w:r w:rsidR="00CD07A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zasady dbania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CD07A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bezpieczeństwo baz danych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  <w:r w:rsidR="007E716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BB8936D" w14:textId="15031AE1" w:rsidR="00CD07AE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CD07A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EB4E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podaje,</w:t>
            </w:r>
            <w:r w:rsidR="00EB4EC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D07A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czym jest kopia zapasowa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3B38326D" w14:textId="0FA41490" w:rsidR="001D5C16" w:rsidRPr="00256AAA" w:rsidRDefault="00266B69" w:rsidP="00530D16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D51E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podręcz</w:t>
            </w:r>
            <w:r w:rsidR="0081150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81150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8D51E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8D51E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istotę najczęściej spotykanych ataków na bazę (pasywne</w:t>
            </w:r>
            <w:r w:rsidR="00AB1D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8D51E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aktywne)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2FCC1BE" w14:textId="63CEF568" w:rsidR="000416EC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01733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</w:t>
            </w:r>
            <w:r w:rsidR="000416E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ymienia zasady</w:t>
            </w:r>
            <w:r w:rsidR="0026212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0416E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jakimi powinien </w:t>
            </w:r>
            <w:r w:rsidR="0026212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się </w:t>
            </w:r>
            <w:r w:rsidR="000416E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kierować administrator bazy w celu zabezpieczenia jej przed nieuprawnionym dostępem lub skasowaniem danych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5EABB90D" w14:textId="15A981EE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="0001733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omawia na przykładach definicje ataków pasywnych i aktywnych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64198AFA" w14:textId="132DE976" w:rsidR="00017338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1733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2317C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omawia zasady</w:t>
            </w:r>
            <w:r w:rsidR="00B82B3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12317C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2317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jakimi powinien </w:t>
            </w:r>
            <w:r w:rsidR="00B82B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się </w:t>
            </w:r>
            <w:r w:rsidR="0012317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kierować </w:t>
            </w:r>
            <w:r w:rsidR="0012317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administrator bazy w celu zabezpieczenia jej przed nieuprawnionym dostępem lub skasowaniem danych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0058D165" w14:textId="6362058B" w:rsidR="0012317C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–</w:t>
            </w:r>
            <w:r w:rsidR="0012317C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317C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omaw</w:t>
            </w:r>
            <w:r w:rsidR="00B36FA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i</w:t>
            </w:r>
            <w:r w:rsidR="0012317C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End"/>
            <w:r w:rsidR="0012317C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D41A0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działanie</w:t>
            </w:r>
            <w:proofErr w:type="spellEnd"/>
            <w:r w:rsidR="004D41A0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D41A0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poleceń</w:t>
            </w:r>
            <w:proofErr w:type="spellEnd"/>
            <w:r w:rsidR="00B82B31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:</w:t>
            </w:r>
            <w:r w:rsidR="004D41A0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 xml:space="preserve"> CHECK TABLE, REPAIR TABLE</w:t>
            </w:r>
            <w:r w:rsidR="00B36FA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 xml:space="preserve">, RESET MASTER, PURGE MASTER, SHOW BINLOG </w:t>
            </w:r>
            <w:proofErr w:type="gramStart"/>
            <w:r w:rsidR="00B36FA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EVENTS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;</w:t>
            </w:r>
            <w:proofErr w:type="gramEnd"/>
          </w:p>
          <w:p w14:paraId="65A18DAF" w14:textId="427B8FBF" w:rsidR="002B6E3B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2B6E3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13F4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omawia składnię poleceń do odzyskiwania danych z kopii bezpieczeństwa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13572AF" w14:textId="3B349B74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71322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tworzy kopię bezpieczeństwa</w:t>
            </w:r>
            <w:r w:rsidR="00FC670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71322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używając odpowiednich poleceń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87F30B2" w14:textId="6C3C84AF" w:rsidR="002B6E3B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2B6E3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wyjaśnia pojęcie przyrostowej kopii </w:t>
            </w:r>
            <w:r w:rsidR="002B6E3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bezpieczeństwa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01C54F90" w14:textId="68BB1BB7" w:rsidR="002B6E3B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2B6E3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odzyskuje dane z kopii bezpieczeństwa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98A0AC0" w14:textId="6D233C48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413F4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planuje zabe</w:t>
            </w:r>
            <w:r w:rsidR="00DA30A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</w:t>
            </w:r>
            <w:r w:rsidR="00413F4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pieczenie bazy danych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44BB1EFB" w14:textId="77777777" w:rsidTr="00075CF2">
        <w:trPr>
          <w:trHeight w:val="20"/>
        </w:trPr>
        <w:tc>
          <w:tcPr>
            <w:tcW w:w="14144" w:type="dxa"/>
            <w:gridSpan w:val="6"/>
          </w:tcPr>
          <w:p w14:paraId="36BE7C81" w14:textId="53B4C186" w:rsidR="00940EB1" w:rsidRPr="00256AAA" w:rsidRDefault="00940EB1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IV. Programowanie stron internetowych </w:t>
            </w:r>
          </w:p>
        </w:tc>
      </w:tr>
      <w:tr w:rsidR="005D0888" w:rsidRPr="009A4B8A" w14:paraId="28519151" w14:textId="77777777" w:rsidTr="006409C7">
        <w:trPr>
          <w:trHeight w:val="20"/>
        </w:trPr>
        <w:tc>
          <w:tcPr>
            <w:tcW w:w="2357" w:type="dxa"/>
          </w:tcPr>
          <w:p w14:paraId="01C21619" w14:textId="47DB52DB" w:rsidR="006409C7" w:rsidRPr="00256AAA" w:rsidRDefault="007F0358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29</w:t>
            </w:r>
            <w:r w:rsidR="00293C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HTML, czyli przeglądarka interpretuje język programowania stron </w:t>
            </w:r>
          </w:p>
        </w:tc>
        <w:tc>
          <w:tcPr>
            <w:tcW w:w="2357" w:type="dxa"/>
          </w:tcPr>
          <w:p w14:paraId="0E092C23" w14:textId="7E235F74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A4B9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przeznaczenie języka HTML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45E8A01" w14:textId="2E11E040" w:rsidR="008A4B95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A4B9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rolę znaczników w języku HTML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3F3E4BC3" w14:textId="7ED4BB82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8A4B9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omawia rolę </w:t>
            </w:r>
            <w:proofErr w:type="spellStart"/>
            <w:r w:rsidR="008A4B9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przeglądar</w:t>
            </w:r>
            <w:proofErr w:type="spellEnd"/>
            <w:r w:rsidR="0081150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81150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8A4B9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ki internetowej</w:t>
            </w:r>
            <w:r w:rsidR="00363CA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363CA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kontek</w:t>
            </w:r>
            <w:proofErr w:type="spellEnd"/>
            <w:r w:rsidR="0081150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81150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363CA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ście</w:t>
            </w:r>
            <w:proofErr w:type="spellEnd"/>
            <w:r w:rsidR="00363CA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języka HTML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61E2139F" w14:textId="6D3C9292" w:rsidR="00363CA3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63CA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instaluje, uruchamia</w:t>
            </w:r>
            <w:r w:rsidR="00CC0AF6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363CA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i korzysta z</w:t>
            </w:r>
            <w:r w:rsidR="00AA401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e wskazanego</w:t>
            </w:r>
            <w:r w:rsidR="00363CA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edytora </w:t>
            </w:r>
            <w:r w:rsidR="00CC0AF6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(</w:t>
            </w:r>
            <w:r w:rsidR="00363CA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np. </w:t>
            </w:r>
            <w:proofErr w:type="spellStart"/>
            <w:r w:rsidR="00AA401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Notepad</w:t>
            </w:r>
            <w:proofErr w:type="spellEnd"/>
            <w:r w:rsidR="00AA401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+</w:t>
            </w:r>
            <w:r w:rsidR="00CC0AF6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)</w:t>
            </w:r>
            <w:r w:rsidR="00AA401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skonfigurowanego dla HTM</w:t>
            </w:r>
            <w:r w:rsidR="00CC0AF6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L</w:t>
            </w:r>
            <w:r w:rsidR="00AA401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48707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69E13575" w14:textId="47CFCE65" w:rsidR="00AA4015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AA401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korzysta z opisów </w:t>
            </w:r>
            <w:r w:rsidR="007D40F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naj</w:t>
            </w:r>
            <w:r w:rsidR="00B43A6B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B43A6B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7D40F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częściej używanych </w:t>
            </w:r>
            <w:r w:rsidR="00AA401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znacz</w:t>
            </w:r>
            <w:r w:rsidR="00B43A6B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B43A6B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AA401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ników</w:t>
            </w:r>
            <w:proofErr w:type="spellEnd"/>
            <w:r w:rsidR="00AA401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C026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(</w:t>
            </w:r>
            <w:r w:rsidR="00AA401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np. z podręcznika</w:t>
            </w:r>
            <w:r w:rsidR="005C026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)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7914B921" w14:textId="082D0C69" w:rsidR="007D40F8" w:rsidRPr="00256AAA" w:rsidRDefault="005C026F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a </w:t>
            </w:r>
            <w:r w:rsidR="007D40F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podstawie podręcz</w:t>
            </w:r>
            <w:r w:rsidR="006E1B1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E1B1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7D40F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7D40F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7D40F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6E1B1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E1B1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7D40F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7D40F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F562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konfiguruje edytor do układania programów</w:t>
            </w:r>
            <w:r w:rsidR="00B62AE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F562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 HTML5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1E128096" w14:textId="7F855ED9" w:rsidR="003F562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F562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C026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5C026F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0179A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0179A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5C026F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5C026F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5C026F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0179A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0179A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5C026F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5C026F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 w:rsidR="005C026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F562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układa proste programy stron</w:t>
            </w:r>
            <w:r w:rsidR="005C026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3F562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np. wyświetlające tekst</w:t>
            </w:r>
            <w:r w:rsidR="000179A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3F562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z zachowaniem </w:t>
            </w:r>
            <w:proofErr w:type="spellStart"/>
            <w:r w:rsidR="003F562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prawid</w:t>
            </w:r>
            <w:proofErr w:type="spellEnd"/>
            <w:r w:rsidR="000179A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0179A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3F562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łowej</w:t>
            </w:r>
            <w:proofErr w:type="spellEnd"/>
            <w:r w:rsidR="003F562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struktury programu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3AC40AE1" w14:textId="3A94B42D" w:rsidR="003F5626" w:rsidRPr="00256AAA" w:rsidRDefault="005C026F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amodzielnie </w:t>
            </w:r>
            <w:r w:rsidR="0020537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objaśnia rolę CSS w projektowaniu wyglądu strony.</w:t>
            </w:r>
          </w:p>
        </w:tc>
        <w:tc>
          <w:tcPr>
            <w:tcW w:w="2357" w:type="dxa"/>
          </w:tcPr>
          <w:p w14:paraId="7310823B" w14:textId="05C33D68" w:rsidR="00205379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20537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dobiera odpowiedni edytor do edycji program</w:t>
            </w:r>
            <w:r w:rsidR="001976F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ów w HTML5</w:t>
            </w:r>
            <w:r w:rsidR="005C026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1976F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i uzasadnia swój wybór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26EE32E2" w14:textId="2E178358" w:rsidR="001976FE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1976F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konfiguruje edytor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0DE21CCD" w14:textId="158C4BC5" w:rsidR="001976FE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1976F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tworzy proste strony internetowe zawierające sformatowany tekst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3677ADC1" w14:textId="30F0F4B6" w:rsidR="006409C7" w:rsidRPr="00256AAA" w:rsidRDefault="005F084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976F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tworzy </w:t>
            </w:r>
            <w:r w:rsidR="00483F5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rozbudowane strony internetowe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483F5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języku HTML5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6CEDD31E" w14:textId="77777777" w:rsidTr="006409C7">
        <w:trPr>
          <w:trHeight w:val="20"/>
        </w:trPr>
        <w:tc>
          <w:tcPr>
            <w:tcW w:w="2357" w:type="dxa"/>
          </w:tcPr>
          <w:p w14:paraId="7ECEF175" w14:textId="6949448F" w:rsidR="006409C7" w:rsidRPr="00256AAA" w:rsidRDefault="007F0358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30</w:t>
            </w:r>
            <w:r w:rsidR="00293C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Budujemy stronę, czyli tabele, listy i inne elementy dobrej strony</w:t>
            </w:r>
          </w:p>
        </w:tc>
        <w:tc>
          <w:tcPr>
            <w:tcW w:w="2357" w:type="dxa"/>
          </w:tcPr>
          <w:p w14:paraId="7EE145D2" w14:textId="4BB7F3E8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BA7931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omawia znaczenie list</w:t>
            </w:r>
            <w:r w:rsidR="005F084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BA7931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 programie HTML5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26CBBC00" w14:textId="57806B5F" w:rsidR="00BA7931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7C709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uruchamia</w:t>
            </w:r>
            <w:r w:rsidR="005F084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7C709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w przeglądarce gotowy program strony w HTML5 </w:t>
            </w:r>
            <w:r w:rsidR="005F084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(</w:t>
            </w:r>
            <w:r w:rsidR="007C709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np. z przykładu</w:t>
            </w:r>
            <w:r w:rsidR="005F084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7C709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z podręcznika</w:t>
            </w:r>
            <w:r w:rsidR="005F084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)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6AF121A3" w14:textId="2E36ED3E" w:rsidR="00242A9E" w:rsidRPr="00256AAA" w:rsidRDefault="005F084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a </w:t>
            </w:r>
            <w:r w:rsidR="00242A9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podstawie podręcz</w:t>
            </w:r>
            <w:r w:rsidR="00386FE0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386FE0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242A9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42A9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uruchamia programy z przykładów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09588FAA" w14:textId="62B9BFEC" w:rsidR="00942AEF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242A9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942AE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na podstawie </w:t>
            </w:r>
            <w:proofErr w:type="spellStart"/>
            <w:r w:rsidR="00942AE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przykła</w:t>
            </w:r>
            <w:proofErr w:type="spellEnd"/>
            <w:r w:rsidR="00386FE0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386FE0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942AE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dów</w:t>
            </w:r>
            <w:proofErr w:type="spellEnd"/>
            <w:r w:rsidR="00942AE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42A9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omawia rolę list</w:t>
            </w:r>
            <w:r w:rsidR="00942AE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242A9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42A9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definicji</w:t>
            </w:r>
            <w:r w:rsidR="00942AE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i tabel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77D0FD4E" w14:textId="4F6214C2" w:rsidR="00295F5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295F5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tłumaczy istotę</w:t>
            </w:r>
            <w:r w:rsidR="005F084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295F5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r w:rsidR="007E11F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95F5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przeznaczenie hipertekstu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525FF256" w14:textId="397BF4FC" w:rsidR="0015374A" w:rsidRPr="00256AAA" w:rsidRDefault="00332F29" w:rsidP="0015374A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a </w:t>
            </w:r>
            <w:r w:rsidR="0015374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podstawie podręcz</w:t>
            </w:r>
            <w:r w:rsidR="00386FE0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386FE0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15374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15374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wiary</w:t>
            </w:r>
            <w:r w:rsidR="00386FE0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386FE0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15374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godnych źródeł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661B2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tworzy</w:t>
            </w:r>
            <w:r w:rsidR="00386FE0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661B2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 kodzie HTML listy uporządkowane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661B2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i nieuporządkowane</w:t>
            </w:r>
            <w:r w:rsidR="00295F5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oraz </w:t>
            </w:r>
            <w:r w:rsidR="00295F5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omawia ich znaczenie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099213D2" w14:textId="31E43D65" w:rsidR="00295F56" w:rsidRPr="00256AAA" w:rsidRDefault="00266B69" w:rsidP="0015374A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295F5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5019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F5019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4E54A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4E54A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F5019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F5019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F5019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4E54A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4E54A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F5019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F5019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 w:rsidR="00F5019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95F5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tworzy listy definicji</w:t>
            </w:r>
            <w:r w:rsidR="004E54A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95F5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z dodanymi nagłówkami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27928CF4" w14:textId="40CFD46B" w:rsidR="006409C7" w:rsidRPr="00256AAA" w:rsidRDefault="00266B69" w:rsidP="0015374A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295F5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5019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F5019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F74DB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F74DB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F5019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F5019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F5019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F74DB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F74DB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F5019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F5019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 w:rsidR="00F5019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95F5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tworzy tabele w HTML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2FDD9549" w14:textId="400F15F9" w:rsidR="00F50195" w:rsidRPr="006C5AE3" w:rsidRDefault="00F50195" w:rsidP="00F50195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 tworzy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 kodzie HTML listy uporządkowane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i nieuporządkowane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oraz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omawia ich znaczenie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62B4D122" w14:textId="5F23D342" w:rsidR="00F50195" w:rsidRPr="006C5AE3" w:rsidRDefault="00F50195" w:rsidP="00F50195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samodzielnie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tworzy listy definicji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z dodanymi nagłówkami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4D7F7CE3" w14:textId="77777777" w:rsidR="00F50195" w:rsidRDefault="00F50195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samodzielnie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tworzy tabele w HTML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573F0C76" w14:textId="5050D246" w:rsidR="007E11F5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E11F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planuje użycie odpowiednich konstrukcji do projektowanej strony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C362A9B" w14:textId="551F8187" w:rsidR="007E11F5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2E3E8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używa atrybutów</w:t>
            </w:r>
            <w:r w:rsidR="00F5019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2E3E8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konstrukcji hipertekstu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50D5E78" w14:textId="40FD033B" w:rsidR="006409C7" w:rsidRPr="00256AAA" w:rsidRDefault="00F50195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="00ED048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E3E8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tworzy rozbudowane strony internetowe</w:t>
            </w:r>
            <w:r w:rsidR="00ED048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2E3E8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języku HTML5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536FCD4C" w14:textId="77777777" w:rsidTr="006409C7">
        <w:trPr>
          <w:trHeight w:val="20"/>
        </w:trPr>
        <w:tc>
          <w:tcPr>
            <w:tcW w:w="2357" w:type="dxa"/>
          </w:tcPr>
          <w:p w14:paraId="6E2680AB" w14:textId="2EE6F133" w:rsidR="006409C7" w:rsidRPr="00256AAA" w:rsidRDefault="007F0358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31</w:t>
            </w:r>
            <w:r w:rsidR="00293C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Tabele i grafika, czyli kolejne składowe stron internetowych w HTML</w:t>
            </w:r>
          </w:p>
        </w:tc>
        <w:tc>
          <w:tcPr>
            <w:tcW w:w="2357" w:type="dxa"/>
          </w:tcPr>
          <w:p w14:paraId="003F5D20" w14:textId="375248DC" w:rsidR="00E67AD4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E67AD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wymienia zasady przygotowania grafiki do publikacji na stronie</w:t>
            </w:r>
            <w:r w:rsidR="00D037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E67AD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uwzględnieniem wymiarów</w:t>
            </w:r>
            <w:r w:rsidR="00D037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E67AD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rozdzielczości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F5F7000" w14:textId="56110F01" w:rsidR="006409C7" w:rsidRPr="00256AAA" w:rsidRDefault="00D037A6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a </w:t>
            </w:r>
            <w:r w:rsidR="00E67AD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podstawie podręcz</w:t>
            </w:r>
            <w:r w:rsidR="00FC70C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FC70C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E67AD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67AD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wstawia </w:t>
            </w:r>
            <w:proofErr w:type="spellStart"/>
            <w:r w:rsidR="00E67AD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przygoto</w:t>
            </w:r>
            <w:proofErr w:type="spellEnd"/>
            <w:r w:rsidR="00FC70C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FC70C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E67AD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waną</w:t>
            </w:r>
            <w:proofErr w:type="spellEnd"/>
            <w:r w:rsidR="00E67AD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przez nauczyciela grafikę do gotowego kodu strony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02994DB9" w14:textId="34419DBF" w:rsidR="002B2238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D037A6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</w:t>
            </w:r>
            <w:r w:rsidR="00D037A6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FC70C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FC70C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D037A6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E67AD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B223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tłumaczy znaczenie wymiarów</w:t>
            </w:r>
            <w:r w:rsidR="00FC70C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B223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i skalowania dla szybkości wczytywania strony</w:t>
            </w:r>
            <w:r w:rsidR="006D55C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33F8CA45" w14:textId="4A656698" w:rsidR="002B2238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2B223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określa parametry zdjęcia</w:t>
            </w:r>
            <w:r w:rsidR="00D037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2B223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02D3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biorąc pod uwagę jego miejsce na stronie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055F15B4" w14:textId="2F1DB8BA" w:rsidR="00B02D30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B02D3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zmienia parametry zdjęcia przeznaczonego na stronę za pomocą prostych narzędzi systemu Windows</w:t>
            </w:r>
            <w:r w:rsidR="006D55C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E197C4D" w14:textId="370D6E8C" w:rsidR="006D55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6D55C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planuje miejsce na grafikę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3685286" w14:textId="316BC98C" w:rsidR="006D55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6D55C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przygotowuje grafikę do publikacji na</w:t>
            </w:r>
            <w:r w:rsidR="00E319E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D55C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stronie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12350CB" w14:textId="0F7150C8" w:rsidR="006D55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6D55C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umieszcza zdjęcia</w:t>
            </w:r>
            <w:r w:rsidR="00D037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6D55C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planowanym miejscu</w:t>
            </w:r>
            <w:r w:rsidR="00D037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6D55C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formacie na stronie</w:t>
            </w:r>
            <w:r w:rsidR="00D037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6D55C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HTML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990F6D0" w14:textId="47C32EC8" w:rsidR="00E319EB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E319E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tworzy odnośnik</w:t>
            </w:r>
            <w:r w:rsidR="00D037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E319E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elementu graficznego umieszczonego na stronie w HTML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959571D" w14:textId="1482B11F" w:rsidR="006409C7" w:rsidRPr="00256AAA" w:rsidRDefault="00ED0484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4349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tworzy rozbudowane strony internetowe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B4349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języku HTML5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B4349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zastosowaniem elementów graficznych.</w:t>
            </w:r>
          </w:p>
        </w:tc>
      </w:tr>
      <w:tr w:rsidR="005D0888" w:rsidRPr="009A4B8A" w14:paraId="23D2A74B" w14:textId="77777777" w:rsidTr="006409C7">
        <w:trPr>
          <w:trHeight w:val="20"/>
        </w:trPr>
        <w:tc>
          <w:tcPr>
            <w:tcW w:w="2357" w:type="dxa"/>
          </w:tcPr>
          <w:p w14:paraId="12A2EE47" w14:textId="74D1BB3D" w:rsidR="006409C7" w:rsidRPr="00256AAA" w:rsidRDefault="007F0358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32</w:t>
            </w:r>
            <w:r w:rsidR="00293C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Składnia stylów, czyli jak CSS pomaga</w:t>
            </w:r>
            <w:r w:rsidR="00E636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programowaniu wyglądu strony</w:t>
            </w:r>
          </w:p>
        </w:tc>
        <w:tc>
          <w:tcPr>
            <w:tcW w:w="2357" w:type="dxa"/>
          </w:tcPr>
          <w:p w14:paraId="68FBCC45" w14:textId="1118EA5C" w:rsidR="009520E8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520E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objaśnia rolę CSS</w:t>
            </w:r>
            <w:r w:rsidR="00BC67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520E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kreowaniu wyglądu strony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BF1279B" w14:textId="16AAD86C" w:rsidR="00960C56" w:rsidRPr="00256AAA" w:rsidRDefault="00266B69" w:rsidP="00966623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9520E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objaśnia istotę pliku stylów</w:t>
            </w:r>
            <w:r w:rsidR="00960C5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i jego poł</w:t>
            </w:r>
            <w:r w:rsidR="00336EBD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ą</w:t>
            </w:r>
            <w:r w:rsidR="00960C5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czenie</w:t>
            </w:r>
            <w:r w:rsidR="00BC672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960C5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z HTML</w:t>
            </w:r>
            <w:r w:rsidR="00BC672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3FC1C3F0" w14:textId="796515C7" w:rsidR="002265F2" w:rsidRPr="00256AAA" w:rsidRDefault="00831625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a </w:t>
            </w:r>
            <w:r w:rsidR="0096662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podstawie podręcz</w:t>
            </w:r>
            <w:r w:rsidR="0000174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00174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96662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96662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96662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00174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00174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96662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96662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265F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omawia zasady 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łączeni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265F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CSS</w:t>
            </w:r>
            <w:r w:rsidR="000017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2265F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HTML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9433DF3" w14:textId="712B9BB5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6662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3162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83162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00174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00174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83162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83162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83162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00174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00174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83162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83162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 w:rsidR="008316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6662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układa proste </w:t>
            </w:r>
            <w:r w:rsidR="0000177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pliki stylów</w:t>
            </w:r>
            <w:r w:rsidR="0096662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CSS</w:t>
            </w:r>
            <w:r w:rsidR="008316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96662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formatujące sposób wyświetlania tekstu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B89CEE4" w14:textId="5FFF44FC" w:rsidR="00333A59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6662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3162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83162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00174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00174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83162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nika</w:t>
            </w:r>
            <w:proofErr w:type="spellEnd"/>
            <w:r w:rsidR="0083162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83162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00174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00174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83162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83162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 w:rsidR="008316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00177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wyja</w:t>
            </w:r>
            <w:r w:rsidR="00333A5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ś</w:t>
            </w:r>
            <w:r w:rsidR="0000177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nia znaczenie nagłówków</w:t>
            </w:r>
            <w:r w:rsidR="000017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00177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bloków</w:t>
            </w:r>
            <w:r w:rsidR="000017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00177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</w:t>
            </w:r>
            <w:r w:rsidR="00333A5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stosowaniu CSS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0000DA32" w14:textId="13FF2B84" w:rsidR="00966623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33A5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3162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83162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663BB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63BB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83162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83162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83162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663BB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63BB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83162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83162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 w:rsidR="008316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33A5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wyjaśnia znaczenie sekcji</w:t>
            </w:r>
            <w:r w:rsidR="008316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333A5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selektora.</w:t>
            </w:r>
          </w:p>
        </w:tc>
        <w:tc>
          <w:tcPr>
            <w:tcW w:w="2357" w:type="dxa"/>
          </w:tcPr>
          <w:p w14:paraId="0735775F" w14:textId="5BF7385E" w:rsidR="00A24B96" w:rsidRPr="006C5AE3" w:rsidRDefault="00A24B96" w:rsidP="00A24B96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omawia zasady łączeni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CSS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HTML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9311BC7" w14:textId="57C279B2" w:rsidR="00A24B96" w:rsidRPr="006C5AE3" w:rsidRDefault="00A24B96" w:rsidP="00A24B96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układa proste pliki stylów CSS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formatujące sposób wyświetlania tekstu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5C0377D5" w14:textId="6CE8500B" w:rsidR="00A24B96" w:rsidRPr="006C5AE3" w:rsidRDefault="00A24B96" w:rsidP="00A24B96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wyjaśnia znaczenie nagłówków i bloków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stosowaniu CSS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C331DD0" w14:textId="77777777" w:rsidR="00A24B96" w:rsidRDefault="00A24B96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wyjaśnia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znaczenie sekcji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selektora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0F0D02DA" w14:textId="14CC3F9A" w:rsidR="00D77613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D7761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projektuje użycie CSS do formatowania </w:t>
            </w:r>
            <w:r w:rsidR="00A60D0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stylu tekstu na stronie.</w:t>
            </w:r>
          </w:p>
        </w:tc>
        <w:tc>
          <w:tcPr>
            <w:tcW w:w="2358" w:type="dxa"/>
          </w:tcPr>
          <w:p w14:paraId="0133305A" w14:textId="2D7E02B5" w:rsidR="006409C7" w:rsidRPr="00256AAA" w:rsidRDefault="00A24B96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E456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tworzy rozbudowane strony internetowe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E456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języku HTML5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E456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zastosowaniem CSS</w:t>
            </w:r>
            <w:r w:rsidR="00CF1CE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3DDD0C7D" w14:textId="77777777" w:rsidTr="006409C7">
        <w:trPr>
          <w:trHeight w:val="20"/>
        </w:trPr>
        <w:tc>
          <w:tcPr>
            <w:tcW w:w="2357" w:type="dxa"/>
          </w:tcPr>
          <w:p w14:paraId="65BBBBD5" w14:textId="400B8D47" w:rsidR="006409C7" w:rsidRPr="00256AAA" w:rsidRDefault="007F0358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33</w:t>
            </w:r>
            <w:r w:rsidR="00293C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Pliki stylów, czyli CSS w akcji</w:t>
            </w:r>
          </w:p>
        </w:tc>
        <w:tc>
          <w:tcPr>
            <w:tcW w:w="2357" w:type="dxa"/>
          </w:tcPr>
          <w:p w14:paraId="1983E0F8" w14:textId="223A7952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36EB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objaśnia działanie</w:t>
            </w:r>
            <w:r w:rsidR="00A24B9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336EB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znaczenie odsyłaczy na stronie w HTML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FF44408" w14:textId="384CF975" w:rsidR="00336EBD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36EB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rolę menu na stronie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5799240" w14:textId="0159AEDF" w:rsidR="000F6F9F" w:rsidRPr="00256AAA" w:rsidRDefault="00A24B96" w:rsidP="000F6F9F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a </w:t>
            </w:r>
            <w:r w:rsidR="000F6F9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podstawie podręcz</w:t>
            </w:r>
            <w:r w:rsidR="00663BB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63BB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0F6F9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0F6F9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0F6F9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663BB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63BB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0F6F9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0F6F9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 omawia znaczenie selektorów i ich atrybutów w pliku CSS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6329FD4B" w14:textId="0AAE39E4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EC28C1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24B96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A24B96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663BB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63BB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A24B96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A24B96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A24B96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663BB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63BB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A24B96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A24B96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 </w:t>
            </w:r>
            <w:r w:rsidR="00EC28C1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omawia pojęcie </w:t>
            </w:r>
            <w:r w:rsidR="00EC28C1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pl-PL"/>
              </w:rPr>
              <w:t>walidacja</w:t>
            </w:r>
            <w:r w:rsidR="00EC28C1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2ED76558" w14:textId="354C0B01" w:rsidR="006409C7" w:rsidRPr="00256AAA" w:rsidRDefault="00460DB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a </w:t>
            </w:r>
            <w:r w:rsidR="005D69F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podstawie podręcz</w:t>
            </w:r>
            <w:r w:rsidR="00663BB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63BB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5D69F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5D69F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5D69F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663BB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63BB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5D69F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5D69F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 w:rsidR="00EB002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tworzy pliki HTML i CSS</w:t>
            </w:r>
            <w:r w:rsidR="00663B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EB002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menu</w:t>
            </w:r>
            <w:r w:rsidR="00663B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EB002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przyciskami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wykorzys</w:t>
            </w:r>
            <w:proofErr w:type="spellEnd"/>
            <w:r w:rsidR="00663B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663B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tując</w:t>
            </w:r>
            <w:proofErr w:type="spellEnd"/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przykłady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4E1F356" w14:textId="563D441D" w:rsidR="00EB0029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EB002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60DB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460DB9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D91D9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D91D9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460DB9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460DB9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460DB9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D91D9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D91D9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460DB9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460DB9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 w:rsidR="00460DB9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6517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używa </w:t>
            </w:r>
            <w:proofErr w:type="spellStart"/>
            <w:r w:rsidR="00C6517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pseudoklas</w:t>
            </w:r>
            <w:proofErr w:type="spellEnd"/>
            <w:r w:rsidR="00D91D9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6517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 przykładu do określenia interakcji </w:t>
            </w:r>
            <w:r w:rsidR="00075CF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klawisza</w:t>
            </w:r>
            <w:r w:rsidR="005231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6517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kursorem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BB6A403" w14:textId="2ACFC5A7" w:rsidR="00075CF2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075CF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60DB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460DB9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podręcznika lub innych wiarygodnych źródeł</w:t>
            </w:r>
            <w:r w:rsidR="00460DB9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075CF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rozmieszcza elementy strony</w:t>
            </w:r>
            <w:r w:rsidR="00460D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075CF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tworząc </w:t>
            </w:r>
            <w:r w:rsidR="0094437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jej </w:t>
            </w:r>
            <w:r w:rsidR="00075CF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prosty layout.</w:t>
            </w:r>
          </w:p>
        </w:tc>
        <w:tc>
          <w:tcPr>
            <w:tcW w:w="2357" w:type="dxa"/>
          </w:tcPr>
          <w:p w14:paraId="7917B8A2" w14:textId="0E974FFC" w:rsidR="009F35C5" w:rsidRPr="006C5AE3" w:rsidRDefault="009F35C5" w:rsidP="009F35C5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tworzy pliki HTML i CSS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menu z przyciskami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wykorzystując przykłady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E131072" w14:textId="3B5CE71C" w:rsidR="009F35C5" w:rsidRPr="006C5AE3" w:rsidRDefault="009F35C5" w:rsidP="009F35C5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używa </w:t>
            </w:r>
            <w:proofErr w:type="spellStart"/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pseudoklas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przykładu do określenia interakcji klawisza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kursorem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1E45266" w14:textId="22E31833" w:rsidR="009F35C5" w:rsidRDefault="009F35C5" w:rsidP="009F3A5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rozmiesz</w:t>
            </w:r>
            <w:proofErr w:type="spellEnd"/>
            <w:r w:rsidR="0013498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13498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cza</w:t>
            </w:r>
            <w:proofErr w:type="spellEnd"/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elementy strony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tworząc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jej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prosty layout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27AB75E" w14:textId="779EA636" w:rsidR="009F3A59" w:rsidRPr="00256AAA" w:rsidRDefault="00266B69" w:rsidP="009F3A5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F3A5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zmienia wygląd</w:t>
            </w:r>
            <w:r w:rsidR="001345C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F3A5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="009F3A5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atrybu</w:t>
            </w:r>
            <w:proofErr w:type="spellEnd"/>
            <w:r w:rsidR="001345C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1345C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F3A5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ty menu</w:t>
            </w:r>
            <w:r w:rsidR="001345C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F3A5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przykładu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C56B0A5" w14:textId="1C5B6FF0" w:rsidR="009F3A59" w:rsidRPr="00256AAA" w:rsidRDefault="00266B69" w:rsidP="009F3A5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F3A5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zmienia położenie elementów strony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93D9D17" w14:textId="7AE209A6" w:rsidR="009F3A59" w:rsidRPr="00256AAA" w:rsidRDefault="00266B69" w:rsidP="009F3A5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F3A5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stosuje różną orientację </w:t>
            </w:r>
            <w:r w:rsidR="003B62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elementów menu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FA8613A" w14:textId="4C991FBD" w:rsidR="003B623A" w:rsidRPr="00256AAA" w:rsidRDefault="00266B69" w:rsidP="009F3A5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B62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przeprowadza walidację strony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9A6C4E9" w14:textId="5B373B4E" w:rsidR="006409C7" w:rsidRPr="00256AAA" w:rsidRDefault="009F35C5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B62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tworzy rozbudowane strony internetowe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3B62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języku HTML5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3B62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zastosowaniem CSS zawierające menu i efekty interakcji z kursorem.</w:t>
            </w:r>
          </w:p>
        </w:tc>
      </w:tr>
      <w:tr w:rsidR="005D0888" w:rsidRPr="009A4B8A" w14:paraId="30B5C8F9" w14:textId="77777777" w:rsidTr="006409C7">
        <w:trPr>
          <w:trHeight w:val="20"/>
        </w:trPr>
        <w:tc>
          <w:tcPr>
            <w:tcW w:w="2357" w:type="dxa"/>
          </w:tcPr>
          <w:p w14:paraId="3C6A9C29" w14:textId="5F3A0BC4" w:rsidR="006409C7" w:rsidRPr="00256AAA" w:rsidRDefault="007F0358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34</w:t>
            </w:r>
            <w:r w:rsidR="00293C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Treści mogą się zmieniać, czyli elementy dynamiczne na stronie internetowej</w:t>
            </w:r>
          </w:p>
        </w:tc>
        <w:tc>
          <w:tcPr>
            <w:tcW w:w="2357" w:type="dxa"/>
          </w:tcPr>
          <w:p w14:paraId="7218C64C" w14:textId="70EB14D2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4933A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wskazuje elementy istniejących stron, które zmieniają się dynamicznie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4C58D7D2" w14:textId="5A88BC2B" w:rsidR="004933A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4933A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na podstawie podręcz</w:t>
            </w:r>
            <w:r w:rsidR="00627CE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27CE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4933A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4933A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wskazuje różnice </w:t>
            </w:r>
            <w:r w:rsidR="004933A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między statyczną</w:t>
            </w:r>
            <w:r w:rsidR="00627CE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4933A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dynamiczną strona internetową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218695AF" w14:textId="4AA7B07C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="00DE1550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omawia sposoby wklejania w kod strony gotowych odnośników do elementów dynamicznych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231F8C29" w14:textId="5D24BE01" w:rsidR="00143575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14357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na podstawie podręcz</w:t>
            </w:r>
            <w:r w:rsidR="00627CE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27CE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14357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nika</w:t>
            </w:r>
            <w:proofErr w:type="spellEnd"/>
            <w:r w:rsidR="0014357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umieszcza</w:t>
            </w:r>
            <w:r w:rsidR="00627CE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4357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 kodzie strony elementy dynamiczne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126504F5" w14:textId="60B06D47" w:rsidR="00143575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="0014357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tworzy </w:t>
            </w:r>
            <w:r w:rsidR="00D16CF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element dynamiczny zewnętrzny za pomocą darmowego edytora aplikacji </w:t>
            </w:r>
            <w:r w:rsidR="009F35C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(</w:t>
            </w:r>
            <w:r w:rsidR="00D16CF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np. learningapps.com</w:t>
            </w:r>
            <w:r w:rsidR="009F35C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)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6E0AD023" w14:textId="6EA1665B" w:rsidR="00D16CFB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D16CF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pobiera i umieszcz</w:t>
            </w:r>
            <w:r w:rsidR="000B170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D16CF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na </w:t>
            </w:r>
            <w:r w:rsidR="00D16CF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stronie kod </w:t>
            </w:r>
            <w:proofErr w:type="spellStart"/>
            <w:r w:rsidR="00D16CF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urucha</w:t>
            </w:r>
            <w:proofErr w:type="spellEnd"/>
            <w:r w:rsidR="00016B04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016B04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D16CF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miający</w:t>
            </w:r>
            <w:proofErr w:type="spellEnd"/>
            <w:r w:rsidR="00D16CF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widżety lub aplikacje</w:t>
            </w:r>
            <w:r w:rsidR="000B170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internetowe</w:t>
            </w:r>
            <w:r w:rsidR="00D50957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0B170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z learningapps.com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77C3E088" w14:textId="3B8169D8" w:rsidR="00825F29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825F2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planuje </w:t>
            </w:r>
            <w:r w:rsidR="004514B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umieszcz</w:t>
            </w:r>
            <w:r w:rsidR="004514B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4514B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nie </w:t>
            </w:r>
            <w:r w:rsidR="00825F2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 stronie widżetów i innych elementów </w:t>
            </w:r>
            <w:proofErr w:type="spellStart"/>
            <w:r w:rsidR="00825F2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dynamicz</w:t>
            </w:r>
            <w:proofErr w:type="spellEnd"/>
            <w:r w:rsidR="004514B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4514B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825F2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4B16B33" w14:textId="6EC64661" w:rsidR="00C079E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C079E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dokonuje prawidłowego wyboru widżetów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690E574" w14:textId="4786D8F2" w:rsidR="00C079E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C079E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projektuje elementy </w:t>
            </w:r>
            <w:proofErr w:type="spellStart"/>
            <w:r w:rsidR="00C079E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dy</w:t>
            </w:r>
            <w:proofErr w:type="spellEnd"/>
            <w:r w:rsidR="00F0552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F0552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C079E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namiczne</w:t>
            </w:r>
            <w:proofErr w:type="spellEnd"/>
            <w:r w:rsidR="00C079E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0552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C079E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 krzyżówki</w:t>
            </w:r>
            <w:r w:rsidR="00F0552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C079E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 </w:t>
            </w:r>
            <w:r w:rsidR="00C079E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learningapps.com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3FBF809C" w14:textId="23D7E819" w:rsidR="006409C7" w:rsidRPr="00256AAA" w:rsidRDefault="00B94FD5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079E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tworzy strony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C079E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własnymi elementami dynamicznymi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16A46B56" w14:textId="77777777" w:rsidTr="006409C7">
        <w:trPr>
          <w:trHeight w:val="20"/>
        </w:trPr>
        <w:tc>
          <w:tcPr>
            <w:tcW w:w="2357" w:type="dxa"/>
          </w:tcPr>
          <w:p w14:paraId="1DF1AF4C" w14:textId="07FC61C6" w:rsidR="006409C7" w:rsidRPr="00256AAA" w:rsidRDefault="007F0358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35</w:t>
            </w:r>
            <w:r w:rsidR="00293C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Widoczna</w:t>
            </w:r>
            <w:r w:rsidR="00E636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</w:t>
            </w:r>
            <w:proofErr w:type="spellStart"/>
            <w:r w:rsidR="00E636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nternecie</w:t>
            </w:r>
            <w:proofErr w:type="spellEnd"/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czyli jak opublikować stronę</w:t>
            </w:r>
          </w:p>
        </w:tc>
        <w:tc>
          <w:tcPr>
            <w:tcW w:w="2357" w:type="dxa"/>
          </w:tcPr>
          <w:p w14:paraId="1C1D0FE6" w14:textId="783FA5B2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D402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funkcje domeny internetowej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07B4453B" w14:textId="3CC4836B" w:rsidR="007D4029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D402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wskazuje przynajmniej jedną firmę (stronę internetową) zajmującą się rejestracją domen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17AC257" w14:textId="59F26D1F" w:rsidR="007F6323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F632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proces wczytywania strony internetowej do przeglądarki i rolę domeny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C4CB76F" w14:textId="35ED2A17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0C52C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</w:t>
            </w:r>
            <w:r w:rsidR="008F04D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0C52C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znaczenie n</w:t>
            </w:r>
            <w:r w:rsidR="008F04D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ie</w:t>
            </w:r>
            <w:r w:rsidR="000C52C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których domen </w:t>
            </w:r>
            <w:r w:rsidR="005F714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0C52C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 .com, .</w:t>
            </w:r>
            <w:proofErr w:type="spellStart"/>
            <w:r w:rsidR="000C52C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pl</w:t>
            </w:r>
            <w:proofErr w:type="spellEnd"/>
            <w:r w:rsidR="000C52C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.</w:t>
            </w:r>
            <w:proofErr w:type="spellStart"/>
            <w:r w:rsidR="000C52C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edu</w:t>
            </w:r>
            <w:proofErr w:type="spellEnd"/>
            <w:r w:rsidR="005F714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72E5664" w14:textId="20D06238" w:rsidR="008F04D3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F04D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F7F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podaje,</w:t>
            </w:r>
            <w:r w:rsidR="009F7F5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F04D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jakie usługi musi uruchomić lub zamówić, by strona była widoczna w sieci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797EB417" w14:textId="12DBA2AD" w:rsidR="006409C7" w:rsidRPr="00256AAA" w:rsidRDefault="009F7F56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63679B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na </w:t>
            </w:r>
            <w:r w:rsidR="008F04D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podstawie podręcz</w:t>
            </w:r>
            <w:r w:rsidR="006F6ED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F6ED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8F04D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8F04D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8F04D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6F6ED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F6ED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8F04D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8F04D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 w:rsidR="008F04D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opisuje na przykładzie proces rezerwacji domeny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60261BD" w14:textId="0A1DEF19" w:rsidR="008F04D3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F04D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F7F56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9F7F56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6F6ED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F6ED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9F7F56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9F7F56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9F7F56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6F6ED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F6ED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9F7F56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9F7F56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 w:rsidR="009F7F56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474F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zakłada konta na darmowym serwerze</w:t>
            </w:r>
            <w:r w:rsidR="009F7F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6474F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 usługą hostingową </w:t>
            </w:r>
            <w:r w:rsidR="009F7F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6474F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 cba.pl</w:t>
            </w:r>
            <w:r w:rsidR="009F7F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6EAFCB7" w14:textId="396A57FE" w:rsidR="006474F5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6474F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F7F56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9F7F56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6F6ED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F6ED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9F7F56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9F7F56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9F7F56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6F6ED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F6ED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9F7F56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9F7F56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 w:rsidR="009F7F56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474F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wysyła pliki strony do serwera www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6BA367C" w14:textId="2E205409" w:rsidR="009F7F56" w:rsidRPr="006C5AE3" w:rsidRDefault="009F7F56" w:rsidP="009F7F56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opisuje na przykładzie proces rezerwacji domeny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0C915CE" w14:textId="0E3978DB" w:rsidR="009F7F56" w:rsidRPr="006C5AE3" w:rsidRDefault="009F7F56" w:rsidP="009F7F56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zakłada konta na darmowym serwerze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 usługą hostingową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 cba.pl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);</w:t>
            </w:r>
          </w:p>
          <w:p w14:paraId="6323AF0C" w14:textId="77777777" w:rsidR="009F7F56" w:rsidRDefault="009F7F56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wysyła pliki strony do serwera www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2D28063" w14:textId="3849A960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6474F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B66C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sprawdza zajętość domen, którymi jest zainteresowany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FC35C2A" w14:textId="2AAF4539" w:rsidR="005B66C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5B66C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korzysta z klienta FTP nie tylko do przesyłania plików strony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4B3893B" w14:textId="20FF75FF" w:rsidR="006409C7" w:rsidRPr="00256AAA" w:rsidRDefault="009F7F56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podaje, </w:t>
            </w:r>
            <w:r w:rsidR="0052231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jak zarządzać domeną i usługą hostingową na przykładzie swojego konta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1576F3DC" w14:textId="77777777" w:rsidTr="006409C7">
        <w:trPr>
          <w:trHeight w:val="20"/>
        </w:trPr>
        <w:tc>
          <w:tcPr>
            <w:tcW w:w="2357" w:type="dxa"/>
          </w:tcPr>
          <w:p w14:paraId="25F67D5E" w14:textId="6AFF4D94" w:rsidR="006409C7" w:rsidRPr="00256AAA" w:rsidRDefault="007F0358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36</w:t>
            </w:r>
            <w:r w:rsidR="00293C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CMS, czyli system zarządzania treścią strony internetowej</w:t>
            </w:r>
          </w:p>
        </w:tc>
        <w:tc>
          <w:tcPr>
            <w:tcW w:w="2357" w:type="dxa"/>
          </w:tcPr>
          <w:p w14:paraId="5AFA8E8C" w14:textId="5D4AAF23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A48D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definicję</w:t>
            </w:r>
            <w:r w:rsidR="00CD1D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7A48D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CMS</w:t>
            </w:r>
            <w:r w:rsidR="00CD1D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-u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9BAB377" w14:textId="27BC290E" w:rsidR="007A48DD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A48D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66B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podaje,</w:t>
            </w:r>
            <w:r w:rsidR="00C66B9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A48D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 czego służy CMS i wymienia kilka najpopularniejszych</w:t>
            </w:r>
            <w:r w:rsidR="000C47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</w:t>
            </w:r>
            <w:r w:rsidR="007A48D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tym </w:t>
            </w:r>
            <w:proofErr w:type="spellStart"/>
            <w:r w:rsidR="007A48D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Joomla</w:t>
            </w:r>
            <w:proofErr w:type="spellEnd"/>
            <w:r w:rsidR="007A48D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="007A48D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WordPress</w:t>
            </w:r>
            <w:proofErr w:type="spellEnd"/>
            <w:r w:rsidR="000C47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47BCE6E1" w14:textId="5889136D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CC571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proces przy</w:t>
            </w:r>
            <w:r w:rsidR="00177E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177E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CC571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gotowań do instalacji CMS</w:t>
            </w:r>
            <w:r w:rsidR="00CD1D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-u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60AEB19" w14:textId="10AB1EE6" w:rsidR="00BE09AE" w:rsidRPr="00256AAA" w:rsidRDefault="00CD1D8A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a </w:t>
            </w:r>
            <w:r w:rsidR="00A9643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podstawie podręcz</w:t>
            </w:r>
            <w:r w:rsidR="00343DF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343DF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A9643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A9643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A9643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343DF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343DF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A9643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A9643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 w:rsidR="00A9643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instaluje środowisko </w:t>
            </w:r>
            <w:r w:rsidR="00BE09A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serwerowe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BE09A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np. </w:t>
            </w:r>
            <w:proofErr w:type="spellStart"/>
            <w:r w:rsidR="00BE09A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Laragon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), a </w:t>
            </w:r>
            <w:r w:rsidR="00BE09A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nim CMS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BE09A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np. </w:t>
            </w:r>
            <w:proofErr w:type="spellStart"/>
            <w:r w:rsidR="00BE09A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WordPress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FFCDC72" w14:textId="4BF31078" w:rsidR="00BE09AE" w:rsidRPr="00256AAA" w:rsidRDefault="00266B69" w:rsidP="00A9643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C7357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D1D8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CD1D8A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00589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00589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CD1D8A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CD1D8A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wiarygodnych źródeł</w:t>
            </w:r>
            <w:r w:rsidR="00CD1D8A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7357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loguje się do panelu sterowania CMS</w:t>
            </w:r>
            <w:r w:rsidR="00CD1D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C7357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em </w:t>
            </w:r>
            <w:r w:rsidR="00CD1D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C7357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np. </w:t>
            </w:r>
            <w:proofErr w:type="spellStart"/>
            <w:r w:rsidR="00C7357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WordPress</w:t>
            </w:r>
            <w:proofErr w:type="spellEnd"/>
            <w:r w:rsidR="00CD1D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96287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190ED91" w14:textId="6D9B3D39" w:rsidR="003D613F" w:rsidRPr="006C5AE3" w:rsidRDefault="003D613F" w:rsidP="003D613F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instaluje środowisko serwerowe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np. </w:t>
            </w:r>
            <w:proofErr w:type="spellStart"/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Laragon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), a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nim CMS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np. </w:t>
            </w:r>
            <w:proofErr w:type="spellStart"/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WordPress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);</w:t>
            </w:r>
          </w:p>
          <w:p w14:paraId="2DF58C99" w14:textId="49B0F760" w:rsidR="006409C7" w:rsidRPr="00256AAA" w:rsidRDefault="003D613F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loguje się do panelu sterowania CMS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em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np. </w:t>
            </w:r>
            <w:proofErr w:type="spellStart"/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WordPress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FEE609A" w14:textId="1472B2BB" w:rsidR="00962870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6287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dobier</w:t>
            </w:r>
            <w:r w:rsidR="003D61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="0096287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odpowiedni do tematu strony CMS</w:t>
            </w:r>
            <w:r w:rsidR="003D61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6287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uzasadni</w:t>
            </w:r>
            <w:r w:rsidR="003D61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="002D5FD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swój wybór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9363119" w14:textId="0F3F6DE7" w:rsidR="002D5FD4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2D5FD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wyjaśnia konieczność instalacji bazy danych dla CMS</w:t>
            </w:r>
            <w:r w:rsidR="003D61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-a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692634E" w14:textId="0F67F2B7" w:rsidR="002D5FD4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2D5FD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używa wirtualnego środowiska serwera do testowania działania </w:t>
            </w:r>
            <w:r w:rsidR="0052402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różnych </w:t>
            </w:r>
            <w:r w:rsidR="002D5FD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stron internetowych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8F8A24C" w14:textId="21D70803" w:rsidR="006409C7" w:rsidRPr="00256AAA" w:rsidRDefault="003D613F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2402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buduje ciekawe strony internetowe za pomocą różnych CMS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-ów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0E97FD40" w14:textId="77777777" w:rsidTr="006409C7">
        <w:trPr>
          <w:trHeight w:val="20"/>
        </w:trPr>
        <w:tc>
          <w:tcPr>
            <w:tcW w:w="2357" w:type="dxa"/>
          </w:tcPr>
          <w:p w14:paraId="7F40F9E8" w14:textId="0F4A6643" w:rsidR="006409C7" w:rsidRPr="00256AAA" w:rsidRDefault="009B3F3B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4"/>
              </w:rPr>
              <w:lastRenderedPageBreak/>
              <w:t>37</w:t>
            </w:r>
            <w:r w:rsidR="00293CF3" w:rsidRPr="00256AAA">
              <w:rPr>
                <w:rFonts w:asciiTheme="minorHAnsi" w:hAnsiTheme="minorHAnsi"/>
                <w:color w:val="000000" w:themeColor="text1"/>
                <w:sz w:val="20"/>
                <w:szCs w:val="24"/>
              </w:rPr>
              <w:t xml:space="preserve">. 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4"/>
              </w:rPr>
              <w:t>Panel i skórki, czyli tworzymy stronę w CMS</w:t>
            </w:r>
          </w:p>
        </w:tc>
        <w:tc>
          <w:tcPr>
            <w:tcW w:w="2357" w:type="dxa"/>
          </w:tcPr>
          <w:p w14:paraId="198149AF" w14:textId="5A56B01D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B60A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wyjaśnia znaczenie szablonu (skórki)</w:t>
            </w:r>
            <w:r w:rsidR="00D045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3B60A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systemie CMS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B5BBC84" w14:textId="3BE34D41" w:rsidR="003B60A1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B60A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przegląda oferowane</w:t>
            </w:r>
            <w:r w:rsidR="00D045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3B60A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sieci skórki dla </w:t>
            </w:r>
            <w:proofErr w:type="spellStart"/>
            <w:r w:rsidR="003B60A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WordPress</w:t>
            </w:r>
            <w:r w:rsidR="00D045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proofErr w:type="spellEnd"/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14F67A9" w14:textId="1A178D28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B60A1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E5D9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odróżnia motywy od szablonów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2671FF5C" w14:textId="2FFBE4F2" w:rsidR="008E5D95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8E5D9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omawia znaczenie</w:t>
            </w:r>
            <w:r w:rsidR="003F0F5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8E5D9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i funkcję motywów</w:t>
            </w:r>
            <w:r w:rsidR="003F0F5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8E5D9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 szablonach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661D5DA8" w14:textId="32315CEE" w:rsidR="008E5D95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8E5D9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F0F5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na podstawie</w:t>
            </w:r>
            <w:r w:rsidR="008E5D9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podręcznik</w:t>
            </w:r>
            <w:r w:rsidR="003F0F5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8E5D9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wypełnia treścią stronę zbudowaną </w:t>
            </w:r>
            <w:r w:rsidR="00F7346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na bazie szablonu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42E7F8D2" w14:textId="6FBA08E1" w:rsidR="006409C7" w:rsidRPr="00256AAA" w:rsidRDefault="00D23665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a </w:t>
            </w:r>
            <w:r w:rsidR="00F7346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podstawie podręcz</w:t>
            </w:r>
            <w:r w:rsidR="009E42A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9E42A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F7346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F7346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F7346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9E42A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9E42A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F7346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F7346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 w:rsidR="00F7346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instaluje w CMS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ie</w:t>
            </w:r>
            <w:proofErr w:type="spellEnd"/>
            <w:r w:rsidR="00F7346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wskazany szablon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F2B4312" w14:textId="4EF39BF8" w:rsidR="00F7346E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7346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2366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9E42A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9E42A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9E42A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9E42A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7346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dobiera motyw i zmienia go w razie potrzeby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F4D4130" w14:textId="72B35939" w:rsidR="00F7346E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7346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2366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9E42A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9E42A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9E42A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9E42A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9417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modyfikuje motyw skórki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563E34B9" w14:textId="6572E1A1" w:rsidR="00794171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9417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2366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9E42A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9E42A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9E42A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9E42A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9417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wypełnia treścią stronę</w:t>
            </w:r>
            <w:r w:rsidR="00D2366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79417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tworząc nowe wpisy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9EE805D" w14:textId="0346DC7F" w:rsidR="00794171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9417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2366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9E42A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9E42A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9E42A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9E42A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 w:rsidR="00D23665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9417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umieszcza na stronie elementy graficzne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6C016EB" w14:textId="54D48493" w:rsidR="00D23665" w:rsidRPr="006C5AE3" w:rsidRDefault="00D23665" w:rsidP="00D23665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instaluje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CMS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ie</w:t>
            </w:r>
            <w:proofErr w:type="spellEnd"/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wskazany szablon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23C08C4" w14:textId="17555C73" w:rsidR="00D23665" w:rsidRPr="006C5AE3" w:rsidRDefault="00D23665" w:rsidP="00D23665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dobiera motyw i zmienia go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razie potrzeby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4292769" w14:textId="2E3B91F7" w:rsidR="00D23665" w:rsidRPr="006C5AE3" w:rsidRDefault="00D23665" w:rsidP="00D23665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modyfikuje motyw skórki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9D9C9AC" w14:textId="45F427DF" w:rsidR="00D23665" w:rsidRPr="006C5AE3" w:rsidRDefault="00D23665" w:rsidP="00D23665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wypełnia treścią stronę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tworząc nowe wpisy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93B035D" w14:textId="77777777" w:rsidR="00D23665" w:rsidRDefault="00D23665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umieszcza na stronie elementy graficzne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F909F2F" w14:textId="0E0BAA50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D6020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trafnie i z </w:t>
            </w:r>
            <w:proofErr w:type="spellStart"/>
            <w:r w:rsidR="00D6020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uzasadnie</w:t>
            </w:r>
            <w:proofErr w:type="spellEnd"/>
            <w:r w:rsidR="00D2366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D2366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D6020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niem</w:t>
            </w:r>
            <w:proofErr w:type="spellEnd"/>
            <w:r w:rsidR="00D6020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dobiera szablon</w:t>
            </w:r>
            <w:r w:rsidR="00A869E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D6020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motyw do treści przyszłej strony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0D5F8CA" w14:textId="7091736F" w:rsidR="00D6020F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D6020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administruje stroną</w:t>
            </w:r>
            <w:r w:rsidR="007D09F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D6020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wykorzystując panel sterowania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2F7ADC2" w14:textId="6BDA5410" w:rsidR="00F043FB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043F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dodaje i usuwa użytkowników CMS</w:t>
            </w:r>
            <w:r w:rsidR="007D09F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-a</w:t>
            </w:r>
            <w:r w:rsidR="007D09F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F043F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</w:t>
            </w:r>
            <w:r w:rsidR="0094125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świadomie </w:t>
            </w:r>
            <w:r w:rsidR="00F043F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nadaje im uprawnienia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05C0BC0" w14:textId="31D7CA79" w:rsidR="00D6020F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D6020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umieszcza na stronie filmy i inne elementy multimedialne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63BC8EE" w14:textId="3E7F43B9" w:rsidR="006409C7" w:rsidRPr="00256AAA" w:rsidRDefault="00EE0B24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lanuje </w:t>
            </w:r>
            <w:r w:rsidR="007E68A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realizuje własne projekty stron na bazie CMS.</w:t>
            </w:r>
          </w:p>
        </w:tc>
      </w:tr>
      <w:tr w:rsidR="005D0888" w:rsidRPr="009A4B8A" w14:paraId="732408F4" w14:textId="77777777" w:rsidTr="006409C7">
        <w:trPr>
          <w:trHeight w:val="20"/>
        </w:trPr>
        <w:tc>
          <w:tcPr>
            <w:tcW w:w="2357" w:type="dxa"/>
          </w:tcPr>
          <w:p w14:paraId="2DBB6AFF" w14:textId="07FCC787" w:rsidR="006409C7" w:rsidRPr="00256AAA" w:rsidRDefault="009B3F3B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38</w:t>
            </w:r>
            <w:r w:rsidR="00293C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Szybkie i łatwe, czy programy do tworzenia stron internetowych</w:t>
            </w:r>
          </w:p>
        </w:tc>
        <w:tc>
          <w:tcPr>
            <w:tcW w:w="2357" w:type="dxa"/>
          </w:tcPr>
          <w:p w14:paraId="623C6271" w14:textId="73586A05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5107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C1D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podaje,</w:t>
            </w:r>
            <w:r w:rsidR="0035107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jak zapisa</w:t>
            </w:r>
            <w:r w:rsidR="00D35EF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ć</w:t>
            </w:r>
            <w:r w:rsidR="0035107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35EF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tekstowy </w:t>
            </w:r>
            <w:r w:rsidR="0035107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</w:t>
            </w:r>
            <w:r w:rsidR="00D35EF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</w:t>
            </w:r>
            <w:r w:rsidR="0035107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ument Word </w:t>
            </w:r>
            <w:r w:rsidR="00D35EF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formacie HTML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9F600B3" w14:textId="21E831D6" w:rsidR="00D35EF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D35EF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wymienia kilka systemów darmowych blogów</w:t>
            </w:r>
            <w:r w:rsidR="00F371E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5B0C07C" w14:textId="43B7FB95" w:rsidR="006409C7" w:rsidRPr="00256AAA" w:rsidRDefault="00623263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a </w:t>
            </w:r>
            <w:r w:rsidR="004018C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podstawie podręcznika lub innych wiarygodnych źródeł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018C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eksportuje do formatu HTML dokumenty Word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4018C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Excel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113DAF8" w14:textId="043B4A2A" w:rsidR="004018C3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4018C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2326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623263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a podstawie </w:t>
            </w:r>
            <w:r w:rsidR="00623263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podręcznika lub innych wiarygodnych źródeł</w:t>
            </w:r>
            <w:r w:rsidR="006232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018C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zakłada konto w systemie darmowych blogów wskazanym przez nauczyciela</w:t>
            </w:r>
            <w:r w:rsidR="00F371E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52B39464" w14:textId="7F8F7FE0" w:rsidR="00623263" w:rsidRPr="006C5AE3" w:rsidRDefault="00623263" w:rsidP="00623263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eksportuje do formatu HTML dokumenty Word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Excel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DA35CA6" w14:textId="77777777" w:rsidR="00623263" w:rsidRDefault="00623263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zakłada konto w systemie darmowych blogów wskazanym przez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nauczyciela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B431FD6" w14:textId="697060DC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AA3B3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formatuje dokument Word I Excel w taki sposób, by po eksporcie do HTML powstała estetyczna i funkcjonalna strona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2ABD3DE" w14:textId="1740D61B" w:rsidR="00F371E3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371E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2229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="00F371E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ypełnia treści</w:t>
            </w:r>
            <w:r w:rsidR="0012229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ą </w:t>
            </w:r>
            <w:r w:rsidR="00F371E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blog utworzony w darmowym systemie blogów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5FD8B9FB" w14:textId="0A4C8B1C" w:rsidR="00663BA0" w:rsidRPr="00256AAA" w:rsidRDefault="00266B69" w:rsidP="0012229D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663BA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prawidłowo</w:t>
            </w:r>
            <w:r w:rsidR="004D18F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663BA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estetycznie rozmieszcza elementy graficzne, wzory itp. w eksportowanym dokumencie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017AB873" w14:textId="2B0B83E7" w:rsidR="00B750B8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B750B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AA3B3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testuje w środowisku</w:t>
            </w:r>
            <w:r w:rsidR="00B750B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serwerowym </w:t>
            </w:r>
            <w:r w:rsidR="004D18F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B750B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 Lara</w:t>
            </w:r>
            <w:r w:rsidR="009E42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9E42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B750B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gon</w:t>
            </w:r>
            <w:r w:rsidR="004D18F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B750B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strony utworzone podczas eksportu dokumentów do HTML</w:t>
            </w:r>
            <w:r w:rsidR="00FC056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B750B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zachowują</w:t>
            </w:r>
            <w:r w:rsidR="00FC056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</w:t>
            </w:r>
            <w:r w:rsidR="00B750B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 folderów</w:t>
            </w:r>
            <w:r w:rsidR="00E0571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C02D14B" w14:textId="73D00F94" w:rsidR="006409C7" w:rsidRPr="00256AAA" w:rsidRDefault="00E0571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rowadzi </w:t>
            </w:r>
            <w:r w:rsidR="00BB698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własnego bloga na ciekawy temat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4B5B1186" w14:textId="77777777" w:rsidTr="006409C7">
        <w:trPr>
          <w:trHeight w:val="20"/>
        </w:trPr>
        <w:tc>
          <w:tcPr>
            <w:tcW w:w="2357" w:type="dxa"/>
          </w:tcPr>
          <w:p w14:paraId="72BFD749" w14:textId="2F263DD3" w:rsidR="001D5C16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39.</w:t>
            </w:r>
            <w:r w:rsidR="0078180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Pierwsze skrypty, czyli poznajemy PHP</w:t>
            </w:r>
          </w:p>
        </w:tc>
        <w:tc>
          <w:tcPr>
            <w:tcW w:w="2357" w:type="dxa"/>
          </w:tcPr>
          <w:p w14:paraId="24DD4509" w14:textId="0FF298BB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F57B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specyfikę języka PHP (skrypt umieszczony w HTML i na odwrót)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4B2FF82" w14:textId="0AF5677E" w:rsidR="00284DD5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284DD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uruchamia środowisko </w:t>
            </w:r>
            <w:proofErr w:type="spellStart"/>
            <w:r w:rsidR="00284DD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Notepad</w:t>
            </w:r>
            <w:proofErr w:type="spellEnd"/>
            <w:r w:rsidR="00284DD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++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3A1D132" w14:textId="76DC5C5C" w:rsidR="001D5C16" w:rsidRPr="00256AAA" w:rsidRDefault="00266B69" w:rsidP="004018C3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B594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na podstawie podręcz</w:t>
            </w:r>
            <w:r w:rsidR="004A6C2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4A6C2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3B594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3B594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D482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omawia umieszcza</w:t>
            </w:r>
            <w:r w:rsidR="004A6C2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4A6C2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C87A86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FD482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skrypt</w:t>
            </w:r>
            <w:r w:rsidR="00C87A86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ów</w:t>
            </w:r>
            <w:r w:rsidR="00FD482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PHP</w:t>
            </w:r>
            <w:r w:rsidR="00E51AD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FD482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 dokumencie HTML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2200FEF6" w14:textId="7ED02F8D" w:rsidR="00FD4827" w:rsidRPr="00256AAA" w:rsidRDefault="00266B69" w:rsidP="004018C3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FD482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uruchamia gotowe przykłady z podręcznika lub podane przez nauczyciela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5090A95E" w14:textId="5D04062C" w:rsidR="001D5C16" w:rsidRPr="00256AAA" w:rsidRDefault="00266B69" w:rsidP="00AA3B3C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D482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rolę funkcji</w:t>
            </w:r>
            <w:r w:rsidR="00B25A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FD482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języku PHP</w:t>
            </w:r>
            <w:r w:rsidR="00B25A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B663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 tym:</w:t>
            </w:r>
            <w:r w:rsidR="00B25A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663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print</w:t>
            </w:r>
            <w:proofErr w:type="spellEnd"/>
            <w:r w:rsidR="00B663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gramEnd"/>
            <w:r w:rsidR="00B663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), echo(), </w:t>
            </w:r>
            <w:proofErr w:type="spellStart"/>
            <w:r w:rsidR="00B663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printf</w:t>
            </w:r>
            <w:proofErr w:type="spellEnd"/>
            <w:r w:rsidR="00B663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()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B41E9F4" w14:textId="7E6D9AF3" w:rsidR="00B6633A" w:rsidRPr="00256AAA" w:rsidRDefault="00266B69" w:rsidP="00AA3B3C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B663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działanie przykładowego skryptu</w:t>
            </w:r>
            <w:r w:rsidR="00B3004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B663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np. z podręcznika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3239EFA" w14:textId="6671EDB9" w:rsidR="00B3004F" w:rsidRDefault="00266B69" w:rsidP="0012229D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CA351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663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układa prosty skrypt</w:t>
            </w:r>
            <w:r w:rsidR="00CA351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wyświetlający tekst</w:t>
            </w:r>
            <w:r w:rsidR="00B3004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AB8ED2A" w14:textId="3FF732A1" w:rsidR="00CA3518" w:rsidRPr="00256AAA" w:rsidRDefault="00B3004F" w:rsidP="0012229D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CA351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A311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umieszcza skrypt na serwerze, uruchamia </w:t>
            </w:r>
            <w:r w:rsidR="00CA351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go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CA351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dokumencie HTML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CA351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testuje w przeglądarce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336F2E96" w14:textId="7B2BC19E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5A311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tworzy proste skrypty </w:t>
            </w:r>
            <w:r w:rsidR="00F5572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PHP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1254D8B1" w14:textId="77777777" w:rsidTr="006409C7">
        <w:trPr>
          <w:trHeight w:val="20"/>
        </w:trPr>
        <w:tc>
          <w:tcPr>
            <w:tcW w:w="2357" w:type="dxa"/>
          </w:tcPr>
          <w:p w14:paraId="17E64192" w14:textId="6896C82E" w:rsidR="001D5C16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40.</w:t>
            </w:r>
            <w:r w:rsidR="0078180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Stałe i zmienne, czyli typy danych w języku PHP</w:t>
            </w:r>
          </w:p>
        </w:tc>
        <w:tc>
          <w:tcPr>
            <w:tcW w:w="2357" w:type="dxa"/>
          </w:tcPr>
          <w:p w14:paraId="776E42BF" w14:textId="681C68CC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017D0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podręcz</w:t>
            </w:r>
            <w:r w:rsidR="009D4B6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9D4B6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017D0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nika</w:t>
            </w:r>
            <w:proofErr w:type="spellEnd"/>
            <w:r w:rsidR="00017D0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wyjaśnia</w:t>
            </w:r>
            <w:r w:rsidR="00BF284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017D0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czym są stałe i zmienne</w:t>
            </w:r>
            <w:r w:rsidR="009D4B6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017D0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języku PHP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7BA8AAB" w14:textId="35119E2A" w:rsidR="00E35915" w:rsidRPr="00256AAA" w:rsidRDefault="00266B69" w:rsidP="00E35915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E3591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wymienia znaki</w:t>
            </w:r>
            <w:r w:rsidR="001E1D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E3591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jakie mogą być użyte</w:t>
            </w:r>
            <w:r w:rsidR="001E1D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E3591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nazwach zmiennych</w:t>
            </w:r>
            <w:r w:rsidR="001E1D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E3591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stałych w języku PHP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5A4E102E" w14:textId="57430CA6" w:rsidR="001D5C16" w:rsidRPr="00256AAA" w:rsidRDefault="00266B69" w:rsidP="004018C3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17D0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017D0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podstawie podręcznika omawia typy zmiennych używanych</w:t>
            </w:r>
            <w:r w:rsidR="001E1D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017D0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języku PHP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084717A1" w14:textId="677AF1BE" w:rsidR="0085624E" w:rsidRPr="00256AAA" w:rsidRDefault="00266B69" w:rsidP="00E35915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E3591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na podstawie podręcz</w:t>
            </w:r>
            <w:r w:rsidR="009C607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9C607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E3591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E3591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analizuje </w:t>
            </w:r>
            <w:proofErr w:type="spellStart"/>
            <w:r w:rsidR="00E3591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przykłado</w:t>
            </w:r>
            <w:proofErr w:type="spellEnd"/>
            <w:r w:rsidR="009C607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9C607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E3591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wy skrypt </w:t>
            </w:r>
            <w:r w:rsidR="0078646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PHP</w:t>
            </w:r>
            <w:r w:rsidR="001E1DA6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78646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3591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 którym zastosowano zmienne</w:t>
            </w:r>
            <w:r w:rsidR="004F113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E3591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i stałe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52468917" w14:textId="6E88E6E6" w:rsidR="0078646B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78646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E1DA6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wymienia </w:t>
            </w:r>
            <w:r w:rsidR="0078646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operatorów</w:t>
            </w:r>
            <w:r w:rsidR="001E1DA6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78646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 języku PHP i omawia ich działanie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5C0388E1" w14:textId="7F7CD522" w:rsidR="00C24622" w:rsidRPr="00256AAA" w:rsidRDefault="00C2462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0BB2CEB" w14:textId="27B7023E" w:rsidR="001D5C16" w:rsidRPr="00256AAA" w:rsidRDefault="00266B69" w:rsidP="00AA3B3C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F4E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analizuje przykładowy skrypt ze wskazaniem </w:t>
            </w:r>
            <w:r w:rsidR="008709D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funkcji,</w:t>
            </w:r>
            <w:r w:rsidR="008709D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F4E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jakie pełni</w:t>
            </w:r>
            <w:r w:rsidR="008709D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ą</w:t>
            </w:r>
            <w:r w:rsidR="009F4E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zmienne i stałe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E5BA298" w14:textId="0412EE30" w:rsidR="00AD1DD4" w:rsidRPr="00256AAA" w:rsidRDefault="00266B69" w:rsidP="00AA3B3C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F4E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sposób definiowania zmiennych</w:t>
            </w:r>
            <w:r w:rsidR="005B14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F4E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stałych w PHP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0EA7045F" w14:textId="65484A94" w:rsidR="009F4E37" w:rsidRPr="00256AAA" w:rsidRDefault="00266B69" w:rsidP="00AA3B3C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AD1DD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prawidłowo używa operatorów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385F61D1" w14:textId="5212FE1C" w:rsidR="00AD1DD4" w:rsidRPr="00256AAA" w:rsidRDefault="00266B69" w:rsidP="0012229D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F4E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</w:t>
            </w:r>
            <w:proofErr w:type="spellStart"/>
            <w:r w:rsidR="009F4E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nieskomplikowa</w:t>
            </w:r>
            <w:proofErr w:type="spellEnd"/>
            <w:r w:rsidR="00E37C2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E37C2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9F4E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ne</w:t>
            </w:r>
            <w:proofErr w:type="spellEnd"/>
            <w:r w:rsidR="009F4E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skrypt</w:t>
            </w:r>
            <w:r w:rsidR="00AD1DD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 w</w:t>
            </w:r>
            <w:r w:rsidR="00E77BB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edług</w:t>
            </w:r>
            <w:r w:rsidR="00AD1DD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specyfikacji</w:t>
            </w:r>
            <w:r w:rsidR="00E77BB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AD1DD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F4E3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których używa </w:t>
            </w:r>
            <w:r w:rsidR="00AD1DD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zmiennych</w:t>
            </w:r>
            <w:r w:rsidR="00E37C2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AD1DD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stałych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3E385655" w14:textId="477060D0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AD1DD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na podstawie własnych specyfikacji</w:t>
            </w:r>
            <w:r w:rsidR="006C4FF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AD1DD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pomysłów</w:t>
            </w:r>
            <w:r w:rsidR="009834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83425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proste skrypty PHP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56B6C88A" w14:textId="77777777" w:rsidTr="006409C7">
        <w:trPr>
          <w:trHeight w:val="20"/>
        </w:trPr>
        <w:tc>
          <w:tcPr>
            <w:tcW w:w="2357" w:type="dxa"/>
          </w:tcPr>
          <w:p w14:paraId="6A1585B3" w14:textId="76264AAE" w:rsidR="001D5C16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41.</w:t>
            </w:r>
            <w:r w:rsidR="0078180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Instrukcje sterujące, czyli praktyczne wykorzystanie języka PHP</w:t>
            </w:r>
          </w:p>
        </w:tc>
        <w:tc>
          <w:tcPr>
            <w:tcW w:w="2357" w:type="dxa"/>
          </w:tcPr>
          <w:p w14:paraId="56B716BE" w14:textId="31A889F2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C1A0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wyjaśnia ogólnie</w:t>
            </w:r>
            <w:r w:rsidR="007145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FC1A0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czym polega działanie instrukcji warunkowych</w:t>
            </w:r>
            <w:r w:rsidR="007145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FC1A0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wyboru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11F2980" w14:textId="634CEB62" w:rsidR="001D5C16" w:rsidRPr="00256AAA" w:rsidRDefault="00266B69" w:rsidP="004018C3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685F1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omawia działanie </w:t>
            </w:r>
            <w:r w:rsidR="00685F1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instrukcji warunkowych</w:t>
            </w:r>
            <w:r w:rsidR="007145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685F1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wyboru w PHP przez analogię do podobnych instrukcji języka C++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8F05462" w14:textId="253A7078" w:rsidR="00685F12" w:rsidRPr="00256AAA" w:rsidRDefault="00266B69" w:rsidP="004018C3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685F1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na podstawie opisu omawia działanie </w:t>
            </w:r>
            <w:proofErr w:type="spellStart"/>
            <w:r w:rsidR="00685F1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przyk</w:t>
            </w:r>
            <w:proofErr w:type="spellEnd"/>
            <w:r w:rsidR="0022389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22389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685F1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ładowych</w:t>
            </w:r>
            <w:proofErr w:type="spellEnd"/>
            <w:r w:rsidR="00685F1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skryptów PHP z</w:t>
            </w:r>
            <w:r w:rsidR="00EC272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awierających </w:t>
            </w:r>
            <w:r w:rsidR="00EC272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instrukcje warunkowe</w:t>
            </w:r>
            <w:r w:rsidR="002238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EC272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wyboru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6E219E1" w14:textId="4DF96909" w:rsidR="001D5C16" w:rsidRPr="00256AAA" w:rsidRDefault="00266B69" w:rsidP="00AA3B3C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EC272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samodzielnie omawia </w:t>
            </w:r>
            <w:r w:rsidR="00EC272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działanie przykładowych skryptów PHP zawiera</w:t>
            </w:r>
            <w:r w:rsidR="007145D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7145D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EC272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jących</w:t>
            </w:r>
            <w:proofErr w:type="spellEnd"/>
            <w:r w:rsidR="00EC272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C272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instrukcje warunkowe i wyboru</w:t>
            </w:r>
            <w:r w:rsidR="00B32BA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uruchamia je i testuje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B07A441" w14:textId="58F3C701" w:rsidR="006F6717" w:rsidRPr="00256AAA" w:rsidRDefault="00266B69" w:rsidP="0012229D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6F671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145D9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układa </w:t>
            </w:r>
            <w:r w:rsidR="006F671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7145D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edług</w:t>
            </w:r>
            <w:r w:rsidR="006F671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specyfikacji skrypty PHP zawierając</w:t>
            </w:r>
            <w:r w:rsidR="004E484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e</w:t>
            </w:r>
            <w:r w:rsidR="006F671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6F671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instrukcje warunkowe i wyboru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F353173" w14:textId="4DF52C01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B32BA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</w:t>
            </w:r>
            <w:r w:rsidR="00983425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 </w:t>
            </w:r>
            <w:r w:rsidR="009834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podstawie własnych specyfikacji</w:t>
            </w:r>
            <w:r w:rsidR="009834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83425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pomysłów</w:t>
            </w:r>
            <w:r w:rsidR="00983425" w:rsidRPr="009A4B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32BA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skrypty PHP </w:t>
            </w:r>
            <w:r w:rsidR="00B32BA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zawierając</w:t>
            </w:r>
            <w:r w:rsidR="0098342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e</w:t>
            </w:r>
            <w:r w:rsidR="00B32BA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32BA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instrukcje warunkowe i wyboru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0E952497" w14:textId="77777777" w:rsidTr="006409C7">
        <w:trPr>
          <w:trHeight w:val="20"/>
        </w:trPr>
        <w:tc>
          <w:tcPr>
            <w:tcW w:w="2357" w:type="dxa"/>
          </w:tcPr>
          <w:p w14:paraId="7A9634DD" w14:textId="360BDE56" w:rsidR="001D5C16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42.</w:t>
            </w:r>
            <w:r w:rsidR="0078180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Pętle, czyli jeszcze więcej możliwości wykorzystania języka PHP</w:t>
            </w:r>
          </w:p>
        </w:tc>
        <w:tc>
          <w:tcPr>
            <w:tcW w:w="2357" w:type="dxa"/>
          </w:tcPr>
          <w:p w14:paraId="6F770BED" w14:textId="66FD11BE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5F359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wyjaśnia ogólnie</w:t>
            </w:r>
            <w:r w:rsidR="007145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5F359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czym polega działanie pętli</w:t>
            </w:r>
            <w:r w:rsidR="007145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</w:t>
            </w:r>
            <w:r w:rsidR="005F359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algorytmie i w języku programowania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6A8AD58" w14:textId="00258A39" w:rsidR="00B640E8" w:rsidRPr="00256AAA" w:rsidRDefault="00266B69" w:rsidP="005F359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5F359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omawia działanie </w:t>
            </w:r>
            <w:r w:rsidR="00B640E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pętli</w:t>
            </w:r>
            <w:r w:rsidR="00E3045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</w:t>
            </w:r>
            <w:r w:rsidR="00B640E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F26D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for, while, do while </w:t>
            </w:r>
            <w:r w:rsidR="00B640E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="005F359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PHP przez analogię do </w:t>
            </w:r>
            <w:proofErr w:type="spellStart"/>
            <w:r w:rsidR="005F359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podob</w:t>
            </w:r>
            <w:proofErr w:type="spellEnd"/>
            <w:r w:rsidR="00AE0E9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AE0E9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5F359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="005F359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instrukcji języka C++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51176DD" w14:textId="6430DB4C" w:rsidR="001D5C16" w:rsidRPr="00256AAA" w:rsidRDefault="00266B69" w:rsidP="004018C3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56F5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wyjaśnia różnice między instrukcjami pętli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0ED0AAED" w14:textId="6C60EF93" w:rsidR="001D5C16" w:rsidRPr="00256AAA" w:rsidRDefault="00266B69" w:rsidP="00AA3B3C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B54E1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</w:t>
            </w:r>
            <w:r w:rsidR="00B54E1D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działanie przykładowych skryptów PHP zawierających pętle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4A09C830" w14:textId="5DD3C360" w:rsidR="00756F5B" w:rsidRPr="00256AAA" w:rsidRDefault="00266B69" w:rsidP="00AA3B3C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756F5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analizuje przykłady skryptów zawierających pętle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7451B359" w14:textId="1A2D0861" w:rsidR="001D5C16" w:rsidRPr="00256AAA" w:rsidRDefault="00266B69" w:rsidP="0012229D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B54E1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901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układa według</w:t>
            </w:r>
            <w:r w:rsidR="00B54E1D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specyfikacji skrypty PHP zawierające </w:t>
            </w:r>
            <w:r w:rsidR="00B54E1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pętle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D5A5C55" w14:textId="7A7086A9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51585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</w:t>
            </w:r>
            <w:r w:rsidR="003E074A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 </w:t>
            </w:r>
            <w:r w:rsidR="00E1581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podstawie własnych specyfikacji</w:t>
            </w:r>
            <w:r w:rsidR="00E1581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3E074A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pomysłów</w:t>
            </w:r>
            <w:r w:rsidR="003E074A" w:rsidRPr="009A4B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1585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skrypty PHP </w:t>
            </w:r>
            <w:r w:rsidR="0051585C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zawierając</w:t>
            </w:r>
            <w:r w:rsidR="00C57B50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e</w:t>
            </w:r>
            <w:r w:rsidR="0051585C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1585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pętle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7DAA5A5E" w14:textId="77777777" w:rsidTr="006409C7">
        <w:trPr>
          <w:trHeight w:val="20"/>
        </w:trPr>
        <w:tc>
          <w:tcPr>
            <w:tcW w:w="2357" w:type="dxa"/>
          </w:tcPr>
          <w:p w14:paraId="5EC23FE5" w14:textId="70F7C21C" w:rsidR="001D5C16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43.</w:t>
            </w:r>
            <w:r w:rsidR="0078180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Funkcje w języku PHP, czyli jak wzbogacić naszą stronę</w:t>
            </w:r>
          </w:p>
        </w:tc>
        <w:tc>
          <w:tcPr>
            <w:tcW w:w="2357" w:type="dxa"/>
          </w:tcPr>
          <w:p w14:paraId="5D1A23AF" w14:textId="56336D24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B0289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</w:t>
            </w:r>
            <w:r w:rsidR="003126C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podstawie podręcznika objaśnia</w:t>
            </w:r>
            <w:r w:rsidR="008B49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3126C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czym polega użycie funkcji w programie komputerowym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45A6FCFA" w14:textId="12C9A92F" w:rsidR="001D5C16" w:rsidRPr="00256AAA" w:rsidRDefault="00266B69" w:rsidP="004018C3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126CC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na podstawie podręcz</w:t>
            </w:r>
            <w:r w:rsidR="004F113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4F113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3126CC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3126CC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wyjaśnia różnice między funkcjami </w:t>
            </w:r>
            <w:proofErr w:type="spellStart"/>
            <w:r w:rsidR="003126CC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wbudo</w:t>
            </w:r>
            <w:proofErr w:type="spellEnd"/>
            <w:r w:rsidR="004F113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4F113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3126CC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wanymi</w:t>
            </w:r>
            <w:proofErr w:type="spellEnd"/>
            <w:r w:rsidR="004F113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126CC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a </w:t>
            </w:r>
            <w:r w:rsidR="00E849C1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własnymi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4ED7D534" w14:textId="1A54761C" w:rsidR="00E849C1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E849C1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na podstawie podręcznika wymienia nazwy i określa rolę jaką </w:t>
            </w:r>
            <w:r w:rsidR="00E651D6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odgrywają</w:t>
            </w:r>
            <w:r w:rsidR="00E651D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849C1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niektóre funkcje wbudowane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68213CBF" w14:textId="297428D1" w:rsidR="008D3720" w:rsidRPr="006C5AE3" w:rsidRDefault="008D3720" w:rsidP="008D3720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wyjaśnia różnice między funkcjami wbudowanymi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własnymi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2E975420" w14:textId="3EFD419E" w:rsidR="00D7581A" w:rsidRDefault="008D3720" w:rsidP="00AA3B3C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D7581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wymienia nazwy i określa rolę</w:t>
            </w:r>
            <w:r w:rsidR="00EC536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jaką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odgrywają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niektóre funkcje wbudowane</w:t>
            </w:r>
            <w:r w:rsidR="00D7581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6A8018E3" w14:textId="1AA5F436" w:rsidR="000E4854" w:rsidRPr="00256AAA" w:rsidRDefault="00266B69" w:rsidP="00AA3B3C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0E485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analizuje przykłady skryptów ułożonych</w:t>
            </w:r>
            <w:r w:rsidR="00D3689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0E485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PHP z użyciem funkcji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91B038E" w14:textId="6B967AAB" w:rsidR="002D3757" w:rsidRPr="00256AAA" w:rsidRDefault="00266B69" w:rsidP="00AA3B3C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2D375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testuje przykłady skryptów PHP zawierających </w:t>
            </w:r>
            <w:r w:rsidR="0033743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funkcje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A709091" w14:textId="06ECD96A" w:rsidR="00337431" w:rsidRPr="00256AAA" w:rsidRDefault="00266B69" w:rsidP="0012229D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3743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rolę niektórych funkcji wbudowanych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C644C5B" w14:textId="11369C82" w:rsidR="004A2D57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0E485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tworzy </w:t>
            </w:r>
            <w:r w:rsidR="004A2D5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skrypt PHP w</w:t>
            </w:r>
            <w:r w:rsidR="00D3689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edług</w:t>
            </w:r>
            <w:r w:rsidR="004A2D5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specyfikacji</w:t>
            </w:r>
            <w:r w:rsidR="0062471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4A2D5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 użyciem </w:t>
            </w:r>
            <w:r w:rsidR="002D375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funkcj</w:t>
            </w:r>
            <w:r w:rsidR="0033743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wbudowanych</w:t>
            </w:r>
            <w:r w:rsidR="002D375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 testuje ich działanie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ED21CDF" w14:textId="796AC984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2D375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skrypty PHP </w:t>
            </w:r>
            <w:r w:rsidR="002D375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zawierając</w:t>
            </w:r>
            <w:r w:rsidR="00C57B50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e</w:t>
            </w:r>
            <w:r w:rsidR="002D375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3743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funkcje </w:t>
            </w:r>
            <w:r w:rsidR="001747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własne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767D6A12" w14:textId="77777777" w:rsidTr="006409C7">
        <w:trPr>
          <w:trHeight w:val="20"/>
        </w:trPr>
        <w:tc>
          <w:tcPr>
            <w:tcW w:w="2357" w:type="dxa"/>
          </w:tcPr>
          <w:p w14:paraId="332C962C" w14:textId="6BDE9127" w:rsidR="001D5C16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44.</w:t>
            </w:r>
            <w:r w:rsidR="0078180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Tablice, czyli jak sortować dane w języku PHP</w:t>
            </w:r>
          </w:p>
        </w:tc>
        <w:tc>
          <w:tcPr>
            <w:tcW w:w="2357" w:type="dxa"/>
          </w:tcPr>
          <w:p w14:paraId="5089E27C" w14:textId="7289F013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B70F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na </w:t>
            </w:r>
            <w:r w:rsidR="00113B2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realnym </w:t>
            </w:r>
            <w:r w:rsidR="003B70F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przykładzie istotę tablic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4056BC5B" w14:textId="7FED9199" w:rsidR="001D5C16" w:rsidRPr="00256AAA" w:rsidRDefault="00266B69" w:rsidP="004018C3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B70F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omawia ró</w:t>
            </w:r>
            <w:r w:rsidR="00365FF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ż</w:t>
            </w:r>
            <w:r w:rsidR="003B70F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nice między zmiennymi tablicowymi</w:t>
            </w:r>
            <w:r w:rsidR="00F9153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3B70F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w </w:t>
            </w:r>
            <w:r w:rsidR="00365FF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języku </w:t>
            </w:r>
            <w:r w:rsidR="003B70F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C++ </w:t>
            </w:r>
            <w:r w:rsidR="00365FF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PHP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749593CD" w14:textId="16200386" w:rsidR="00365FF9" w:rsidRPr="00256AAA" w:rsidRDefault="00266B69" w:rsidP="004018C3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65FF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omawia różnice między tablicami jedno</w:t>
            </w:r>
            <w:r w:rsidR="00E02DD6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F9153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365FF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a wielowymiarowymi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54C29A58" w14:textId="118658E6" w:rsidR="00365FF9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65FF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uruchamia </w:t>
            </w:r>
            <w:r w:rsidR="006312A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przykładowe </w:t>
            </w:r>
            <w:r w:rsidR="00365FF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skrypty PHP zawierające tablice i na podstawie podręcznika</w:t>
            </w:r>
            <w:r w:rsidR="006312A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omawia ich działanie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48A80001" w14:textId="13620E76" w:rsidR="006312A7" w:rsidRPr="00256AAA" w:rsidRDefault="00266B69" w:rsidP="00AA3B3C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6312A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samodzielnie analizuje </w:t>
            </w:r>
            <w:r w:rsidR="00C57B5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działanie </w:t>
            </w:r>
            <w:r w:rsidR="006312A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przykładow</w:t>
            </w:r>
            <w:r w:rsidR="00C57B50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ych</w:t>
            </w:r>
            <w:r w:rsidR="006312A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skrypt</w:t>
            </w:r>
            <w:r w:rsidR="00C57B50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ów</w:t>
            </w:r>
            <w:r w:rsidR="006312A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PHP zawierając</w:t>
            </w:r>
            <w:r w:rsidR="00C57B50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ych</w:t>
            </w:r>
            <w:r w:rsidR="006312A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tablice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7014FEA0" w14:textId="3E5D1B12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6312A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w</w:t>
            </w:r>
            <w:r w:rsidR="0079280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edług </w:t>
            </w:r>
            <w:r w:rsidR="006312A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specyfikacji </w:t>
            </w:r>
            <w:r w:rsidR="003E4193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skrypty </w:t>
            </w:r>
            <w:r w:rsidR="006312A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zawierające </w:t>
            </w:r>
            <w:r w:rsidR="00C57B5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tablice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0793F47" w14:textId="7D10F72E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C57B5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</w:t>
            </w:r>
            <w:r w:rsidR="003E074A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="003E07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edług</w:t>
            </w:r>
            <w:r w:rsidR="003E074A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własnych specyfikacji i pomysłów</w:t>
            </w:r>
            <w:r w:rsidR="003E074A" w:rsidRPr="009A4B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57B5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skrypty </w:t>
            </w:r>
            <w:r w:rsidR="00630AE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PHP </w:t>
            </w:r>
            <w:r w:rsidR="00EE0623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zawierające </w:t>
            </w:r>
            <w:r w:rsidR="00EE0623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tablice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678065D7" w14:textId="77777777" w:rsidTr="006409C7">
        <w:trPr>
          <w:trHeight w:val="20"/>
        </w:trPr>
        <w:tc>
          <w:tcPr>
            <w:tcW w:w="2357" w:type="dxa"/>
          </w:tcPr>
          <w:p w14:paraId="3B3D3811" w14:textId="6705A4B8" w:rsidR="001D5C16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45.</w:t>
            </w:r>
            <w:r w:rsidR="0078180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Pobieranie</w:t>
            </w:r>
            <w:r w:rsidR="00E636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przetwarzanie danych, czyli obsługa formularza w języku PHP</w:t>
            </w:r>
          </w:p>
        </w:tc>
        <w:tc>
          <w:tcPr>
            <w:tcW w:w="2357" w:type="dxa"/>
          </w:tcPr>
          <w:p w14:paraId="369CC1E9" w14:textId="642916AE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651EC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istotę i cele stosowania formularzy na stronach internetowych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4159FC67" w14:textId="17580DE5" w:rsidR="001D5C16" w:rsidRPr="00256AAA" w:rsidRDefault="00266B69" w:rsidP="004018C3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651EC3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na podstawie opisu omawia sedno </w:t>
            </w:r>
            <w:r w:rsidR="00032BE1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metod POST i GET stosowanych w budowaniu formularzy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36C7EA67" w14:textId="7FFE0A3C" w:rsidR="00032BE1" w:rsidRPr="00256AAA" w:rsidRDefault="00266B69" w:rsidP="004018C3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32BE1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uruchamia i testuje przykładowe skrypty</w:t>
            </w:r>
            <w:r w:rsidR="003E074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AA573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z formularzami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3A0D7604" w14:textId="4FDBA924" w:rsidR="00AA573A" w:rsidRPr="00256AAA" w:rsidRDefault="00266B69" w:rsidP="00AA573A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AA57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samodzielnie analizuje działanie </w:t>
            </w:r>
            <w:r w:rsidR="00AA573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przykładowych skryptów PHP zawiera</w:t>
            </w:r>
            <w:r w:rsidR="00B428F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B428F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AA573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jących</w:t>
            </w:r>
            <w:proofErr w:type="spellEnd"/>
            <w:r w:rsidR="00AA573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formularze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2E783455" w14:textId="5B1BFE3A" w:rsidR="001D5C16" w:rsidRPr="00256AAA" w:rsidRDefault="00266B69" w:rsidP="00AA3B3C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AA573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proponuje zmiany</w:t>
            </w:r>
            <w:r w:rsidR="003E074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AA573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 przykładowych formularzach w związku ze zmianą specyfikacji skryptu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58B49BF" w14:textId="7D7F94C1" w:rsidR="001D5C16" w:rsidRPr="00256AAA" w:rsidRDefault="00266B69" w:rsidP="0012229D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AA57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w</w:t>
            </w:r>
            <w:r w:rsidR="003E07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edług</w:t>
            </w:r>
            <w:r w:rsidR="00AA57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specyfikacji</w:t>
            </w:r>
            <w:r w:rsidR="003E074A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skrypty</w:t>
            </w:r>
            <w:r w:rsidR="00AA573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45F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tworzące na stronie formularze, testuje je</w:t>
            </w:r>
            <w:r w:rsidR="003E07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745F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modyfikuje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547C5C39" w14:textId="57356BE5" w:rsidR="00745F82" w:rsidRPr="00256AAA" w:rsidRDefault="00266B69" w:rsidP="0012229D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45F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używa w swoich skryptach obu metod</w:t>
            </w:r>
            <w:r w:rsidR="003E07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745F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uzasadnia ich wybór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41EACB27" w14:textId="1C55EC3B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45F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</w:t>
            </w:r>
            <w:r w:rsidR="003E074A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</w:t>
            </w:r>
            <w:r w:rsidR="003E07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edług</w:t>
            </w:r>
            <w:r w:rsidR="003E074A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własnych specyfikacji i pomysłów</w:t>
            </w:r>
            <w:r w:rsidR="00745F8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skrypty PHP </w:t>
            </w:r>
            <w:r w:rsidR="003D6CE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zawierające zaprojektowane przez siebie formularze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0A5B3C4E" w14:textId="77777777" w:rsidTr="00075CF2">
        <w:trPr>
          <w:trHeight w:val="20"/>
        </w:trPr>
        <w:tc>
          <w:tcPr>
            <w:tcW w:w="14144" w:type="dxa"/>
            <w:gridSpan w:val="6"/>
          </w:tcPr>
          <w:p w14:paraId="50F96317" w14:textId="3DC54EAB" w:rsidR="00940EB1" w:rsidRPr="00256AAA" w:rsidRDefault="00940EB1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V. Algorytmy i programowanie</w:t>
            </w:r>
          </w:p>
        </w:tc>
      </w:tr>
      <w:tr w:rsidR="005D0888" w:rsidRPr="009A4B8A" w14:paraId="76CC796B" w14:textId="77777777" w:rsidTr="006409C7">
        <w:trPr>
          <w:trHeight w:val="20"/>
        </w:trPr>
        <w:tc>
          <w:tcPr>
            <w:tcW w:w="2357" w:type="dxa"/>
          </w:tcPr>
          <w:p w14:paraId="613DC8EC" w14:textId="67CF4334" w:rsidR="006409C7" w:rsidRPr="00256AAA" w:rsidRDefault="009B3F3B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46</w:t>
            </w:r>
            <w:r w:rsidR="00293C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Powtarzanie w pętli</w:t>
            </w:r>
            <w:r w:rsidR="00E636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wywołanie siebie, czyli iteracja i rekurencja</w:t>
            </w:r>
            <w:r w:rsidR="00E636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algorytmach</w:t>
            </w:r>
          </w:p>
        </w:tc>
        <w:tc>
          <w:tcPr>
            <w:tcW w:w="2357" w:type="dxa"/>
          </w:tcPr>
          <w:p w14:paraId="7E86F994" w14:textId="712D8D7E" w:rsidR="006409C7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7173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na</w:t>
            </w:r>
            <w:r w:rsidR="0016361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realnych</w:t>
            </w:r>
            <w:r w:rsidR="00F7173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przykładach różnicę między rekurencją</w:t>
            </w:r>
            <w:r w:rsidR="008C4C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F7173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 iteracją</w:t>
            </w:r>
            <w:r w:rsidR="00B4359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1D19E1C" w14:textId="6264745C" w:rsidR="006409C7" w:rsidRPr="00256AAA" w:rsidRDefault="00802FBF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B4359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A70B97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A70B97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B4359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B4359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B4359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A70B97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A70B97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B4359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B4359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4359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analizuje przykładowe algorytmy iteracyjne</w:t>
            </w:r>
            <w:r w:rsidR="00A70B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4359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rekurencyjne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6EE659F" w14:textId="42D0D22A" w:rsidR="00B43594" w:rsidRPr="00256AAA" w:rsidRDefault="00802FBF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DD13A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DD13A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DD13A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DD13A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4359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rozpoznaje procesy rekurencyjne</w:t>
            </w:r>
            <w:r w:rsidR="00DD13A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B4359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iteracyjne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BA82E65" w14:textId="07D0E1EE" w:rsidR="00B04E43" w:rsidRPr="006C5AE3" w:rsidRDefault="00B04E43" w:rsidP="00B04E43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analizuje przykładowe algorytmy iteracyjne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rekurencyjne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903E66E" w14:textId="44F1258A" w:rsidR="00D57CA2" w:rsidRDefault="00B04E43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57CA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rozpoz</w:t>
            </w:r>
            <w:proofErr w:type="spellEnd"/>
            <w:r w:rsidR="00DD13A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DD13A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naje procesy rekurencyjne i iteracyjne</w:t>
            </w:r>
            <w:r w:rsidR="00D57CA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548F667A" w14:textId="566D2596" w:rsidR="006409C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B266A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wskazuje w </w:t>
            </w:r>
            <w:proofErr w:type="spellStart"/>
            <w:r w:rsidR="00B266A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przykłado</w:t>
            </w:r>
            <w:proofErr w:type="spellEnd"/>
            <w:r w:rsidR="005244A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5244A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B266A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wych</w:t>
            </w:r>
            <w:proofErr w:type="spellEnd"/>
            <w:r w:rsidR="00B266A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algorytmach miejsca</w:t>
            </w:r>
            <w:r w:rsidR="00390E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B266A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które decydują</w:t>
            </w:r>
            <w:r w:rsidR="00390E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B266A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iteracyjności lub rekurencyjności opisywanego procesu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A50945F" w14:textId="3447C52F" w:rsidR="00B266A8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B266A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analizuje przykładowy program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3AB7CF2C" w14:textId="0834DDDC" w:rsidR="00A10042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A1004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algorytmy</w:t>
            </w:r>
            <w:r w:rsidR="00D223B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A1004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podejściem iteracyjnym i rekurencyjnym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9375384" w14:textId="1CB18AE3" w:rsidR="00A10042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A1004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programy na podstawie </w:t>
            </w:r>
            <w:r w:rsidR="00D223B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tych</w:t>
            </w:r>
            <w:r w:rsidR="00A1004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algorytmów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594D0CBA" w14:textId="6229DD3C" w:rsidR="00A10042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A1004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wskazuje instrukcje, które de</w:t>
            </w:r>
            <w:r w:rsidR="00EE134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cydują o </w:t>
            </w:r>
            <w:proofErr w:type="spellStart"/>
            <w:r w:rsidR="00EE134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itera</w:t>
            </w:r>
            <w:proofErr w:type="spellEnd"/>
            <w:r w:rsidR="0076286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76286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EE134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cyjności</w:t>
            </w:r>
            <w:proofErr w:type="spellEnd"/>
            <w:r w:rsidR="00EE134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EE134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rekuren</w:t>
            </w:r>
            <w:proofErr w:type="spellEnd"/>
            <w:r w:rsidR="00167B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167B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="00EE134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cyjności</w:t>
            </w:r>
            <w:proofErr w:type="spellEnd"/>
            <w:r w:rsidR="00EE134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podejścia do realizacji algorytmu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BEE0F43" w14:textId="1280CB4A" w:rsidR="006409C7" w:rsidRPr="00256AAA" w:rsidRDefault="00722A9F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EE134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rozwiązuje problemy obiema metodami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EE134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ocenia ich skuteczność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3CBC48FD" w14:textId="77777777" w:rsidTr="006409C7">
        <w:trPr>
          <w:trHeight w:val="20"/>
        </w:trPr>
        <w:tc>
          <w:tcPr>
            <w:tcW w:w="2357" w:type="dxa"/>
          </w:tcPr>
          <w:p w14:paraId="34E92810" w14:textId="15ABC83B" w:rsidR="00940EB1" w:rsidRPr="00256AAA" w:rsidRDefault="009B3F3B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 w:rsidR="00293C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7. 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Sortowanie bąbelkowe, czyli każda liczba jest mniejsza od maksymalnej lub jej równa</w:t>
            </w:r>
          </w:p>
        </w:tc>
        <w:tc>
          <w:tcPr>
            <w:tcW w:w="2357" w:type="dxa"/>
          </w:tcPr>
          <w:p w14:paraId="4CD5EE07" w14:textId="0FA86AE1" w:rsidR="00266932" w:rsidRPr="00256AAA" w:rsidRDefault="00DC0109" w:rsidP="0026693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a </w:t>
            </w:r>
            <w:r w:rsidR="0026693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podstawie podręcz</w:t>
            </w:r>
            <w:r w:rsidR="00D0446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D0446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26693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26693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26693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D0446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D0446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26693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26693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ł </w:t>
            </w:r>
            <w:r w:rsidR="0026693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omawia budowę tablicy jedno</w:t>
            </w:r>
            <w:r w:rsidR="00D044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D044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26693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wymiarowej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FB2CFBE" w14:textId="4B1905F1" w:rsidR="009C456D" w:rsidRPr="00256AAA" w:rsidRDefault="00266B69" w:rsidP="0026693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="0026693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1553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815532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815532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815532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815532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815532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815532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</w:t>
            </w:r>
            <w:r w:rsidR="008155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ł </w:t>
            </w:r>
            <w:r w:rsidR="0026693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omawia istotę sortowania bąbelkowego</w:t>
            </w:r>
            <w:r w:rsidR="009E2A0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58A8E996" w14:textId="39BD9573" w:rsidR="00940EB1" w:rsidRPr="00256AAA" w:rsidRDefault="000A5BAF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a </w:t>
            </w:r>
            <w:r w:rsidR="0046691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podstawie podręcz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46691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46691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46691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46691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46691F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6691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analizuje działanie algorytmu sortowania bąbelkowego</w:t>
            </w:r>
            <w:r w:rsidR="006769E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769E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w postaci listy kroków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6769E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schematu blokowego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9D89560" w14:textId="391B2529" w:rsidR="006769EE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6769E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0A5BA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0A5BAF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0A5BAF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0A5BAF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0A5BAF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0A5BAF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0A5BAF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 w:rsidR="000A5BA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769E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analizuje przykład sprawdzający poprawność działania algorytmu</w:t>
            </w:r>
            <w:r w:rsidR="009E2A0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7DD6008C" w14:textId="2225BD72" w:rsidR="00166EA4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166EA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350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F350E4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amodzielnie</w:t>
            </w:r>
            <w:r w:rsidR="00F350E4" w:rsidRPr="009A4B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66EA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omawia istotę metody sortowania bąbelkowego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59CF01F" w14:textId="1E0ED9B0" w:rsidR="00166EA4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46691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736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47369F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amodzielnie </w:t>
            </w:r>
            <w:r w:rsidR="0046691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omawia działanie przykładowego </w:t>
            </w:r>
            <w:r w:rsidR="0046691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algorytmu opartego</w:t>
            </w:r>
            <w:r w:rsidR="004736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46691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metodę sortowania bąbelkowego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4E74656" w14:textId="3AC20749" w:rsidR="0046691F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46691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73F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473FEE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amodzielnie </w:t>
            </w:r>
            <w:r w:rsidR="0046691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sprawdza działanie algorytmu na przykładach</w:t>
            </w:r>
            <w:r w:rsidR="001C38F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AAFBD94" w14:textId="7A404F43" w:rsidR="00166EA4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166EA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algorytm sortowania bąbelkowego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7822F80" w14:textId="102DA498" w:rsidR="00166EA4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166EA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weryfikuje poprawność działania programu na przykładach</w:t>
            </w:r>
            <w:r w:rsidR="009E2A0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8652EAB" w14:textId="7ED10028" w:rsidR="00940EB1" w:rsidRPr="00256AAA" w:rsidRDefault="00A524F7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769E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układa program </w:t>
            </w:r>
            <w:r w:rsidR="008C387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sortujący metod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ą</w:t>
            </w:r>
            <w:r w:rsidR="008C387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bąbelkową w innym języku niż C++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8C387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 Java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9E2A0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0F5CBC7D" w14:textId="77777777" w:rsidTr="006409C7">
        <w:trPr>
          <w:trHeight w:val="20"/>
        </w:trPr>
        <w:tc>
          <w:tcPr>
            <w:tcW w:w="2357" w:type="dxa"/>
          </w:tcPr>
          <w:p w14:paraId="3E39434F" w14:textId="40717EC0" w:rsidR="00940EB1" w:rsidRPr="00256AAA" w:rsidRDefault="009B3F3B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 w:rsidR="00102F3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8. 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Przez wstawianie, czyli jeszcze o porządkowaniu liczb</w:t>
            </w:r>
          </w:p>
        </w:tc>
        <w:tc>
          <w:tcPr>
            <w:tcW w:w="2357" w:type="dxa"/>
          </w:tcPr>
          <w:p w14:paraId="35D7FD59" w14:textId="5FD70918" w:rsidR="00442F72" w:rsidRPr="00256AAA" w:rsidRDefault="00787416" w:rsidP="000803BA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a </w:t>
            </w:r>
            <w:r w:rsidR="000803B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podstawie podręcz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0803B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0803B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0803B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0803B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0803B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0803B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omawia istotę sortowania </w:t>
            </w:r>
            <w:r w:rsidR="00442F7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przez wstawianie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DF7A370" w14:textId="09BD2279" w:rsidR="00442F72" w:rsidRPr="00256AAA" w:rsidRDefault="00787416" w:rsidP="00442F7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a </w:t>
            </w:r>
            <w:r w:rsidR="00442F7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podstawie podręcz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442F7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442F7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442F7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442F7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442F7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42F7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analizuje działanie algorytmu sortowania bąbelkowego w postaci listy kroków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442F7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schematu </w:t>
            </w:r>
            <w:r w:rsidR="00442F7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przez wstawianie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A1F1C65" w14:textId="37E0211F" w:rsidR="00940EB1" w:rsidRPr="00256AAA" w:rsidRDefault="00266B69" w:rsidP="00442F7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442F7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A4E1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3A4E18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3A4E18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3A4E18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3A4E18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3A4E18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3A4E18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 w:rsidR="003A4E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42F7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analizuje przykład sprawdzający poprawność działania algorytmu.</w:t>
            </w:r>
          </w:p>
        </w:tc>
        <w:tc>
          <w:tcPr>
            <w:tcW w:w="2357" w:type="dxa"/>
          </w:tcPr>
          <w:p w14:paraId="0FBBC2E0" w14:textId="1E685DEC" w:rsidR="00442F72" w:rsidRPr="00256AAA" w:rsidRDefault="009E262A" w:rsidP="00442F7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amodzielnie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omawia</w:t>
            </w:r>
            <w:r w:rsidR="00CD778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 przykładzie </w:t>
            </w:r>
            <w:r w:rsidR="00442F7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istotę metody sortowania </w:t>
            </w:r>
            <w:r w:rsidR="00442F7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przez wstawianie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12FBCC1" w14:textId="4806EA81" w:rsidR="00442F72" w:rsidRPr="00256AAA" w:rsidRDefault="00266B69" w:rsidP="00442F7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442F7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86CF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B86CFB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amodzielnie</w:t>
            </w:r>
            <w:r w:rsidR="00B86CF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42F7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omawia działanie przykładowego algorytmu opartego</w:t>
            </w:r>
            <w:r w:rsidR="00B86CF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442F7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 metodę sortowania </w:t>
            </w:r>
            <w:r w:rsidR="00CD778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przez wstawianie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56911918" w14:textId="4C5F44C8" w:rsidR="00940EB1" w:rsidRPr="00256AAA" w:rsidRDefault="00266B69" w:rsidP="00442F7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442F7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86CF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B86CFB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amodzielnie</w:t>
            </w:r>
            <w:r w:rsidR="00B86CF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42F7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sprawdza działanie algorytmu na przykładach.</w:t>
            </w:r>
          </w:p>
        </w:tc>
        <w:tc>
          <w:tcPr>
            <w:tcW w:w="2357" w:type="dxa"/>
          </w:tcPr>
          <w:p w14:paraId="7EE0A165" w14:textId="00ECB077" w:rsidR="00CD7785" w:rsidRPr="00256AAA" w:rsidRDefault="00266B69" w:rsidP="00CD7785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CD778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algorytm sortowania </w:t>
            </w:r>
            <w:r w:rsidR="00CD778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przez wstawianie w postaci listy kroków i schematu blokowego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77C95B9" w14:textId="133A836D" w:rsidR="00940EB1" w:rsidRPr="00256AAA" w:rsidRDefault="00266B69" w:rsidP="00CD7785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CD778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weryfikuje poprawność działania programu na przykładach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188922E" w14:textId="15D10985" w:rsidR="00940EB1" w:rsidRPr="00256AAA" w:rsidRDefault="00A367D3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D778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układa program sortujący metod</w:t>
            </w:r>
            <w:r w:rsidR="001D051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ą</w:t>
            </w:r>
            <w:r w:rsidR="00CD778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D778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przez wstawianie</w:t>
            </w:r>
            <w:r w:rsidR="00520E7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D778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innym języku niż C++ </w:t>
            </w:r>
            <w:r w:rsidR="001D051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CD778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 Java</w:t>
            </w:r>
            <w:r w:rsidR="001D051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CD778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0B892744" w14:textId="77777777" w:rsidTr="006409C7">
        <w:trPr>
          <w:trHeight w:val="20"/>
        </w:trPr>
        <w:tc>
          <w:tcPr>
            <w:tcW w:w="2357" w:type="dxa"/>
          </w:tcPr>
          <w:p w14:paraId="56A71D72" w14:textId="0A887458" w:rsidR="00940EB1" w:rsidRPr="00256AAA" w:rsidRDefault="009B3F3B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 w:rsidR="00102F3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9. 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Komputer porządkuje, czyli układamy programy sortujące</w:t>
            </w:r>
          </w:p>
        </w:tc>
        <w:tc>
          <w:tcPr>
            <w:tcW w:w="2357" w:type="dxa"/>
          </w:tcPr>
          <w:p w14:paraId="64217F38" w14:textId="29641C4F" w:rsidR="00940EB1" w:rsidRPr="00256AAA" w:rsidRDefault="0061556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a </w:t>
            </w:r>
            <w:r w:rsidR="00260C0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podstawie podręcz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260C0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260C0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260C0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260C0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260C0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60C0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weryfikuje działanie przykładow</w:t>
            </w:r>
            <w:r w:rsidR="0060600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ych</w:t>
            </w:r>
            <w:r w:rsidR="00165B9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60C0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program</w:t>
            </w:r>
            <w:r w:rsidR="0060600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ów</w:t>
            </w:r>
            <w:r w:rsidR="00165B9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</w:t>
            </w:r>
            <w:r w:rsidR="00260C0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np. </w:t>
            </w:r>
            <w:proofErr w:type="gramStart"/>
            <w:r w:rsidR="00260C0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pod</w:t>
            </w:r>
            <w:proofErr w:type="gramEnd"/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260C0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ręcznika</w:t>
            </w:r>
            <w:r w:rsidR="00165B9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357AF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41A7B41" w14:textId="24A4E6B3" w:rsidR="00940EB1" w:rsidRPr="00256AAA" w:rsidRDefault="00143686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F5C24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a </w:t>
            </w:r>
            <w:r w:rsidR="0060600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podstawie podręcz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60600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60600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60600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60600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606005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0600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analizuje przykładowe programy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60600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wskazuje miejsca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60600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których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są </w:t>
            </w:r>
            <w:r w:rsidR="0060600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wykonywane </w:t>
            </w:r>
            <w:r w:rsidR="00532B60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działania</w:t>
            </w:r>
            <w:r w:rsidR="00532B60" w:rsidRPr="009A4B8A" w:rsidDel="001436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0600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najważniejsze dla metody</w:t>
            </w:r>
            <w:r w:rsidR="00357AF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E2AAFE3" w14:textId="71A6BDBE" w:rsidR="00CB3206" w:rsidRPr="00256AAA" w:rsidRDefault="00BF5C24" w:rsidP="00CB3206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CB320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CB320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CB320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CB320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CB320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CB320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B320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układa programy sortujące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6F76CBE" w14:textId="27AB9765" w:rsidR="00940EB1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CB320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F5C24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BF5C24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BF5C24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BF5C24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B320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uzasadnia użycie danych instrukcji</w:t>
            </w:r>
            <w:r w:rsidR="006123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CB320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przykładowych programach</w:t>
            </w:r>
            <w:r w:rsidR="00357AF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52390D6" w14:textId="28153D17" w:rsidR="00F84AC0" w:rsidRPr="00256AAA" w:rsidRDefault="006612DA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F84A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amodzielnie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84A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układa programy sortujące w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edług</w:t>
            </w:r>
            <w:r w:rsidR="00F84A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obu metod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DD4D469" w14:textId="5A0EB8E9" w:rsidR="00F84AC0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84A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612D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6612DA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amodzielnie</w:t>
            </w:r>
            <w:r w:rsidR="006612D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84A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weryfikuje poprawność działania</w:t>
            </w:r>
            <w:r w:rsidR="006612D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tych programów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D137FE0" w14:textId="707083E7" w:rsidR="00F84AC0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84A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wskazuje instrukcje</w:t>
            </w:r>
            <w:r w:rsidR="000D7DB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F84A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rozkazy realizujące istot</w:t>
            </w:r>
            <w:r w:rsidR="005543C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ę </w:t>
            </w:r>
            <w:r w:rsidR="00F84A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metody</w:t>
            </w:r>
            <w:r w:rsidR="006778F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7D0953E" w14:textId="27811EA5" w:rsidR="00BA675F" w:rsidRDefault="00BA675F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</w:t>
            </w:r>
            <w:r w:rsidR="00F84AC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roponuje </w:t>
            </w:r>
            <w:r w:rsidR="005543C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inne od przykładowych rozwiązania programowe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001D9FD4" w14:textId="66067636" w:rsidR="00940EB1" w:rsidRPr="00256AAA" w:rsidRDefault="00BA675F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– </w:t>
            </w:r>
            <w:r w:rsidR="005543C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układa programy realizujące algorytmy sortowania bąbelkowego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5543C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</w:t>
            </w:r>
            <w:r w:rsidR="005543CD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przez wstawianie </w:t>
            </w:r>
            <w:r w:rsidR="005543C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edług</w:t>
            </w:r>
            <w:r w:rsidR="005543C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własnego pomysłu.</w:t>
            </w:r>
          </w:p>
        </w:tc>
      </w:tr>
      <w:tr w:rsidR="005D0888" w:rsidRPr="009A4B8A" w14:paraId="0C33101F" w14:textId="77777777" w:rsidTr="006409C7">
        <w:trPr>
          <w:trHeight w:val="20"/>
        </w:trPr>
        <w:tc>
          <w:tcPr>
            <w:tcW w:w="2357" w:type="dxa"/>
          </w:tcPr>
          <w:p w14:paraId="2E253833" w14:textId="17FA6A15" w:rsidR="00940EB1" w:rsidRPr="00256AAA" w:rsidRDefault="009B3F3B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="00102F3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0. </w:t>
            </w:r>
            <w:r w:rsidR="00940E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Fibonacci i jego wzór, czyli generujemy kolejne liczby ciągu</w:t>
            </w:r>
          </w:p>
        </w:tc>
        <w:tc>
          <w:tcPr>
            <w:tcW w:w="2357" w:type="dxa"/>
          </w:tcPr>
          <w:p w14:paraId="3234EFD7" w14:textId="20F1E470" w:rsidR="00940EB1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4225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wie</w:t>
            </w:r>
            <w:r w:rsidR="001022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74225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kim był i kiedy żył Fibonacci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4E9DB03" w14:textId="7AD568F6" w:rsidR="00742252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4225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zna jego zasługi dla rozwoju cywilizacji</w:t>
            </w:r>
            <w:r w:rsidR="006778F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D97A425" w14:textId="19A19514" w:rsidR="00CB3431" w:rsidRPr="00256AAA" w:rsidRDefault="0010227A" w:rsidP="0074225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a </w:t>
            </w:r>
            <w:r w:rsidR="0074225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podstawie podręcz</w:t>
            </w:r>
            <w:r w:rsidR="00D0784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D0784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74225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74225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74225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D0784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D0784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74225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74225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4225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omawia na przykładzie </w:t>
            </w:r>
            <w:r w:rsidR="00CB343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istotę ciągu </w:t>
            </w:r>
            <w:r w:rsidR="00CB343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Fibonacciego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A83DDCC" w14:textId="644EC629" w:rsidR="00940EB1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CB343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0227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10227A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 podstawie podręcz</w:t>
            </w:r>
            <w:r w:rsidR="00D0784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D0784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10227A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10227A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lub innych </w:t>
            </w:r>
            <w:proofErr w:type="spellStart"/>
            <w:r w:rsidR="0010227A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wiarygod</w:t>
            </w:r>
            <w:proofErr w:type="spellEnd"/>
            <w:r w:rsidR="00D0784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D0784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10227A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nych</w:t>
            </w:r>
            <w:proofErr w:type="spellEnd"/>
            <w:r w:rsidR="0010227A"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źródeł</w:t>
            </w:r>
            <w:r w:rsidR="001022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B343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analizuje działanie przykładowego algorytmu </w:t>
            </w:r>
            <w:r w:rsidR="00484EF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obliczając</w:t>
            </w:r>
            <w:r w:rsidR="001022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ego</w:t>
            </w:r>
            <w:r w:rsidR="00CB343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kolejne elementy ci</w:t>
            </w:r>
            <w:r w:rsidR="00484EF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ą</w:t>
            </w:r>
            <w:r w:rsidR="00CB343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gu</w:t>
            </w:r>
            <w:r w:rsidR="00044CE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CB343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zapisanego w postaci schematu blokowego</w:t>
            </w:r>
            <w:r w:rsidR="006778F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76F9CB8" w14:textId="42FE664D" w:rsidR="0010227A" w:rsidRPr="006C5AE3" w:rsidRDefault="0010227A" w:rsidP="0010227A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omawia na przykładzie istotę ciągu Fibonacciego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58BDF53" w14:textId="77777777" w:rsidR="0010227A" w:rsidRDefault="0010227A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analizuje 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działanie przykładowego algorytmu obliczając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ego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kolejne elementy ciągu, zapisanego w postaci schematu blokowego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F85B2ED" w14:textId="0ADDF74F" w:rsidR="00940EB1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484EF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algorytm obliczający </w:t>
            </w:r>
            <w:r w:rsidR="00873AD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określoną liczbę liczb ciągu Fibonacciego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FE0E7E7" w14:textId="1A42F479" w:rsidR="00873AD5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73AD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analizuje program</w:t>
            </w:r>
            <w:r w:rsidR="001022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873AD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języku C++ ułożony </w:t>
            </w:r>
            <w:r w:rsidR="001022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według</w:t>
            </w:r>
            <w:r w:rsidR="00873AD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przykładowego algorytmu</w:t>
            </w:r>
            <w:r w:rsidR="006778F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="00873AD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2670C5" w14:textId="364969A6" w:rsidR="00873AD5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BB228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73AD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układa program</w:t>
            </w:r>
            <w:r w:rsidR="001022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873AD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języku C++ </w:t>
            </w:r>
            <w:r w:rsidR="00BB228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obliczający</w:t>
            </w:r>
            <w:r w:rsidR="001022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BB228A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n</w:t>
            </w:r>
            <w:r w:rsidR="00BB228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kolejnych elementów ciągu Fibonacciego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22D4815" w14:textId="3966CAC4" w:rsidR="00727C0C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727C0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testuje poprawność działania swojego programu na przykładzie</w:t>
            </w:r>
            <w:r w:rsidR="006778F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E332C2F" w14:textId="79EE482B" w:rsidR="00940EB1" w:rsidRPr="00256AAA" w:rsidRDefault="006A2EF8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</w:t>
            </w:r>
            <w:r w:rsidR="00727C0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roponuje rozwiązanie problemu</w:t>
            </w:r>
            <w:r w:rsidR="00263F2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obliczania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263F2E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263F2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tego elementu ciągu Fibonacciego</w:t>
            </w:r>
            <w:r w:rsidR="006778F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0F2B7FD4" w14:textId="77777777" w:rsidTr="006409C7">
        <w:trPr>
          <w:trHeight w:val="20"/>
        </w:trPr>
        <w:tc>
          <w:tcPr>
            <w:tcW w:w="2357" w:type="dxa"/>
          </w:tcPr>
          <w:p w14:paraId="1D396B08" w14:textId="45538A8A" w:rsidR="001D5C16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51. Szukamy lidera, czyli porządkowanie zbioru metodą binarnego wyszukiwania</w:t>
            </w:r>
          </w:p>
        </w:tc>
        <w:tc>
          <w:tcPr>
            <w:tcW w:w="2357" w:type="dxa"/>
          </w:tcPr>
          <w:p w14:paraId="3B0B220B" w14:textId="30F69FC8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809D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</w:t>
            </w:r>
            <w:r w:rsidR="00163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7809D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czym polega metoda dziel i zwyciężaj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ECBC6CE" w14:textId="005C98B9" w:rsidR="00B452E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B452E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rozumie</w:t>
            </w:r>
            <w:r w:rsidR="00163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B452E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czym polega umieszczanie danych w tablicy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A96AFD1" w14:textId="037979E5" w:rsidR="0034690D" w:rsidRPr="00256AAA" w:rsidRDefault="00266B69" w:rsidP="0074225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F43A8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na podstawie podręcz</w:t>
            </w:r>
            <w:r w:rsidR="00D0784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D0784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F43A8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F43A8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opisuje zastosowanie wyszukiwania binarnego w sortowaniu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71E3BCBD" w14:textId="229C886B" w:rsidR="001D5C16" w:rsidRPr="00256AAA" w:rsidRDefault="00266B69" w:rsidP="00044CE5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4690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na przykładzie działanie algorytmu sortowania zbioru</w:t>
            </w:r>
            <w:r w:rsidR="00163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34690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wykorzystaniem wyszukiwania binarnego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384E21E1" w14:textId="73083F38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1746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testuje algorytm sortowania zbioru</w:t>
            </w:r>
            <w:r w:rsidR="00163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1746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wykorzystaniem wyszukiwania binarnego na dowolnych danych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48CC9A5E" w14:textId="1E6E345E" w:rsidR="001746B1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1746B1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pogram na podstawie algorytmu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C4ADDCA" w14:textId="04DBB8B8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2A09D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stosuje algorytm dla tablicy wiel</w:t>
            </w:r>
            <w:r w:rsidR="001606E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2A09D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wymiarowej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="002A09D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D0888" w:rsidRPr="009A4B8A" w14:paraId="4D5D7A92" w14:textId="77777777" w:rsidTr="006409C7">
        <w:trPr>
          <w:trHeight w:val="20"/>
        </w:trPr>
        <w:tc>
          <w:tcPr>
            <w:tcW w:w="2357" w:type="dxa"/>
          </w:tcPr>
          <w:p w14:paraId="0D9C982C" w14:textId="6C06AF10" w:rsidR="001D5C16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52. Przecinając oś, czyli wyznaczenie miejsc zerowych funkcji metodą połowienia</w:t>
            </w:r>
          </w:p>
        </w:tc>
        <w:tc>
          <w:tcPr>
            <w:tcW w:w="2357" w:type="dxa"/>
          </w:tcPr>
          <w:p w14:paraId="4B86846F" w14:textId="1C624A2D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512B7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63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podaje</w:t>
            </w:r>
            <w:r w:rsidR="00163A4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12B7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definicję miejsca zerowego funkcji</w:t>
            </w:r>
            <w:r w:rsidR="00163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512B7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wskaz</w:t>
            </w:r>
            <w:r w:rsidR="00163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uje</w:t>
            </w:r>
            <w:r w:rsidR="00512B7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63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je </w:t>
            </w:r>
            <w:r w:rsidR="00512B7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wykresie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293815D" w14:textId="663A9B84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CB510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na podstawie podręcz</w:t>
            </w:r>
            <w:r w:rsidR="00D0784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D0784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CB510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CB510A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omawia metodę połowienia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6FD67F49" w14:textId="4FBDFBBD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CB510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analizuje algorytm </w:t>
            </w:r>
            <w:r w:rsidR="001606E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metody połowienia</w:t>
            </w:r>
            <w:r w:rsidR="009B3D5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F059A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podręcznika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5F3B8C11" w14:textId="4EC61815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1606E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opisu metody opracowuje algorytm metody połowienia i na jego podstawie układa program w języku C++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2DDFDB3" w14:textId="50F5292C" w:rsidR="00611A5A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611A5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testuje algorytm</w:t>
            </w:r>
            <w:r w:rsidR="00E1550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611A5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program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95A6EE7" w14:textId="79465F85" w:rsidR="001D5C16" w:rsidRPr="00256AAA" w:rsidRDefault="00E1550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mawia </w:t>
            </w:r>
            <w:r w:rsidR="00611A5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inne metody znajdowania miejsca zerowego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611A5A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np. metodę analityczną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779F3382" w14:textId="77777777" w:rsidTr="006409C7">
        <w:trPr>
          <w:trHeight w:val="20"/>
        </w:trPr>
        <w:tc>
          <w:tcPr>
            <w:tcW w:w="2357" w:type="dxa"/>
          </w:tcPr>
          <w:p w14:paraId="1DF18E2C" w14:textId="0630F82D" w:rsidR="001D5C16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53.</w:t>
            </w:r>
            <w:r w:rsidR="0078180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Prawie robi różnicę, czyli obliczanie przybliżonej wartości pierwiastka kwadratowego</w:t>
            </w:r>
          </w:p>
        </w:tc>
        <w:tc>
          <w:tcPr>
            <w:tcW w:w="2357" w:type="dxa"/>
          </w:tcPr>
          <w:p w14:paraId="56E7FAEF" w14:textId="68641AC0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872E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87AE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podaje,</w:t>
            </w:r>
            <w:r w:rsidR="00987AE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872E7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czym jest przybliżenie wartości pierwiastka i zna konsekwencje jego stosowania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C929192" w14:textId="6F740402" w:rsidR="00CE441E" w:rsidRPr="00256AAA" w:rsidRDefault="00266B69" w:rsidP="0074225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CE441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na podstawie podręcz</w:t>
            </w:r>
            <w:r w:rsidR="00D0784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D07845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CE441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CE441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omawia metodę Newtona</w:t>
            </w:r>
            <w:r w:rsidR="003737D8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proofErr w:type="spellStart"/>
            <w:r w:rsidR="00CE441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Robsona</w:t>
            </w:r>
            <w:proofErr w:type="spellEnd"/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3368FB98" w14:textId="0E2CF2A4" w:rsidR="001D5C16" w:rsidRPr="00256AAA" w:rsidRDefault="00266B69" w:rsidP="00044CE5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CE441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omawia podstawy matematyczne metody Newtona</w:t>
            </w:r>
            <w:r w:rsidR="00620BB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proofErr w:type="spellStart"/>
            <w:r w:rsidR="00CE441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Robsona</w:t>
            </w:r>
            <w:proofErr w:type="spellEnd"/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3DE75359" w14:textId="12B667A9" w:rsidR="00CE441E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CE441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analizuje </w:t>
            </w:r>
            <w:r w:rsidR="001D386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omówiony</w:t>
            </w:r>
            <w:r w:rsidR="00FE54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CE441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podręczniku algorytm</w:t>
            </w:r>
            <w:r w:rsidR="00FE54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1D386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program </w:t>
            </w:r>
            <w:r w:rsidR="00CE441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metody </w:t>
            </w:r>
            <w:r w:rsidR="001D386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Newtona</w:t>
            </w:r>
            <w:r w:rsidR="00620BB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proofErr w:type="spellStart"/>
            <w:r w:rsidR="001D386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Robsona</w:t>
            </w:r>
            <w:proofErr w:type="spellEnd"/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2CF7AB38" w14:textId="43507CEB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EF148E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opisu metody samodzielnie opracowuje algorytm</w:t>
            </w:r>
            <w:r w:rsidR="00EF148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metody Newtona</w:t>
            </w:r>
            <w:r w:rsidR="00620BBD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FE5419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  <w:t>-</w:t>
            </w:r>
            <w:proofErr w:type="spellStart"/>
            <w:r w:rsidR="00EF148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Robsona</w:t>
            </w:r>
            <w:proofErr w:type="spellEnd"/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6E7557D8" w14:textId="3103E5E7" w:rsidR="00EF148E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EF148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układa program znajdujący przybliżoną </w:t>
            </w:r>
            <w:r w:rsidR="00EF148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wartość pierwiastka kwadratowego i </w:t>
            </w:r>
            <w:r w:rsidR="00680FC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go </w:t>
            </w:r>
            <w:r w:rsidR="00EF148E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testuje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26B7E37F" w14:textId="7D979CC4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8816C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inne metody obliczania wartości pierwiastka kwadratowego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58FA4E8F" w14:textId="77777777" w:rsidTr="006409C7">
        <w:trPr>
          <w:trHeight w:val="20"/>
        </w:trPr>
        <w:tc>
          <w:tcPr>
            <w:tcW w:w="2357" w:type="dxa"/>
          </w:tcPr>
          <w:p w14:paraId="53A6682D" w14:textId="3C6600D7" w:rsidR="001D5C16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54. Szybkie potęgowanie liczb w wersji iteracyjnej, czyli jak obliczyć potęgę</w:t>
            </w:r>
            <w:r w:rsidR="00E636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 wykładniku naturalnym </w:t>
            </w:r>
          </w:p>
        </w:tc>
        <w:tc>
          <w:tcPr>
            <w:tcW w:w="2357" w:type="dxa"/>
          </w:tcPr>
          <w:p w14:paraId="6DBEDDB5" w14:textId="6634B6B0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42678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408F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podaje</w:t>
            </w:r>
            <w:r w:rsidR="004408F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2678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właściwości potęgi liczby 0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31F750C" w14:textId="0F515BD3" w:rsidR="0042678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42678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własnymi słowami opisuje</w:t>
            </w:r>
            <w:r w:rsidR="000661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42678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czym jest potęgowanie liczb i jak się je wykonuje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52B35D74" w14:textId="0DD3B938" w:rsidR="004F007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4F007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uruchamia program</w:t>
            </w:r>
            <w:r w:rsidR="000661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4F007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podręcznika i testuje jego działanie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1F75732" w14:textId="465B7717" w:rsidR="00E57C58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E57C5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0661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podaje,</w:t>
            </w:r>
            <w:r w:rsidR="0006618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E57C5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czym polega iteracyjne podejście do rozwiązywania problemów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8D8F2A0" w14:textId="4D814394" w:rsidR="001D5C16" w:rsidRPr="00256AAA" w:rsidRDefault="00266B69" w:rsidP="0074225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4F007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442B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na podstawie podręcz</w:t>
            </w:r>
            <w:r w:rsidR="0095607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95607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A442B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A442B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omawia </w:t>
            </w:r>
            <w:r w:rsidR="0063068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algorytm iteracyjny</w:t>
            </w:r>
            <w:r w:rsidR="00A442B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metody szybkiej potęgowania</w:t>
            </w:r>
            <w:r w:rsidR="0095607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A442B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i porównuje ją z metod</w:t>
            </w:r>
            <w:r w:rsidR="00956071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ą</w:t>
            </w:r>
            <w:r w:rsidR="00A442B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kolejnego mnożenia przez podstawę potęgi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0720F70A" w14:textId="6F1E7A83" w:rsidR="001D5C16" w:rsidRPr="00256AAA" w:rsidRDefault="00266B69" w:rsidP="00044CE5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A442B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53F2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samodzielnie omawia metodę szybkiego potęgowania</w:t>
            </w:r>
            <w:r w:rsidR="0063068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 wersji iteracyjnej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5E0DFAF" w14:textId="135E7F53" w:rsidR="00153F29" w:rsidRPr="00256AAA" w:rsidRDefault="00266B69" w:rsidP="00044CE5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153F2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analizuje algorytm</w:t>
            </w:r>
            <w:r w:rsidR="004C0DF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153F2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program w języku C++ metody szybkiego potęgowania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6CB9549" w14:textId="67B5686F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E6A1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na przykładzie zalety metody </w:t>
            </w:r>
            <w:r w:rsidR="004C0DF2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szybkiego</w:t>
            </w:r>
            <w:r w:rsidR="004C0DF2" w:rsidRPr="009A4B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E6A1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potęgowania</w:t>
            </w:r>
            <w:r w:rsidR="00E551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0EF20449" w14:textId="3759E786" w:rsidR="003E6A1F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E6A1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</w:t>
            </w:r>
            <w:r w:rsidR="00721B0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E6A1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algorytm metody </w:t>
            </w:r>
            <w:r w:rsidR="00D54BF7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szybkiego </w:t>
            </w:r>
            <w:r w:rsidR="003E6A1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potęgowania</w:t>
            </w:r>
            <w:r w:rsidR="00D54B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3E6A1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na jego podstawie program w języku C++</w:t>
            </w:r>
            <w:r w:rsidR="00D54B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63068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wersji iteracyjnej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59B1179" w14:textId="07A0B416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21B00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3068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porównuje podejście iteracyjne i rekurencyjne do </w:t>
            </w:r>
            <w:r w:rsidR="00A90E7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obliczania potęgi metod</w:t>
            </w:r>
            <w:r w:rsidR="00D54B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ą</w:t>
            </w:r>
            <w:r w:rsidR="00A90E7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szybką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356E6B88" w14:textId="77777777" w:rsidTr="006409C7">
        <w:trPr>
          <w:trHeight w:val="20"/>
        </w:trPr>
        <w:tc>
          <w:tcPr>
            <w:tcW w:w="2357" w:type="dxa"/>
          </w:tcPr>
          <w:p w14:paraId="2CFDAB8A" w14:textId="3B296C89" w:rsidR="001D5C16" w:rsidRPr="00256AAA" w:rsidRDefault="006A40FC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55. Szybkie potęgowanie liczb w wersji rekurencyjnej, czyli jak obliczyć potęgę</w:t>
            </w:r>
            <w:r w:rsidR="00E636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wykładniku naturalnym</w:t>
            </w:r>
          </w:p>
        </w:tc>
        <w:tc>
          <w:tcPr>
            <w:tcW w:w="2357" w:type="dxa"/>
          </w:tcPr>
          <w:p w14:paraId="3FDA9C65" w14:textId="05934ADE" w:rsidR="00A90E7C" w:rsidRPr="00256AAA" w:rsidRDefault="00266B69" w:rsidP="00A90E7C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A90E7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uruchamia program</w:t>
            </w:r>
            <w:r w:rsidR="00B372D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A90E7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podręcznika i testuje jego działanie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AAAA3D4" w14:textId="21299751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A90E7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372D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podaje,</w:t>
            </w:r>
            <w:r w:rsidR="00B372D6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A90E7C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czym polega rekurencyjne podejście do rozwiązywania problemów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F5BB590" w14:textId="539ECAC7" w:rsidR="001D5C16" w:rsidRPr="00256AAA" w:rsidRDefault="00266B69" w:rsidP="0074225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5472E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na podstawie podręcz</w:t>
            </w:r>
            <w:r w:rsidR="007F0FE4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7F0FE4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="005472E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nika</w:t>
            </w:r>
            <w:proofErr w:type="spellEnd"/>
            <w:r w:rsidR="005472E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omawia </w:t>
            </w:r>
            <w:r w:rsidR="008D5EB9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rekurencyjne podejście do metody potęgowania szybkiego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4485659D" w14:textId="0DD611A8" w:rsidR="008D5EB9" w:rsidRPr="00256AAA" w:rsidRDefault="00266B69" w:rsidP="008D5EB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D5EB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samodzielnie omawia metodę szybkiego potęgowania w wersji rekurencyjnej</w:t>
            </w:r>
            <w:r w:rsidR="00ED6D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C511BF9" w14:textId="2F6ECBCC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D5EB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analizuje algorytm</w:t>
            </w:r>
            <w:r w:rsidR="002D523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8D5EB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program w języku C++ lub </w:t>
            </w:r>
            <w:r w:rsidR="002D523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</w:t>
            </w:r>
            <w:r w:rsidR="002D523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ava</w:t>
            </w:r>
            <w:r w:rsidR="002D523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0432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dla </w:t>
            </w:r>
            <w:r w:rsidR="008D5EB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metody szybkiego potęgowania</w:t>
            </w:r>
            <w:r w:rsidR="0060432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rekurencyjnego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EAADDF2" w14:textId="79AF50D2" w:rsidR="001D5C16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60432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program metody </w:t>
            </w:r>
            <w:r w:rsidR="0040071C" w:rsidRPr="006C5A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szybkiego </w:t>
            </w:r>
            <w:r w:rsidR="0060432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potęgowania</w:t>
            </w:r>
            <w:r w:rsidR="0040071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60432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na jego podstawie program w języku C++ lub Java w wersji rekurencyjnej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C11797D" w14:textId="3E768861" w:rsidR="001D5C16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60432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porównuje podejście iteracyjne i rekurencyjne do obliczania potęgi metod</w:t>
            </w:r>
            <w:r w:rsidR="0040071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ą</w:t>
            </w:r>
            <w:r w:rsidR="0060432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szybką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1A3DA405" w14:textId="77777777" w:rsidTr="006409C7">
        <w:trPr>
          <w:trHeight w:val="20"/>
        </w:trPr>
        <w:tc>
          <w:tcPr>
            <w:tcW w:w="2357" w:type="dxa"/>
          </w:tcPr>
          <w:p w14:paraId="18FB5234" w14:textId="1F269404" w:rsidR="00BF4507" w:rsidRPr="00256AAA" w:rsidRDefault="00BF4507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56. Suma binarna, czyli dodawanie w systemie dwójkowym</w:t>
            </w:r>
          </w:p>
        </w:tc>
        <w:tc>
          <w:tcPr>
            <w:tcW w:w="2357" w:type="dxa"/>
          </w:tcPr>
          <w:p w14:paraId="4FF00500" w14:textId="0BBD1DF7" w:rsidR="00BF450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6814F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3053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omawia</w:t>
            </w:r>
            <w:r w:rsidR="00F3053D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814F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podstawy systemu dwójkowego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C8D5D31" w14:textId="71334260" w:rsidR="006814FF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6814FF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dodaje do siebie pisemnie niewielkie liczby binarne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63D2BDE" w14:textId="56865F2D" w:rsidR="00BF4507" w:rsidRPr="00256AAA" w:rsidRDefault="00266B69" w:rsidP="0074225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803816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zamienia reprezentacje liczb binarnych na dziesiętne i odwrotnie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03C8C249" w14:textId="1CE2F64E" w:rsidR="00BF4507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1239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algorytm dodawania binarnego</w:t>
            </w:r>
            <w:r w:rsidR="00C7787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842B9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</w:t>
            </w:r>
            <w:r w:rsidR="00C7787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go </w:t>
            </w:r>
            <w:r w:rsidR="00842B9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testuje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7D22DCE" w14:textId="42492891" w:rsidR="00BF4507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1239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program</w:t>
            </w:r>
            <w:r w:rsidR="00B230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F1239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języku C++ realizujący algorytm dodawania liczb binarnych i </w:t>
            </w:r>
            <w:r w:rsidR="00B230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go </w:t>
            </w:r>
            <w:r w:rsidR="00F1239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testuje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5341605" w14:textId="0BA6237D" w:rsidR="00BF4507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1239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program na podstawie algorytmu </w:t>
            </w:r>
            <w:r w:rsidR="00412EA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także w innym języku </w:t>
            </w:r>
            <w:r w:rsidR="00B230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412EA3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 Java</w:t>
            </w:r>
            <w:r w:rsidR="00B230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02CD7D4D" w14:textId="77777777" w:rsidTr="006409C7">
        <w:trPr>
          <w:trHeight w:val="20"/>
        </w:trPr>
        <w:tc>
          <w:tcPr>
            <w:tcW w:w="2357" w:type="dxa"/>
          </w:tcPr>
          <w:p w14:paraId="3851AAC2" w14:textId="26090F95" w:rsidR="006A40FC" w:rsidRPr="00256AAA" w:rsidRDefault="00BF4507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57. Różnica binarna, czyli odejmowanie w systemie dwójkowym</w:t>
            </w:r>
          </w:p>
        </w:tc>
        <w:tc>
          <w:tcPr>
            <w:tcW w:w="2357" w:type="dxa"/>
          </w:tcPr>
          <w:p w14:paraId="3010B7AF" w14:textId="7FAC1998" w:rsidR="006A40FC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4C554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odejmuje pisemnie niewielkie liczby binarne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C637AEF" w14:textId="085EDC5A" w:rsidR="006A40FC" w:rsidRPr="00256AAA" w:rsidRDefault="00266B69" w:rsidP="0074225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4C554B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opisuje metodę odejmowania liczb binarnych</w:t>
            </w:r>
            <w:r w:rsidR="00960DF2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i tłumaczy rolę pożyczki na przykładzie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5F6FEBCE" w14:textId="32806D4A" w:rsidR="006A40FC" w:rsidRPr="00256AAA" w:rsidRDefault="00266B69" w:rsidP="00044CE5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60DF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algorytm odejmowania binarnego</w:t>
            </w:r>
            <w:r w:rsidR="0041401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842B9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</w:t>
            </w:r>
            <w:r w:rsidR="0041401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go </w:t>
            </w:r>
            <w:r w:rsidR="00842B9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testuje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3B61487" w14:textId="7CD769A6" w:rsidR="006A40FC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60DF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program</w:t>
            </w:r>
            <w:r w:rsidR="00E6649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60DF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języku C++ realizujący algorytm odejmowania liczb binarnych i </w:t>
            </w:r>
            <w:r w:rsidR="00E6649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go </w:t>
            </w:r>
            <w:r w:rsidR="00960DF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testuje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B3E5EF3" w14:textId="6EFCF864" w:rsidR="006A40FC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960DF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program na podstawie algorytmu także w innym języku </w:t>
            </w:r>
            <w:r w:rsidR="00AE173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960DF2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 Java</w:t>
            </w:r>
            <w:r w:rsidR="00AE173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398EBE9F" w14:textId="77777777" w:rsidTr="006409C7">
        <w:trPr>
          <w:trHeight w:val="20"/>
        </w:trPr>
        <w:tc>
          <w:tcPr>
            <w:tcW w:w="2357" w:type="dxa"/>
          </w:tcPr>
          <w:p w14:paraId="58185676" w14:textId="55AE1888" w:rsidR="006A40FC" w:rsidRPr="00256AAA" w:rsidRDefault="00BF4507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58. Iloczyn binarny, czyli mnożenie w systemie dwójkowym</w:t>
            </w:r>
          </w:p>
        </w:tc>
        <w:tc>
          <w:tcPr>
            <w:tcW w:w="2357" w:type="dxa"/>
          </w:tcPr>
          <w:p w14:paraId="38B9D9E3" w14:textId="79D21487" w:rsidR="006A40FC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A453E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mnoży pisemnie niewielkie liczby binarne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4CE8BE51" w14:textId="11B32C05" w:rsidR="006A40FC" w:rsidRPr="00256AAA" w:rsidRDefault="00266B69" w:rsidP="0074225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A453E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opisuje własnymi słowami na przykładzie metodę mnożenia liczb binarnych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17DA1600" w14:textId="1BB4A3CE" w:rsidR="006A40FC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A453E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algorytm mnożenia binarnego</w:t>
            </w:r>
            <w:r w:rsidR="004B11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842B9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</w:t>
            </w:r>
            <w:r w:rsidR="004B11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go </w:t>
            </w:r>
            <w:r w:rsidR="00842B9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testuje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48AB90C" w14:textId="659590D5" w:rsidR="006A40FC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A453E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program</w:t>
            </w:r>
            <w:r w:rsidR="004B11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A453E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języku C++ realizujący algorytm mnożenia liczb binarnych i </w:t>
            </w:r>
            <w:r w:rsidR="004B11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go </w:t>
            </w:r>
            <w:r w:rsidR="00A453E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testuje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8E9B9ED" w14:textId="35E233A4" w:rsidR="006A40FC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A453E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program na podstawie algorytmu także w innym języku </w:t>
            </w:r>
            <w:r w:rsidR="004D5B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A453E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 Java</w:t>
            </w:r>
            <w:r w:rsidR="004D5B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888" w:rsidRPr="009A4B8A" w14:paraId="0220CDEB" w14:textId="77777777" w:rsidTr="006409C7">
        <w:trPr>
          <w:trHeight w:val="20"/>
        </w:trPr>
        <w:tc>
          <w:tcPr>
            <w:tcW w:w="2357" w:type="dxa"/>
          </w:tcPr>
          <w:p w14:paraId="60D97971" w14:textId="44A78E76" w:rsidR="006A40FC" w:rsidRPr="00256AAA" w:rsidRDefault="00BF4507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59. Iloraz binarny, czyli dzielenie w systemie dwójkowym</w:t>
            </w:r>
          </w:p>
        </w:tc>
        <w:tc>
          <w:tcPr>
            <w:tcW w:w="2357" w:type="dxa"/>
          </w:tcPr>
          <w:p w14:paraId="1214C53C" w14:textId="41E3E282" w:rsidR="006A40FC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42B9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dzieli pisemnie niewielkie liczby binarne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41DF58D4" w14:textId="5C5A9804" w:rsidR="006A40FC" w:rsidRPr="00256AAA" w:rsidRDefault="00266B69" w:rsidP="0074225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842B98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opisuje własnymi słowami na przykładzie metodę dzielenia liczb binarnych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305F822D" w14:textId="3D7CD5DD" w:rsidR="006A40FC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42B9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algorytm dzielenia binarnego i </w:t>
            </w:r>
            <w:r w:rsidR="009E57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go </w:t>
            </w:r>
            <w:r w:rsidR="00842B9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testuje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5B11C4EC" w14:textId="641FF9C7" w:rsidR="006A40FC" w:rsidRPr="00256AAA" w:rsidRDefault="00266B69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42B9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program</w:t>
            </w:r>
            <w:r w:rsidR="00316D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842B9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języku C++ realizujący algorytm dzielenia liczb binarnych i</w:t>
            </w:r>
            <w:r w:rsidR="00316D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go</w:t>
            </w:r>
            <w:r w:rsidR="00842B98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testuje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3BC8400" w14:textId="39BE2315" w:rsidR="006A40FC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8E545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program na podstawie algorytmu także w innym języku </w:t>
            </w:r>
            <w:r w:rsidR="00B53C1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8E5455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 Java</w:t>
            </w:r>
            <w:r w:rsidR="00B53C1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6A40FC" w:rsidRPr="009A4B8A" w14:paraId="3480E25A" w14:textId="77777777" w:rsidTr="006409C7">
        <w:trPr>
          <w:trHeight w:val="20"/>
        </w:trPr>
        <w:tc>
          <w:tcPr>
            <w:tcW w:w="2357" w:type="dxa"/>
          </w:tcPr>
          <w:p w14:paraId="3E985C53" w14:textId="4E54A3A9" w:rsidR="006A40FC" w:rsidRPr="00256AAA" w:rsidRDefault="00BF4507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60. Metoda Monte Carlo, czyli jak obliczyć przybliżoną wartość liczby </w:t>
            </w:r>
            <w:r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pi</w:t>
            </w:r>
          </w:p>
        </w:tc>
        <w:tc>
          <w:tcPr>
            <w:tcW w:w="2357" w:type="dxa"/>
          </w:tcPr>
          <w:p w14:paraId="761AA295" w14:textId="3D8C9689" w:rsidR="006A40FC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7655E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omawia znaczenie liczby </w:t>
            </w:r>
            <w:r w:rsidR="00D775D7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</w:t>
            </w:r>
            <w:r w:rsidR="007655E9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i </w:t>
            </w:r>
            <w:r w:rsidR="007655E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 przykładach </w:t>
            </w:r>
            <w:r w:rsidR="00D775D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7655E9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 obliczania obwodu koła</w:t>
            </w:r>
            <w:r w:rsidR="00D775D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D81A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8331DCD" w14:textId="7434650C" w:rsidR="006A40FC" w:rsidRPr="00256AAA" w:rsidRDefault="00266B69" w:rsidP="0074225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A7AB7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opisuje własnymi słowami na przykładzie, korzystając z rysunku pomocniczego, metodę Monte Carlo obliczania kolejnych pozycji liczby </w:t>
            </w:r>
            <w:r w:rsidR="00D775D7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0A7AB7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pl-PL"/>
              </w:rPr>
              <w:t>i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76DC2470" w14:textId="46D6816C" w:rsidR="003921B4" w:rsidRPr="00256AAA" w:rsidRDefault="00266B69" w:rsidP="00742252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921B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 xml:space="preserve"> zna wzór na liczbę </w:t>
            </w:r>
            <w:r w:rsidR="00D775D7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3921B4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pl-PL"/>
              </w:rPr>
              <w:t>i</w:t>
            </w:r>
            <w:r w:rsidR="00D775D7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3921B4" w:rsidRPr="00256AAA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z metody Monte Carlo</w:t>
            </w:r>
            <w:r w:rsidR="0029326C">
              <w:rPr>
                <w:rFonts w:asciiTheme="minorHAnsi" w:hAnsi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766ED5B2" w14:textId="1D1E9CE3" w:rsidR="006A40FC" w:rsidRPr="00256AAA" w:rsidRDefault="00266B69" w:rsidP="00044CE5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F823D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algorytm</w:t>
            </w:r>
            <w:r w:rsidR="00D775D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F823D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dowolnym zapisie obliczający kolejne pozycje liczby </w:t>
            </w:r>
            <w:r w:rsidR="00D775D7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</w:t>
            </w:r>
            <w:r w:rsidR="00F823DB" w:rsidRPr="00256AA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i</w:t>
            </w:r>
            <w:r w:rsidR="00F823DB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metodą Monte Carlo</w:t>
            </w:r>
            <w:r w:rsidR="00F709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1508F4FE" w14:textId="446567C6" w:rsidR="006A40FC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921B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program</w:t>
            </w:r>
            <w:r w:rsidR="00D775D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3921B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języku C++ realizujący algorytm Monet Carlo</w:t>
            </w:r>
            <w:r w:rsidR="006019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3AB7A56" w14:textId="014AFB6A" w:rsidR="006A40FC" w:rsidRPr="00256AAA" w:rsidRDefault="00266B69" w:rsidP="006409C7">
            <w:pPr>
              <w:pStyle w:val="Bezodstpw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="003921B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układa program na podstawie algorytmu także w innym języku </w:t>
            </w:r>
            <w:r w:rsidR="00D775D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3921B4" w:rsidRPr="00256A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np. Java</w:t>
            </w:r>
            <w:r w:rsidR="00D775D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7814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19AC330A" w14:textId="77777777" w:rsidR="00800EBE" w:rsidRPr="00256AAA" w:rsidRDefault="00800EBE" w:rsidP="005356C8">
      <w:pPr>
        <w:pStyle w:val="Bezodstpw"/>
        <w:rPr>
          <w:rFonts w:asciiTheme="minorHAnsi" w:hAnsiTheme="minorHAnsi"/>
          <w:color w:val="000000" w:themeColor="text1"/>
          <w:sz w:val="20"/>
          <w:szCs w:val="20"/>
        </w:rPr>
      </w:pPr>
      <w:bookmarkStart w:id="0" w:name="_GoBack"/>
      <w:bookmarkEnd w:id="0"/>
    </w:p>
    <w:sectPr w:rsidR="00800EBE" w:rsidRPr="00256AAA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1AFA2" w14:textId="77777777" w:rsidR="00DB3373" w:rsidRDefault="00DB3373" w:rsidP="00E13F7C">
      <w:pPr>
        <w:spacing w:after="0" w:line="240" w:lineRule="auto"/>
      </w:pPr>
      <w:r>
        <w:separator/>
      </w:r>
    </w:p>
  </w:endnote>
  <w:endnote w:type="continuationSeparator" w:id="0">
    <w:p w14:paraId="45B15272" w14:textId="77777777" w:rsidR="00DB3373" w:rsidRDefault="00DB3373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862A" w14:textId="77777777" w:rsidR="00CD1D8A" w:rsidRDefault="00CD1D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0025">
      <w:rPr>
        <w:noProof/>
      </w:rPr>
      <w:t>22</w:t>
    </w:r>
    <w:r>
      <w:rPr>
        <w:noProof/>
      </w:rPr>
      <w:fldChar w:fldCharType="end"/>
    </w:r>
  </w:p>
  <w:p w14:paraId="009FBAF9" w14:textId="77777777" w:rsidR="00CD1D8A" w:rsidRDefault="00CD1D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A84BE" w14:textId="77777777" w:rsidR="00DB3373" w:rsidRDefault="00DB3373" w:rsidP="00E13F7C">
      <w:pPr>
        <w:spacing w:after="0" w:line="240" w:lineRule="auto"/>
      </w:pPr>
      <w:r>
        <w:separator/>
      </w:r>
    </w:p>
  </w:footnote>
  <w:footnote w:type="continuationSeparator" w:id="0">
    <w:p w14:paraId="55D4FE76" w14:textId="77777777" w:rsidR="00DB3373" w:rsidRDefault="00DB3373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748"/>
    <w:rsid w:val="00001778"/>
    <w:rsid w:val="00001959"/>
    <w:rsid w:val="00002000"/>
    <w:rsid w:val="00002088"/>
    <w:rsid w:val="00002505"/>
    <w:rsid w:val="00002B09"/>
    <w:rsid w:val="00002CFD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B79"/>
    <w:rsid w:val="00004E95"/>
    <w:rsid w:val="000051D7"/>
    <w:rsid w:val="000054B7"/>
    <w:rsid w:val="00005502"/>
    <w:rsid w:val="0000589C"/>
    <w:rsid w:val="00005A2A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4B96"/>
    <w:rsid w:val="00015247"/>
    <w:rsid w:val="0001603E"/>
    <w:rsid w:val="000165E4"/>
    <w:rsid w:val="00016862"/>
    <w:rsid w:val="00016B04"/>
    <w:rsid w:val="00016B7A"/>
    <w:rsid w:val="00016BA3"/>
    <w:rsid w:val="00016D0A"/>
    <w:rsid w:val="00016DEF"/>
    <w:rsid w:val="00017262"/>
    <w:rsid w:val="000172CB"/>
    <w:rsid w:val="00017338"/>
    <w:rsid w:val="000179AE"/>
    <w:rsid w:val="00017B61"/>
    <w:rsid w:val="00017B9F"/>
    <w:rsid w:val="00017C24"/>
    <w:rsid w:val="00017D06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BBA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249"/>
    <w:rsid w:val="00024353"/>
    <w:rsid w:val="00024876"/>
    <w:rsid w:val="00024B52"/>
    <w:rsid w:val="00024F55"/>
    <w:rsid w:val="00025328"/>
    <w:rsid w:val="00025548"/>
    <w:rsid w:val="0002565C"/>
    <w:rsid w:val="0002573B"/>
    <w:rsid w:val="0002586E"/>
    <w:rsid w:val="000259A2"/>
    <w:rsid w:val="000264CC"/>
    <w:rsid w:val="00026548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88B"/>
    <w:rsid w:val="00032BE1"/>
    <w:rsid w:val="000331C6"/>
    <w:rsid w:val="0003320C"/>
    <w:rsid w:val="0003345C"/>
    <w:rsid w:val="00033DDC"/>
    <w:rsid w:val="00033E81"/>
    <w:rsid w:val="00034055"/>
    <w:rsid w:val="0003424F"/>
    <w:rsid w:val="00034953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6EC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4"/>
    <w:rsid w:val="000433FB"/>
    <w:rsid w:val="000436A8"/>
    <w:rsid w:val="0004438E"/>
    <w:rsid w:val="000443ED"/>
    <w:rsid w:val="000444EB"/>
    <w:rsid w:val="00044566"/>
    <w:rsid w:val="000448FB"/>
    <w:rsid w:val="00044B79"/>
    <w:rsid w:val="00044CE5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0B02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0B0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85E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469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18D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1E7"/>
    <w:rsid w:val="000754D5"/>
    <w:rsid w:val="000756B5"/>
    <w:rsid w:val="0007577E"/>
    <w:rsid w:val="00075859"/>
    <w:rsid w:val="00075B7C"/>
    <w:rsid w:val="00075CF2"/>
    <w:rsid w:val="00075EA2"/>
    <w:rsid w:val="000760A1"/>
    <w:rsid w:val="000762AC"/>
    <w:rsid w:val="000763CC"/>
    <w:rsid w:val="0007661F"/>
    <w:rsid w:val="00076A62"/>
    <w:rsid w:val="00076D17"/>
    <w:rsid w:val="00076E34"/>
    <w:rsid w:val="00076F44"/>
    <w:rsid w:val="0007702C"/>
    <w:rsid w:val="000773C3"/>
    <w:rsid w:val="000779FB"/>
    <w:rsid w:val="00077B49"/>
    <w:rsid w:val="000803BA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332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4BC"/>
    <w:rsid w:val="0009253C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781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BAF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A7AB7"/>
    <w:rsid w:val="000B0293"/>
    <w:rsid w:val="000B03F3"/>
    <w:rsid w:val="000B07E4"/>
    <w:rsid w:val="000B12BC"/>
    <w:rsid w:val="000B13C9"/>
    <w:rsid w:val="000B167D"/>
    <w:rsid w:val="000B1704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9E5"/>
    <w:rsid w:val="000B6A90"/>
    <w:rsid w:val="000B7352"/>
    <w:rsid w:val="000B7390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47E4"/>
    <w:rsid w:val="000C50A6"/>
    <w:rsid w:val="000C52C8"/>
    <w:rsid w:val="000C5BF1"/>
    <w:rsid w:val="000C5F99"/>
    <w:rsid w:val="000C6168"/>
    <w:rsid w:val="000C64EA"/>
    <w:rsid w:val="000C65D5"/>
    <w:rsid w:val="000C66FE"/>
    <w:rsid w:val="000C6709"/>
    <w:rsid w:val="000C6898"/>
    <w:rsid w:val="000C6B61"/>
    <w:rsid w:val="000C724F"/>
    <w:rsid w:val="000D01A8"/>
    <w:rsid w:val="000D055D"/>
    <w:rsid w:val="000D14D9"/>
    <w:rsid w:val="000D1AB2"/>
    <w:rsid w:val="000D1D56"/>
    <w:rsid w:val="000D1DD0"/>
    <w:rsid w:val="000D22B0"/>
    <w:rsid w:val="000D25E2"/>
    <w:rsid w:val="000D27B1"/>
    <w:rsid w:val="000D2BA5"/>
    <w:rsid w:val="000D2D12"/>
    <w:rsid w:val="000D2F9C"/>
    <w:rsid w:val="000D324A"/>
    <w:rsid w:val="000D342F"/>
    <w:rsid w:val="000D34D2"/>
    <w:rsid w:val="000D370E"/>
    <w:rsid w:val="000D39BB"/>
    <w:rsid w:val="000D3BA0"/>
    <w:rsid w:val="000D3C0F"/>
    <w:rsid w:val="000D404A"/>
    <w:rsid w:val="000D433C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D7DB7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2BB8"/>
    <w:rsid w:val="000E4120"/>
    <w:rsid w:val="000E412D"/>
    <w:rsid w:val="000E4170"/>
    <w:rsid w:val="000E46AF"/>
    <w:rsid w:val="000E480C"/>
    <w:rsid w:val="000E4854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3D3"/>
    <w:rsid w:val="000F143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6F9F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27A"/>
    <w:rsid w:val="00102B85"/>
    <w:rsid w:val="00102CDD"/>
    <w:rsid w:val="00102DBC"/>
    <w:rsid w:val="00102F30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3B22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29D"/>
    <w:rsid w:val="00122324"/>
    <w:rsid w:val="001223A3"/>
    <w:rsid w:val="001223BC"/>
    <w:rsid w:val="001224E6"/>
    <w:rsid w:val="00122C13"/>
    <w:rsid w:val="00122DA3"/>
    <w:rsid w:val="00123057"/>
    <w:rsid w:val="00123139"/>
    <w:rsid w:val="0012317C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1C1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5C8"/>
    <w:rsid w:val="0013491B"/>
    <w:rsid w:val="00134988"/>
    <w:rsid w:val="00134A7B"/>
    <w:rsid w:val="001356B3"/>
    <w:rsid w:val="00135976"/>
    <w:rsid w:val="00135A87"/>
    <w:rsid w:val="00135BB6"/>
    <w:rsid w:val="00136272"/>
    <w:rsid w:val="00136516"/>
    <w:rsid w:val="00136CEE"/>
    <w:rsid w:val="00136DA1"/>
    <w:rsid w:val="001370F2"/>
    <w:rsid w:val="001375B0"/>
    <w:rsid w:val="001375F9"/>
    <w:rsid w:val="00137BBE"/>
    <w:rsid w:val="00137F74"/>
    <w:rsid w:val="00140079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575"/>
    <w:rsid w:val="00143653"/>
    <w:rsid w:val="00143686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7D2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374A"/>
    <w:rsid w:val="00153A02"/>
    <w:rsid w:val="00153F29"/>
    <w:rsid w:val="0015452E"/>
    <w:rsid w:val="00154633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6EF"/>
    <w:rsid w:val="00160735"/>
    <w:rsid w:val="00160909"/>
    <w:rsid w:val="00160C69"/>
    <w:rsid w:val="00160C90"/>
    <w:rsid w:val="00160D6D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12"/>
    <w:rsid w:val="0016363A"/>
    <w:rsid w:val="00163841"/>
    <w:rsid w:val="00163A48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5B93"/>
    <w:rsid w:val="00165FCB"/>
    <w:rsid w:val="00166408"/>
    <w:rsid w:val="001665E6"/>
    <w:rsid w:val="001668FC"/>
    <w:rsid w:val="00166EA4"/>
    <w:rsid w:val="00166FF8"/>
    <w:rsid w:val="001670D5"/>
    <w:rsid w:val="001670E2"/>
    <w:rsid w:val="00167490"/>
    <w:rsid w:val="001676CB"/>
    <w:rsid w:val="001678E7"/>
    <w:rsid w:val="00167B31"/>
    <w:rsid w:val="00167D73"/>
    <w:rsid w:val="001702E3"/>
    <w:rsid w:val="00170338"/>
    <w:rsid w:val="00170451"/>
    <w:rsid w:val="00170C75"/>
    <w:rsid w:val="00170CC6"/>
    <w:rsid w:val="00170E61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6B1"/>
    <w:rsid w:val="001747B1"/>
    <w:rsid w:val="00174966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E0C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950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6FC"/>
    <w:rsid w:val="00194828"/>
    <w:rsid w:val="00194838"/>
    <w:rsid w:val="00194BC5"/>
    <w:rsid w:val="00194D04"/>
    <w:rsid w:val="0019569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6FE"/>
    <w:rsid w:val="0019774B"/>
    <w:rsid w:val="001978D8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0E"/>
    <w:rsid w:val="001A10E8"/>
    <w:rsid w:val="001A1396"/>
    <w:rsid w:val="001A153C"/>
    <w:rsid w:val="001A1677"/>
    <w:rsid w:val="001A17EC"/>
    <w:rsid w:val="001A1E4A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389"/>
    <w:rsid w:val="001A45DD"/>
    <w:rsid w:val="001A4BE1"/>
    <w:rsid w:val="001A520B"/>
    <w:rsid w:val="001A5998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D37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4A4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75A"/>
    <w:rsid w:val="001C38B4"/>
    <w:rsid w:val="001C38F8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51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1E0A"/>
    <w:rsid w:val="001D23C6"/>
    <w:rsid w:val="001D2797"/>
    <w:rsid w:val="001D2B1E"/>
    <w:rsid w:val="001D2E79"/>
    <w:rsid w:val="001D2F31"/>
    <w:rsid w:val="001D30E4"/>
    <w:rsid w:val="001D37ED"/>
    <w:rsid w:val="001D3862"/>
    <w:rsid w:val="001D3C98"/>
    <w:rsid w:val="001D3E2E"/>
    <w:rsid w:val="001D49F1"/>
    <w:rsid w:val="001D4F65"/>
    <w:rsid w:val="001D5208"/>
    <w:rsid w:val="001D5470"/>
    <w:rsid w:val="001D594B"/>
    <w:rsid w:val="001D5C16"/>
    <w:rsid w:val="001D601F"/>
    <w:rsid w:val="001D6153"/>
    <w:rsid w:val="001D625C"/>
    <w:rsid w:val="001D66ED"/>
    <w:rsid w:val="001D72F6"/>
    <w:rsid w:val="001D7481"/>
    <w:rsid w:val="001D74E9"/>
    <w:rsid w:val="001D7BF6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1DA6"/>
    <w:rsid w:val="001E2114"/>
    <w:rsid w:val="001E2168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57C5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20C"/>
    <w:rsid w:val="001F07C6"/>
    <w:rsid w:val="001F1173"/>
    <w:rsid w:val="001F137A"/>
    <w:rsid w:val="001F1A8B"/>
    <w:rsid w:val="001F1B58"/>
    <w:rsid w:val="001F1BC0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5A8"/>
    <w:rsid w:val="001F6779"/>
    <w:rsid w:val="001F67C7"/>
    <w:rsid w:val="001F6A26"/>
    <w:rsid w:val="001F6FE6"/>
    <w:rsid w:val="001F774D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93D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16D"/>
    <w:rsid w:val="0020518B"/>
    <w:rsid w:val="002052A6"/>
    <w:rsid w:val="00205379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025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AE8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376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30F1"/>
    <w:rsid w:val="0022389F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5F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50E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6C6"/>
    <w:rsid w:val="00241AD6"/>
    <w:rsid w:val="00241B4C"/>
    <w:rsid w:val="00241D35"/>
    <w:rsid w:val="00241DCF"/>
    <w:rsid w:val="00241FD1"/>
    <w:rsid w:val="00241FF6"/>
    <w:rsid w:val="00242113"/>
    <w:rsid w:val="002424E8"/>
    <w:rsid w:val="00242600"/>
    <w:rsid w:val="0024264D"/>
    <w:rsid w:val="002428CD"/>
    <w:rsid w:val="00242A9E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6B3"/>
    <w:rsid w:val="0025285D"/>
    <w:rsid w:val="00253082"/>
    <w:rsid w:val="00253187"/>
    <w:rsid w:val="002535AB"/>
    <w:rsid w:val="00253BFC"/>
    <w:rsid w:val="00253C39"/>
    <w:rsid w:val="00253CDD"/>
    <w:rsid w:val="002541F2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37"/>
    <w:rsid w:val="002562DA"/>
    <w:rsid w:val="0025636A"/>
    <w:rsid w:val="00256AAA"/>
    <w:rsid w:val="00256B97"/>
    <w:rsid w:val="002574B1"/>
    <w:rsid w:val="00257CC5"/>
    <w:rsid w:val="00257DA9"/>
    <w:rsid w:val="00257E93"/>
    <w:rsid w:val="0026069E"/>
    <w:rsid w:val="002606EF"/>
    <w:rsid w:val="00260C09"/>
    <w:rsid w:val="00261132"/>
    <w:rsid w:val="00261187"/>
    <w:rsid w:val="002613F9"/>
    <w:rsid w:val="002615C7"/>
    <w:rsid w:val="002616CA"/>
    <w:rsid w:val="0026171D"/>
    <w:rsid w:val="00261854"/>
    <w:rsid w:val="00261901"/>
    <w:rsid w:val="00262127"/>
    <w:rsid w:val="00262275"/>
    <w:rsid w:val="0026232D"/>
    <w:rsid w:val="00262ACD"/>
    <w:rsid w:val="00262B58"/>
    <w:rsid w:val="00262C50"/>
    <w:rsid w:val="002631D4"/>
    <w:rsid w:val="00263317"/>
    <w:rsid w:val="002634E2"/>
    <w:rsid w:val="0026351B"/>
    <w:rsid w:val="00263C03"/>
    <w:rsid w:val="00263F2E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932"/>
    <w:rsid w:val="00266B6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EEB"/>
    <w:rsid w:val="00271F4B"/>
    <w:rsid w:val="0027234C"/>
    <w:rsid w:val="00272B03"/>
    <w:rsid w:val="002730C2"/>
    <w:rsid w:val="002739CC"/>
    <w:rsid w:val="002739FA"/>
    <w:rsid w:val="00273ECF"/>
    <w:rsid w:val="00274651"/>
    <w:rsid w:val="00274717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2FE1"/>
    <w:rsid w:val="00283682"/>
    <w:rsid w:val="002838A8"/>
    <w:rsid w:val="002839EB"/>
    <w:rsid w:val="00283B13"/>
    <w:rsid w:val="00283C2B"/>
    <w:rsid w:val="00283DBA"/>
    <w:rsid w:val="00284A4D"/>
    <w:rsid w:val="00284DD5"/>
    <w:rsid w:val="00285057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864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26C"/>
    <w:rsid w:val="00293950"/>
    <w:rsid w:val="00293CF3"/>
    <w:rsid w:val="00293F83"/>
    <w:rsid w:val="00294178"/>
    <w:rsid w:val="002943AB"/>
    <w:rsid w:val="00294854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5F56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9D5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4E21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3F6"/>
    <w:rsid w:val="002B0BD8"/>
    <w:rsid w:val="002B11D6"/>
    <w:rsid w:val="002B1AF8"/>
    <w:rsid w:val="002B1C14"/>
    <w:rsid w:val="002B1C91"/>
    <w:rsid w:val="002B1CEE"/>
    <w:rsid w:val="002B1D9B"/>
    <w:rsid w:val="002B1DDF"/>
    <w:rsid w:val="002B21FB"/>
    <w:rsid w:val="002B2238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6E3B"/>
    <w:rsid w:val="002B724E"/>
    <w:rsid w:val="002B745F"/>
    <w:rsid w:val="002B74F1"/>
    <w:rsid w:val="002B75B3"/>
    <w:rsid w:val="002B7866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AC4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0A36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757"/>
    <w:rsid w:val="002D3B02"/>
    <w:rsid w:val="002D3CB9"/>
    <w:rsid w:val="002D3FD2"/>
    <w:rsid w:val="002D4008"/>
    <w:rsid w:val="002D429A"/>
    <w:rsid w:val="002D4DEA"/>
    <w:rsid w:val="002D51A2"/>
    <w:rsid w:val="002D5239"/>
    <w:rsid w:val="002D53FF"/>
    <w:rsid w:val="002D54DD"/>
    <w:rsid w:val="002D5622"/>
    <w:rsid w:val="002D5ED9"/>
    <w:rsid w:val="002D5FD4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E8B"/>
    <w:rsid w:val="002E3FC3"/>
    <w:rsid w:val="002E409C"/>
    <w:rsid w:val="002E4323"/>
    <w:rsid w:val="002E4692"/>
    <w:rsid w:val="002E4B9B"/>
    <w:rsid w:val="002E4CA4"/>
    <w:rsid w:val="002E4E3B"/>
    <w:rsid w:val="002E5025"/>
    <w:rsid w:val="002E523E"/>
    <w:rsid w:val="002E5312"/>
    <w:rsid w:val="002E5670"/>
    <w:rsid w:val="002E5F2C"/>
    <w:rsid w:val="002E672F"/>
    <w:rsid w:val="002E6BDA"/>
    <w:rsid w:val="002E6C40"/>
    <w:rsid w:val="002E6CC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1AD5"/>
    <w:rsid w:val="0030201C"/>
    <w:rsid w:val="0030217B"/>
    <w:rsid w:val="0030257C"/>
    <w:rsid w:val="003027E7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A07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6CC"/>
    <w:rsid w:val="003127C5"/>
    <w:rsid w:val="00312915"/>
    <w:rsid w:val="00312E5E"/>
    <w:rsid w:val="00313218"/>
    <w:rsid w:val="003132A5"/>
    <w:rsid w:val="003132F5"/>
    <w:rsid w:val="0031394E"/>
    <w:rsid w:val="00313D82"/>
    <w:rsid w:val="0031409E"/>
    <w:rsid w:val="003141BA"/>
    <w:rsid w:val="003141F0"/>
    <w:rsid w:val="00314204"/>
    <w:rsid w:val="003147F9"/>
    <w:rsid w:val="00314B2D"/>
    <w:rsid w:val="00314D4C"/>
    <w:rsid w:val="003157ED"/>
    <w:rsid w:val="00315A1E"/>
    <w:rsid w:val="00315DC4"/>
    <w:rsid w:val="00315E06"/>
    <w:rsid w:val="00315F6A"/>
    <w:rsid w:val="003163CF"/>
    <w:rsid w:val="00316511"/>
    <w:rsid w:val="00316566"/>
    <w:rsid w:val="003166D7"/>
    <w:rsid w:val="00316B8B"/>
    <w:rsid w:val="00316C4C"/>
    <w:rsid w:val="00316D3C"/>
    <w:rsid w:val="00316E21"/>
    <w:rsid w:val="003201E5"/>
    <w:rsid w:val="0032076C"/>
    <w:rsid w:val="00321356"/>
    <w:rsid w:val="00321520"/>
    <w:rsid w:val="003215AA"/>
    <w:rsid w:val="00321808"/>
    <w:rsid w:val="00321868"/>
    <w:rsid w:val="003218FA"/>
    <w:rsid w:val="00321C51"/>
    <w:rsid w:val="00321CCE"/>
    <w:rsid w:val="00322027"/>
    <w:rsid w:val="0032221B"/>
    <w:rsid w:val="003225F4"/>
    <w:rsid w:val="00322AFC"/>
    <w:rsid w:val="00322D3B"/>
    <w:rsid w:val="00322EB4"/>
    <w:rsid w:val="0032388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7F1"/>
    <w:rsid w:val="00331966"/>
    <w:rsid w:val="00331A6A"/>
    <w:rsid w:val="00331D9D"/>
    <w:rsid w:val="00332460"/>
    <w:rsid w:val="00332F29"/>
    <w:rsid w:val="003331B4"/>
    <w:rsid w:val="00333348"/>
    <w:rsid w:val="003339C6"/>
    <w:rsid w:val="00333A35"/>
    <w:rsid w:val="00333A59"/>
    <w:rsid w:val="00333AF8"/>
    <w:rsid w:val="003347B3"/>
    <w:rsid w:val="00334A43"/>
    <w:rsid w:val="00334E3B"/>
    <w:rsid w:val="00334F68"/>
    <w:rsid w:val="00334F99"/>
    <w:rsid w:val="00334FC1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6EBD"/>
    <w:rsid w:val="0033732F"/>
    <w:rsid w:val="003373BC"/>
    <w:rsid w:val="00337431"/>
    <w:rsid w:val="003375B6"/>
    <w:rsid w:val="00337851"/>
    <w:rsid w:val="00337DA3"/>
    <w:rsid w:val="00340068"/>
    <w:rsid w:val="00340395"/>
    <w:rsid w:val="003408C4"/>
    <w:rsid w:val="00340AB9"/>
    <w:rsid w:val="00340C65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2942"/>
    <w:rsid w:val="00343103"/>
    <w:rsid w:val="0034349D"/>
    <w:rsid w:val="0034395A"/>
    <w:rsid w:val="00343DFE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90D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072"/>
    <w:rsid w:val="003515A2"/>
    <w:rsid w:val="0035188B"/>
    <w:rsid w:val="00351BC2"/>
    <w:rsid w:val="00351C0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AF6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CA3"/>
    <w:rsid w:val="00363D57"/>
    <w:rsid w:val="003644C8"/>
    <w:rsid w:val="00364731"/>
    <w:rsid w:val="0036479F"/>
    <w:rsid w:val="00364E89"/>
    <w:rsid w:val="00365F91"/>
    <w:rsid w:val="00365FED"/>
    <w:rsid w:val="00365FF9"/>
    <w:rsid w:val="00366103"/>
    <w:rsid w:val="00366823"/>
    <w:rsid w:val="00366C4D"/>
    <w:rsid w:val="00366D78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D4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2F4E"/>
    <w:rsid w:val="00373031"/>
    <w:rsid w:val="00373047"/>
    <w:rsid w:val="00373476"/>
    <w:rsid w:val="003737D8"/>
    <w:rsid w:val="00374153"/>
    <w:rsid w:val="003743D5"/>
    <w:rsid w:val="00374802"/>
    <w:rsid w:val="00374841"/>
    <w:rsid w:val="00374A92"/>
    <w:rsid w:val="0037522F"/>
    <w:rsid w:val="0037526A"/>
    <w:rsid w:val="00375936"/>
    <w:rsid w:val="00375FC8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6C1"/>
    <w:rsid w:val="0037792D"/>
    <w:rsid w:val="00377D0E"/>
    <w:rsid w:val="00377D88"/>
    <w:rsid w:val="0038047D"/>
    <w:rsid w:val="0038058E"/>
    <w:rsid w:val="00380903"/>
    <w:rsid w:val="00381052"/>
    <w:rsid w:val="003814E4"/>
    <w:rsid w:val="003818CA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6FE0"/>
    <w:rsid w:val="003871D3"/>
    <w:rsid w:val="0038786C"/>
    <w:rsid w:val="00387CE7"/>
    <w:rsid w:val="00387D7A"/>
    <w:rsid w:val="0039034F"/>
    <w:rsid w:val="003907DE"/>
    <w:rsid w:val="00390E1D"/>
    <w:rsid w:val="0039137F"/>
    <w:rsid w:val="003915C9"/>
    <w:rsid w:val="00391AB5"/>
    <w:rsid w:val="00391BA7"/>
    <w:rsid w:val="00391EE4"/>
    <w:rsid w:val="0039201D"/>
    <w:rsid w:val="003921B4"/>
    <w:rsid w:val="003921F4"/>
    <w:rsid w:val="00392460"/>
    <w:rsid w:val="00392737"/>
    <w:rsid w:val="003927AC"/>
    <w:rsid w:val="003929C1"/>
    <w:rsid w:val="00392A3A"/>
    <w:rsid w:val="00392FA7"/>
    <w:rsid w:val="00393028"/>
    <w:rsid w:val="00393088"/>
    <w:rsid w:val="00393628"/>
    <w:rsid w:val="00394185"/>
    <w:rsid w:val="0039481B"/>
    <w:rsid w:val="00394C7B"/>
    <w:rsid w:val="00394FE8"/>
    <w:rsid w:val="0039546F"/>
    <w:rsid w:val="00395A63"/>
    <w:rsid w:val="00395A7D"/>
    <w:rsid w:val="00395D14"/>
    <w:rsid w:val="00395D2A"/>
    <w:rsid w:val="00395E9E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A83"/>
    <w:rsid w:val="003A1C8A"/>
    <w:rsid w:val="003A1FC6"/>
    <w:rsid w:val="003A200D"/>
    <w:rsid w:val="003A21E8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4E18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32A"/>
    <w:rsid w:val="003A748D"/>
    <w:rsid w:val="003A75E8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948"/>
    <w:rsid w:val="003B5ABC"/>
    <w:rsid w:val="003B60A1"/>
    <w:rsid w:val="003B623A"/>
    <w:rsid w:val="003B6240"/>
    <w:rsid w:val="003B644F"/>
    <w:rsid w:val="003B6986"/>
    <w:rsid w:val="003B6AA1"/>
    <w:rsid w:val="003B6BE0"/>
    <w:rsid w:val="003B6CF3"/>
    <w:rsid w:val="003B70F8"/>
    <w:rsid w:val="003B75DB"/>
    <w:rsid w:val="003B7F74"/>
    <w:rsid w:val="003C01EB"/>
    <w:rsid w:val="003C0327"/>
    <w:rsid w:val="003C0EF2"/>
    <w:rsid w:val="003C0F2A"/>
    <w:rsid w:val="003C1272"/>
    <w:rsid w:val="003C1BA9"/>
    <w:rsid w:val="003C1D1F"/>
    <w:rsid w:val="003C1F38"/>
    <w:rsid w:val="003C2DBD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3C43"/>
    <w:rsid w:val="003D427A"/>
    <w:rsid w:val="003D4285"/>
    <w:rsid w:val="003D4371"/>
    <w:rsid w:val="003D489A"/>
    <w:rsid w:val="003D51B4"/>
    <w:rsid w:val="003D52FA"/>
    <w:rsid w:val="003D53AC"/>
    <w:rsid w:val="003D5589"/>
    <w:rsid w:val="003D579C"/>
    <w:rsid w:val="003D59F8"/>
    <w:rsid w:val="003D5BF5"/>
    <w:rsid w:val="003D611C"/>
    <w:rsid w:val="003D613F"/>
    <w:rsid w:val="003D62F3"/>
    <w:rsid w:val="003D66C1"/>
    <w:rsid w:val="003D69E4"/>
    <w:rsid w:val="003D6CE4"/>
    <w:rsid w:val="003D6D82"/>
    <w:rsid w:val="003D7396"/>
    <w:rsid w:val="003E0434"/>
    <w:rsid w:val="003E074A"/>
    <w:rsid w:val="003E0AB1"/>
    <w:rsid w:val="003E0D04"/>
    <w:rsid w:val="003E1912"/>
    <w:rsid w:val="003E1A21"/>
    <w:rsid w:val="003E1ADA"/>
    <w:rsid w:val="003E21D9"/>
    <w:rsid w:val="003E32D5"/>
    <w:rsid w:val="003E3452"/>
    <w:rsid w:val="003E3455"/>
    <w:rsid w:val="003E37B7"/>
    <w:rsid w:val="003E4193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3CF"/>
    <w:rsid w:val="003E6A1F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6DD"/>
    <w:rsid w:val="003F08DA"/>
    <w:rsid w:val="003F0F5C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5626"/>
    <w:rsid w:val="003F5BE9"/>
    <w:rsid w:val="003F621F"/>
    <w:rsid w:val="003F646E"/>
    <w:rsid w:val="003F6C11"/>
    <w:rsid w:val="003F7012"/>
    <w:rsid w:val="003F70BD"/>
    <w:rsid w:val="003F7BA5"/>
    <w:rsid w:val="0040068A"/>
    <w:rsid w:val="0040071C"/>
    <w:rsid w:val="0040085D"/>
    <w:rsid w:val="0040088B"/>
    <w:rsid w:val="00400C52"/>
    <w:rsid w:val="0040100E"/>
    <w:rsid w:val="004011D7"/>
    <w:rsid w:val="00401488"/>
    <w:rsid w:val="004018C3"/>
    <w:rsid w:val="00401A14"/>
    <w:rsid w:val="00401A5C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081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45E"/>
    <w:rsid w:val="00407A36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2EA3"/>
    <w:rsid w:val="0041308B"/>
    <w:rsid w:val="00413E0B"/>
    <w:rsid w:val="00413F47"/>
    <w:rsid w:val="00413F59"/>
    <w:rsid w:val="00414016"/>
    <w:rsid w:val="00414876"/>
    <w:rsid w:val="004148D0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7E2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67B"/>
    <w:rsid w:val="004208B3"/>
    <w:rsid w:val="00420B90"/>
    <w:rsid w:val="00420BB4"/>
    <w:rsid w:val="004219FF"/>
    <w:rsid w:val="00421A45"/>
    <w:rsid w:val="00421B45"/>
    <w:rsid w:val="00422041"/>
    <w:rsid w:val="004220F9"/>
    <w:rsid w:val="00422889"/>
    <w:rsid w:val="0042295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6786"/>
    <w:rsid w:val="00426BCF"/>
    <w:rsid w:val="00426C31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02"/>
    <w:rsid w:val="004323BE"/>
    <w:rsid w:val="004325E3"/>
    <w:rsid w:val="0043292F"/>
    <w:rsid w:val="00433793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08F3"/>
    <w:rsid w:val="00441A3B"/>
    <w:rsid w:val="00441AB8"/>
    <w:rsid w:val="00441C74"/>
    <w:rsid w:val="00441F62"/>
    <w:rsid w:val="00441FF1"/>
    <w:rsid w:val="0044253E"/>
    <w:rsid w:val="004426AE"/>
    <w:rsid w:val="0044277C"/>
    <w:rsid w:val="0044298D"/>
    <w:rsid w:val="00442AEF"/>
    <w:rsid w:val="00442B9D"/>
    <w:rsid w:val="00442E09"/>
    <w:rsid w:val="00442F72"/>
    <w:rsid w:val="0044310B"/>
    <w:rsid w:val="0044322C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272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14BD"/>
    <w:rsid w:val="004526B4"/>
    <w:rsid w:val="00452EFB"/>
    <w:rsid w:val="00453309"/>
    <w:rsid w:val="004538C8"/>
    <w:rsid w:val="00453A42"/>
    <w:rsid w:val="00453ACD"/>
    <w:rsid w:val="00453B78"/>
    <w:rsid w:val="00453C05"/>
    <w:rsid w:val="004545B2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0DB9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691F"/>
    <w:rsid w:val="004673EF"/>
    <w:rsid w:val="0046799D"/>
    <w:rsid w:val="00467E9D"/>
    <w:rsid w:val="00467F10"/>
    <w:rsid w:val="0047009E"/>
    <w:rsid w:val="004707BA"/>
    <w:rsid w:val="00470EE4"/>
    <w:rsid w:val="004714DC"/>
    <w:rsid w:val="00471D78"/>
    <w:rsid w:val="00471E45"/>
    <w:rsid w:val="00471EAA"/>
    <w:rsid w:val="00472456"/>
    <w:rsid w:val="004726A2"/>
    <w:rsid w:val="00472D2F"/>
    <w:rsid w:val="0047369F"/>
    <w:rsid w:val="004739E8"/>
    <w:rsid w:val="00473FEE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3F50"/>
    <w:rsid w:val="00484048"/>
    <w:rsid w:val="00484AAA"/>
    <w:rsid w:val="00484AF8"/>
    <w:rsid w:val="00484B3F"/>
    <w:rsid w:val="00484EFF"/>
    <w:rsid w:val="004857E2"/>
    <w:rsid w:val="004860AA"/>
    <w:rsid w:val="00486599"/>
    <w:rsid w:val="004867AC"/>
    <w:rsid w:val="00486889"/>
    <w:rsid w:val="004869BB"/>
    <w:rsid w:val="00486C78"/>
    <w:rsid w:val="00486C96"/>
    <w:rsid w:val="00486DE6"/>
    <w:rsid w:val="00487073"/>
    <w:rsid w:val="004877FE"/>
    <w:rsid w:val="00487958"/>
    <w:rsid w:val="00487B86"/>
    <w:rsid w:val="00490154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3A6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2D57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21"/>
    <w:rsid w:val="004A6CD5"/>
    <w:rsid w:val="004A7161"/>
    <w:rsid w:val="004A7365"/>
    <w:rsid w:val="004A7600"/>
    <w:rsid w:val="004A7B9E"/>
    <w:rsid w:val="004A7BC5"/>
    <w:rsid w:val="004A7E43"/>
    <w:rsid w:val="004B000F"/>
    <w:rsid w:val="004B01A1"/>
    <w:rsid w:val="004B089A"/>
    <w:rsid w:val="004B0DB6"/>
    <w:rsid w:val="004B117A"/>
    <w:rsid w:val="004B16C4"/>
    <w:rsid w:val="004B1810"/>
    <w:rsid w:val="004B1978"/>
    <w:rsid w:val="004B2564"/>
    <w:rsid w:val="004B268C"/>
    <w:rsid w:val="004B2E71"/>
    <w:rsid w:val="004B3028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324"/>
    <w:rsid w:val="004B7A43"/>
    <w:rsid w:val="004B7B03"/>
    <w:rsid w:val="004C0409"/>
    <w:rsid w:val="004C05EB"/>
    <w:rsid w:val="004C0747"/>
    <w:rsid w:val="004C091E"/>
    <w:rsid w:val="004C0C89"/>
    <w:rsid w:val="004C0DF2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54B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8F3"/>
    <w:rsid w:val="004D19C2"/>
    <w:rsid w:val="004D2316"/>
    <w:rsid w:val="004D2B17"/>
    <w:rsid w:val="004D2D13"/>
    <w:rsid w:val="004D31B9"/>
    <w:rsid w:val="004D3473"/>
    <w:rsid w:val="004D41A0"/>
    <w:rsid w:val="004D4214"/>
    <w:rsid w:val="004D462F"/>
    <w:rsid w:val="004D4840"/>
    <w:rsid w:val="004D4CAB"/>
    <w:rsid w:val="004D4E4B"/>
    <w:rsid w:val="004D5349"/>
    <w:rsid w:val="004D54CA"/>
    <w:rsid w:val="004D5841"/>
    <w:rsid w:val="004D58CC"/>
    <w:rsid w:val="004D5BA3"/>
    <w:rsid w:val="004D5F12"/>
    <w:rsid w:val="004D6170"/>
    <w:rsid w:val="004D6A68"/>
    <w:rsid w:val="004D6C10"/>
    <w:rsid w:val="004D6DBC"/>
    <w:rsid w:val="004D7063"/>
    <w:rsid w:val="004D748D"/>
    <w:rsid w:val="004D76DD"/>
    <w:rsid w:val="004D7812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849"/>
    <w:rsid w:val="004E499A"/>
    <w:rsid w:val="004E4A09"/>
    <w:rsid w:val="004E4F8D"/>
    <w:rsid w:val="004E4FA1"/>
    <w:rsid w:val="004E4FEE"/>
    <w:rsid w:val="004E5204"/>
    <w:rsid w:val="004E5351"/>
    <w:rsid w:val="004E54AF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E7B13"/>
    <w:rsid w:val="004F0076"/>
    <w:rsid w:val="004F0687"/>
    <w:rsid w:val="004F0692"/>
    <w:rsid w:val="004F0B47"/>
    <w:rsid w:val="004F0DBF"/>
    <w:rsid w:val="004F1138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3C4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CC9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D95"/>
    <w:rsid w:val="00505F00"/>
    <w:rsid w:val="00506114"/>
    <w:rsid w:val="005063F5"/>
    <w:rsid w:val="00506697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B77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85C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DCE"/>
    <w:rsid w:val="00520E7E"/>
    <w:rsid w:val="005212DA"/>
    <w:rsid w:val="00521368"/>
    <w:rsid w:val="005213DC"/>
    <w:rsid w:val="0052185C"/>
    <w:rsid w:val="00521950"/>
    <w:rsid w:val="005219FF"/>
    <w:rsid w:val="00521A87"/>
    <w:rsid w:val="00522175"/>
    <w:rsid w:val="00522300"/>
    <w:rsid w:val="00522318"/>
    <w:rsid w:val="00522553"/>
    <w:rsid w:val="005226A8"/>
    <w:rsid w:val="00522C2B"/>
    <w:rsid w:val="00523008"/>
    <w:rsid w:val="005231FF"/>
    <w:rsid w:val="005234F5"/>
    <w:rsid w:val="005238F1"/>
    <w:rsid w:val="0052402D"/>
    <w:rsid w:val="005241BB"/>
    <w:rsid w:val="0052448A"/>
    <w:rsid w:val="005244A2"/>
    <w:rsid w:val="00524549"/>
    <w:rsid w:val="00524BB8"/>
    <w:rsid w:val="005250E6"/>
    <w:rsid w:val="00525D08"/>
    <w:rsid w:val="00525E3E"/>
    <w:rsid w:val="00525F4A"/>
    <w:rsid w:val="005266AB"/>
    <w:rsid w:val="005266C1"/>
    <w:rsid w:val="00526B2B"/>
    <w:rsid w:val="005270F3"/>
    <w:rsid w:val="00527290"/>
    <w:rsid w:val="005277D0"/>
    <w:rsid w:val="00527A72"/>
    <w:rsid w:val="00527B06"/>
    <w:rsid w:val="00527B96"/>
    <w:rsid w:val="00527D0D"/>
    <w:rsid w:val="00530CE0"/>
    <w:rsid w:val="00530D16"/>
    <w:rsid w:val="00531772"/>
    <w:rsid w:val="00531B30"/>
    <w:rsid w:val="00532119"/>
    <w:rsid w:val="00532414"/>
    <w:rsid w:val="0053257D"/>
    <w:rsid w:val="005326D7"/>
    <w:rsid w:val="0053283A"/>
    <w:rsid w:val="00532AD5"/>
    <w:rsid w:val="00532B60"/>
    <w:rsid w:val="00532E0A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6C8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09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2E4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1F0"/>
    <w:rsid w:val="00552317"/>
    <w:rsid w:val="00552564"/>
    <w:rsid w:val="00552B47"/>
    <w:rsid w:val="00552B50"/>
    <w:rsid w:val="00552FA8"/>
    <w:rsid w:val="00553246"/>
    <w:rsid w:val="00553294"/>
    <w:rsid w:val="00553352"/>
    <w:rsid w:val="00553A2F"/>
    <w:rsid w:val="00553AE3"/>
    <w:rsid w:val="00553BED"/>
    <w:rsid w:val="00553D96"/>
    <w:rsid w:val="00553F8C"/>
    <w:rsid w:val="005543CD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598"/>
    <w:rsid w:val="00562660"/>
    <w:rsid w:val="005626DF"/>
    <w:rsid w:val="005627EE"/>
    <w:rsid w:val="00562B9F"/>
    <w:rsid w:val="00562FE7"/>
    <w:rsid w:val="00563510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3670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35E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221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97FE4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111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7E1"/>
    <w:rsid w:val="005A681D"/>
    <w:rsid w:val="005A68E5"/>
    <w:rsid w:val="005A6A3F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42D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492F"/>
    <w:rsid w:val="005B5003"/>
    <w:rsid w:val="005B5088"/>
    <w:rsid w:val="005B555A"/>
    <w:rsid w:val="005B5C2C"/>
    <w:rsid w:val="005B608F"/>
    <w:rsid w:val="005B639B"/>
    <w:rsid w:val="005B65EC"/>
    <w:rsid w:val="005B66CA"/>
    <w:rsid w:val="005B6900"/>
    <w:rsid w:val="005B6B00"/>
    <w:rsid w:val="005B6BA0"/>
    <w:rsid w:val="005B6BF1"/>
    <w:rsid w:val="005B7EA5"/>
    <w:rsid w:val="005C026F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871"/>
    <w:rsid w:val="005C6A57"/>
    <w:rsid w:val="005C6D68"/>
    <w:rsid w:val="005C70B0"/>
    <w:rsid w:val="005C796B"/>
    <w:rsid w:val="005C7BAA"/>
    <w:rsid w:val="005C7CD5"/>
    <w:rsid w:val="005D036A"/>
    <w:rsid w:val="005D07C3"/>
    <w:rsid w:val="005D0888"/>
    <w:rsid w:val="005D0A7E"/>
    <w:rsid w:val="005D1190"/>
    <w:rsid w:val="005D133A"/>
    <w:rsid w:val="005D2002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9FB"/>
    <w:rsid w:val="005D6A41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BD2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45FC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849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599"/>
    <w:rsid w:val="005F3623"/>
    <w:rsid w:val="005F3832"/>
    <w:rsid w:val="005F4330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149"/>
    <w:rsid w:val="005F726B"/>
    <w:rsid w:val="005F75D3"/>
    <w:rsid w:val="005F7A8B"/>
    <w:rsid w:val="005F7C6B"/>
    <w:rsid w:val="005F7D09"/>
    <w:rsid w:val="00600114"/>
    <w:rsid w:val="00600A5F"/>
    <w:rsid w:val="00600ACB"/>
    <w:rsid w:val="00600C03"/>
    <w:rsid w:val="00600D52"/>
    <w:rsid w:val="0060102F"/>
    <w:rsid w:val="006019EA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32F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5CA1"/>
    <w:rsid w:val="00606005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91"/>
    <w:rsid w:val="0061096D"/>
    <w:rsid w:val="00610B9D"/>
    <w:rsid w:val="00610E1D"/>
    <w:rsid w:val="00611798"/>
    <w:rsid w:val="006119B3"/>
    <w:rsid w:val="00611A5A"/>
    <w:rsid w:val="0061232E"/>
    <w:rsid w:val="0061239F"/>
    <w:rsid w:val="0061242D"/>
    <w:rsid w:val="00612855"/>
    <w:rsid w:val="00612B82"/>
    <w:rsid w:val="00612CF2"/>
    <w:rsid w:val="00613170"/>
    <w:rsid w:val="0061335A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56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0BBD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263"/>
    <w:rsid w:val="0062335D"/>
    <w:rsid w:val="006236A7"/>
    <w:rsid w:val="0062382A"/>
    <w:rsid w:val="00623B7C"/>
    <w:rsid w:val="00623E0E"/>
    <w:rsid w:val="0062412C"/>
    <w:rsid w:val="00624131"/>
    <w:rsid w:val="00624716"/>
    <w:rsid w:val="00624A46"/>
    <w:rsid w:val="00624BC1"/>
    <w:rsid w:val="006252F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CE2"/>
    <w:rsid w:val="00627E20"/>
    <w:rsid w:val="00627F7F"/>
    <w:rsid w:val="0063027B"/>
    <w:rsid w:val="006305CC"/>
    <w:rsid w:val="00630686"/>
    <w:rsid w:val="006306CF"/>
    <w:rsid w:val="00630AE5"/>
    <w:rsid w:val="00631090"/>
    <w:rsid w:val="006312A7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679B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9C7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224"/>
    <w:rsid w:val="0064544E"/>
    <w:rsid w:val="00645FE9"/>
    <w:rsid w:val="00646B63"/>
    <w:rsid w:val="00646E0F"/>
    <w:rsid w:val="006474F5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1EC3"/>
    <w:rsid w:val="0065213A"/>
    <w:rsid w:val="0065217D"/>
    <w:rsid w:val="0065226F"/>
    <w:rsid w:val="006522A6"/>
    <w:rsid w:val="00652338"/>
    <w:rsid w:val="00652E49"/>
    <w:rsid w:val="00652EB3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A36"/>
    <w:rsid w:val="00660FE2"/>
    <w:rsid w:val="006612DA"/>
    <w:rsid w:val="006616EC"/>
    <w:rsid w:val="00661B22"/>
    <w:rsid w:val="00661D42"/>
    <w:rsid w:val="00662083"/>
    <w:rsid w:val="0066248E"/>
    <w:rsid w:val="00663596"/>
    <w:rsid w:val="00663AF6"/>
    <w:rsid w:val="00663B48"/>
    <w:rsid w:val="00663BA0"/>
    <w:rsid w:val="00663BBE"/>
    <w:rsid w:val="00663BBF"/>
    <w:rsid w:val="0066441E"/>
    <w:rsid w:val="00664492"/>
    <w:rsid w:val="00664D5E"/>
    <w:rsid w:val="00665736"/>
    <w:rsid w:val="00665E0A"/>
    <w:rsid w:val="00666084"/>
    <w:rsid w:val="006660E3"/>
    <w:rsid w:val="00666474"/>
    <w:rsid w:val="00666482"/>
    <w:rsid w:val="006665E1"/>
    <w:rsid w:val="006666DB"/>
    <w:rsid w:val="00666768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1CD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00D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9EE"/>
    <w:rsid w:val="00676BE6"/>
    <w:rsid w:val="00677206"/>
    <w:rsid w:val="006778F4"/>
    <w:rsid w:val="006802E2"/>
    <w:rsid w:val="00680545"/>
    <w:rsid w:val="00680645"/>
    <w:rsid w:val="00680AED"/>
    <w:rsid w:val="00680FCA"/>
    <w:rsid w:val="00681079"/>
    <w:rsid w:val="00681247"/>
    <w:rsid w:val="006814A4"/>
    <w:rsid w:val="006814C0"/>
    <w:rsid w:val="006814FF"/>
    <w:rsid w:val="00681594"/>
    <w:rsid w:val="00681930"/>
    <w:rsid w:val="00681B4D"/>
    <w:rsid w:val="0068207E"/>
    <w:rsid w:val="00682662"/>
    <w:rsid w:val="0068267B"/>
    <w:rsid w:val="00682699"/>
    <w:rsid w:val="006827AA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5F12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04F"/>
    <w:rsid w:val="00692528"/>
    <w:rsid w:val="0069258F"/>
    <w:rsid w:val="0069280D"/>
    <w:rsid w:val="00692A9B"/>
    <w:rsid w:val="00692D6F"/>
    <w:rsid w:val="00693066"/>
    <w:rsid w:val="00693949"/>
    <w:rsid w:val="00693BFE"/>
    <w:rsid w:val="00694202"/>
    <w:rsid w:val="006942A0"/>
    <w:rsid w:val="006942DB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6D6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2EF8"/>
    <w:rsid w:val="006A32E8"/>
    <w:rsid w:val="006A358A"/>
    <w:rsid w:val="006A3B33"/>
    <w:rsid w:val="006A3B98"/>
    <w:rsid w:val="006A3EDB"/>
    <w:rsid w:val="006A408C"/>
    <w:rsid w:val="006A40F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3C7"/>
    <w:rsid w:val="006A68B0"/>
    <w:rsid w:val="006A6950"/>
    <w:rsid w:val="006A6A53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838"/>
    <w:rsid w:val="006B6EA5"/>
    <w:rsid w:val="006B7364"/>
    <w:rsid w:val="006B780C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8C6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4C6F"/>
    <w:rsid w:val="006C4FF1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5C7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B1F"/>
    <w:rsid w:val="006E1DE4"/>
    <w:rsid w:val="006E1E0E"/>
    <w:rsid w:val="006E1F36"/>
    <w:rsid w:val="006E1FB9"/>
    <w:rsid w:val="006E2780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198"/>
    <w:rsid w:val="006E4487"/>
    <w:rsid w:val="006E494F"/>
    <w:rsid w:val="006E4BEB"/>
    <w:rsid w:val="006E4C9E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3D9"/>
    <w:rsid w:val="006E6C00"/>
    <w:rsid w:val="006E6C49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063"/>
    <w:rsid w:val="006F1257"/>
    <w:rsid w:val="006F187F"/>
    <w:rsid w:val="006F1B95"/>
    <w:rsid w:val="006F1D56"/>
    <w:rsid w:val="006F1E5A"/>
    <w:rsid w:val="006F2130"/>
    <w:rsid w:val="006F2166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2DB"/>
    <w:rsid w:val="006F5379"/>
    <w:rsid w:val="006F54C0"/>
    <w:rsid w:val="006F56A8"/>
    <w:rsid w:val="006F608C"/>
    <w:rsid w:val="006F65A2"/>
    <w:rsid w:val="006F6717"/>
    <w:rsid w:val="006F697B"/>
    <w:rsid w:val="006F6A24"/>
    <w:rsid w:val="006F6D4A"/>
    <w:rsid w:val="006F6DAE"/>
    <w:rsid w:val="006F6DBE"/>
    <w:rsid w:val="006F6ED1"/>
    <w:rsid w:val="006F7362"/>
    <w:rsid w:val="006F7710"/>
    <w:rsid w:val="006F7749"/>
    <w:rsid w:val="006F7883"/>
    <w:rsid w:val="006F7AFC"/>
    <w:rsid w:val="006F7E76"/>
    <w:rsid w:val="007003B4"/>
    <w:rsid w:val="00700C15"/>
    <w:rsid w:val="00700C4F"/>
    <w:rsid w:val="007012EC"/>
    <w:rsid w:val="00701D99"/>
    <w:rsid w:val="00701DB0"/>
    <w:rsid w:val="00701E07"/>
    <w:rsid w:val="00702251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A94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4F4"/>
    <w:rsid w:val="0071098B"/>
    <w:rsid w:val="00710A6E"/>
    <w:rsid w:val="00710BD2"/>
    <w:rsid w:val="00710CAF"/>
    <w:rsid w:val="007110FD"/>
    <w:rsid w:val="0071154C"/>
    <w:rsid w:val="00711DBE"/>
    <w:rsid w:val="0071211C"/>
    <w:rsid w:val="00712273"/>
    <w:rsid w:val="00712957"/>
    <w:rsid w:val="00712A0D"/>
    <w:rsid w:val="00712A7F"/>
    <w:rsid w:val="00712E53"/>
    <w:rsid w:val="00713222"/>
    <w:rsid w:val="00713868"/>
    <w:rsid w:val="00713D76"/>
    <w:rsid w:val="00713E0B"/>
    <w:rsid w:val="00713F4D"/>
    <w:rsid w:val="007141A3"/>
    <w:rsid w:val="007145D9"/>
    <w:rsid w:val="00714755"/>
    <w:rsid w:val="00714D62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17AC4"/>
    <w:rsid w:val="00720862"/>
    <w:rsid w:val="00720BAE"/>
    <w:rsid w:val="00720CF6"/>
    <w:rsid w:val="00720E3F"/>
    <w:rsid w:val="007212A0"/>
    <w:rsid w:val="00721361"/>
    <w:rsid w:val="00721504"/>
    <w:rsid w:val="00721745"/>
    <w:rsid w:val="00721A95"/>
    <w:rsid w:val="00721B00"/>
    <w:rsid w:val="007225A8"/>
    <w:rsid w:val="0072285C"/>
    <w:rsid w:val="00722A9F"/>
    <w:rsid w:val="00722FA1"/>
    <w:rsid w:val="00723568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88D"/>
    <w:rsid w:val="00724941"/>
    <w:rsid w:val="00726190"/>
    <w:rsid w:val="00726EDB"/>
    <w:rsid w:val="00726EE4"/>
    <w:rsid w:val="007270F9"/>
    <w:rsid w:val="007276A5"/>
    <w:rsid w:val="00727732"/>
    <w:rsid w:val="007277EF"/>
    <w:rsid w:val="00727A3B"/>
    <w:rsid w:val="00727C0C"/>
    <w:rsid w:val="00727C1B"/>
    <w:rsid w:val="00727DB3"/>
    <w:rsid w:val="0073017F"/>
    <w:rsid w:val="0073028F"/>
    <w:rsid w:val="007303AC"/>
    <w:rsid w:val="00730469"/>
    <w:rsid w:val="0073070C"/>
    <w:rsid w:val="00730A42"/>
    <w:rsid w:val="00730E73"/>
    <w:rsid w:val="00731147"/>
    <w:rsid w:val="007317F5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5A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1856"/>
    <w:rsid w:val="00742252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8A"/>
    <w:rsid w:val="00745F82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6F5B"/>
    <w:rsid w:val="00757185"/>
    <w:rsid w:val="007573CD"/>
    <w:rsid w:val="00757AB6"/>
    <w:rsid w:val="00757BFD"/>
    <w:rsid w:val="007606D7"/>
    <w:rsid w:val="00760845"/>
    <w:rsid w:val="00760916"/>
    <w:rsid w:val="00761514"/>
    <w:rsid w:val="0076177E"/>
    <w:rsid w:val="00762159"/>
    <w:rsid w:val="007621CD"/>
    <w:rsid w:val="00762819"/>
    <w:rsid w:val="0076286B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5E9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3BB"/>
    <w:rsid w:val="007809D0"/>
    <w:rsid w:val="00780E7D"/>
    <w:rsid w:val="00781190"/>
    <w:rsid w:val="0078140D"/>
    <w:rsid w:val="007814FF"/>
    <w:rsid w:val="0078180E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46B"/>
    <w:rsid w:val="00786765"/>
    <w:rsid w:val="00786988"/>
    <w:rsid w:val="00786990"/>
    <w:rsid w:val="00786DAE"/>
    <w:rsid w:val="00786EAE"/>
    <w:rsid w:val="0078722C"/>
    <w:rsid w:val="00787416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809"/>
    <w:rsid w:val="007929E0"/>
    <w:rsid w:val="007929F0"/>
    <w:rsid w:val="00792BF6"/>
    <w:rsid w:val="00793602"/>
    <w:rsid w:val="00793A38"/>
    <w:rsid w:val="00794001"/>
    <w:rsid w:val="00794171"/>
    <w:rsid w:val="00794499"/>
    <w:rsid w:val="00794A04"/>
    <w:rsid w:val="00794C04"/>
    <w:rsid w:val="00794DC1"/>
    <w:rsid w:val="0079551A"/>
    <w:rsid w:val="0079551F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3D"/>
    <w:rsid w:val="007A0F78"/>
    <w:rsid w:val="007A1452"/>
    <w:rsid w:val="007A19D1"/>
    <w:rsid w:val="007A1A49"/>
    <w:rsid w:val="007A21CA"/>
    <w:rsid w:val="007A248E"/>
    <w:rsid w:val="007A2900"/>
    <w:rsid w:val="007A2BC3"/>
    <w:rsid w:val="007A2BCB"/>
    <w:rsid w:val="007A302C"/>
    <w:rsid w:val="007A3204"/>
    <w:rsid w:val="007A34A7"/>
    <w:rsid w:val="007A34D8"/>
    <w:rsid w:val="007A3505"/>
    <w:rsid w:val="007A36EA"/>
    <w:rsid w:val="007A371C"/>
    <w:rsid w:val="007A38D9"/>
    <w:rsid w:val="007A3FA0"/>
    <w:rsid w:val="007A4025"/>
    <w:rsid w:val="007A4421"/>
    <w:rsid w:val="007A46F5"/>
    <w:rsid w:val="007A48DD"/>
    <w:rsid w:val="007A5054"/>
    <w:rsid w:val="007A581A"/>
    <w:rsid w:val="007A5A19"/>
    <w:rsid w:val="007A602A"/>
    <w:rsid w:val="007A60E5"/>
    <w:rsid w:val="007A6150"/>
    <w:rsid w:val="007A6444"/>
    <w:rsid w:val="007A6549"/>
    <w:rsid w:val="007A691F"/>
    <w:rsid w:val="007A6A41"/>
    <w:rsid w:val="007A6E2B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725"/>
    <w:rsid w:val="007B3835"/>
    <w:rsid w:val="007B39D8"/>
    <w:rsid w:val="007B3BDA"/>
    <w:rsid w:val="007B3D0D"/>
    <w:rsid w:val="007B4061"/>
    <w:rsid w:val="007B47EC"/>
    <w:rsid w:val="007B51CD"/>
    <w:rsid w:val="007B5B5C"/>
    <w:rsid w:val="007B62C9"/>
    <w:rsid w:val="007B6790"/>
    <w:rsid w:val="007B6C14"/>
    <w:rsid w:val="007B6DFC"/>
    <w:rsid w:val="007B72E7"/>
    <w:rsid w:val="007B73EA"/>
    <w:rsid w:val="007B7B09"/>
    <w:rsid w:val="007C044C"/>
    <w:rsid w:val="007C0513"/>
    <w:rsid w:val="007C05E7"/>
    <w:rsid w:val="007C06E3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4F97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A2C"/>
    <w:rsid w:val="007C6B50"/>
    <w:rsid w:val="007C6C53"/>
    <w:rsid w:val="007C6E3A"/>
    <w:rsid w:val="007C7099"/>
    <w:rsid w:val="007C7636"/>
    <w:rsid w:val="007C7AED"/>
    <w:rsid w:val="007C7C62"/>
    <w:rsid w:val="007D0061"/>
    <w:rsid w:val="007D09FA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029"/>
    <w:rsid w:val="007D40F8"/>
    <w:rsid w:val="007D46A7"/>
    <w:rsid w:val="007D4D09"/>
    <w:rsid w:val="007D4E06"/>
    <w:rsid w:val="007D4E6F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1F5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563"/>
    <w:rsid w:val="007E6822"/>
    <w:rsid w:val="007E68AB"/>
    <w:rsid w:val="007E6C6C"/>
    <w:rsid w:val="007E6C7A"/>
    <w:rsid w:val="007E70FF"/>
    <w:rsid w:val="007E7163"/>
    <w:rsid w:val="007E7265"/>
    <w:rsid w:val="007E7DCD"/>
    <w:rsid w:val="007E7ED4"/>
    <w:rsid w:val="007E7F51"/>
    <w:rsid w:val="007F0030"/>
    <w:rsid w:val="007F02BB"/>
    <w:rsid w:val="007F0358"/>
    <w:rsid w:val="007F0914"/>
    <w:rsid w:val="007F0BEC"/>
    <w:rsid w:val="007F0FE4"/>
    <w:rsid w:val="007F1122"/>
    <w:rsid w:val="007F127D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323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17C"/>
    <w:rsid w:val="00802964"/>
    <w:rsid w:val="00802FBF"/>
    <w:rsid w:val="00803302"/>
    <w:rsid w:val="008036BB"/>
    <w:rsid w:val="008037EC"/>
    <w:rsid w:val="00803816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537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503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5532"/>
    <w:rsid w:val="00816347"/>
    <w:rsid w:val="0081648B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B2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5F29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625"/>
    <w:rsid w:val="00831C66"/>
    <w:rsid w:val="00831C7C"/>
    <w:rsid w:val="0083241C"/>
    <w:rsid w:val="00832A4F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6D9"/>
    <w:rsid w:val="00835845"/>
    <w:rsid w:val="0083585D"/>
    <w:rsid w:val="00835940"/>
    <w:rsid w:val="0083598D"/>
    <w:rsid w:val="00836388"/>
    <w:rsid w:val="00836DBE"/>
    <w:rsid w:val="008372C0"/>
    <w:rsid w:val="008376FD"/>
    <w:rsid w:val="00837707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122"/>
    <w:rsid w:val="00842466"/>
    <w:rsid w:val="00842ABB"/>
    <w:rsid w:val="00842B98"/>
    <w:rsid w:val="00842C86"/>
    <w:rsid w:val="00842D04"/>
    <w:rsid w:val="00842D34"/>
    <w:rsid w:val="00842FD5"/>
    <w:rsid w:val="0084303F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BA"/>
    <w:rsid w:val="00846EEC"/>
    <w:rsid w:val="0084753A"/>
    <w:rsid w:val="00847748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868"/>
    <w:rsid w:val="00852C0E"/>
    <w:rsid w:val="00852D13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5E19"/>
    <w:rsid w:val="0085624B"/>
    <w:rsid w:val="0085624E"/>
    <w:rsid w:val="008564D0"/>
    <w:rsid w:val="0085672E"/>
    <w:rsid w:val="008569C4"/>
    <w:rsid w:val="00856A46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3F7D"/>
    <w:rsid w:val="00864011"/>
    <w:rsid w:val="008641C1"/>
    <w:rsid w:val="008644E3"/>
    <w:rsid w:val="008644E4"/>
    <w:rsid w:val="00864519"/>
    <w:rsid w:val="00864847"/>
    <w:rsid w:val="00864A3B"/>
    <w:rsid w:val="00864B60"/>
    <w:rsid w:val="00864CDE"/>
    <w:rsid w:val="00864CF3"/>
    <w:rsid w:val="008652D1"/>
    <w:rsid w:val="00865307"/>
    <w:rsid w:val="00865692"/>
    <w:rsid w:val="00865A8F"/>
    <w:rsid w:val="00865C33"/>
    <w:rsid w:val="00865DC2"/>
    <w:rsid w:val="00866636"/>
    <w:rsid w:val="00866C5B"/>
    <w:rsid w:val="00866CF1"/>
    <w:rsid w:val="00866DF0"/>
    <w:rsid w:val="00866EA7"/>
    <w:rsid w:val="00866F6C"/>
    <w:rsid w:val="00866F7B"/>
    <w:rsid w:val="00867471"/>
    <w:rsid w:val="0086780C"/>
    <w:rsid w:val="00867B1A"/>
    <w:rsid w:val="00867BC8"/>
    <w:rsid w:val="00867EA7"/>
    <w:rsid w:val="008700E0"/>
    <w:rsid w:val="008700F5"/>
    <w:rsid w:val="008707D9"/>
    <w:rsid w:val="0087092F"/>
    <w:rsid w:val="00870951"/>
    <w:rsid w:val="008709DA"/>
    <w:rsid w:val="00870C26"/>
    <w:rsid w:val="00870C8C"/>
    <w:rsid w:val="00871A85"/>
    <w:rsid w:val="00871B58"/>
    <w:rsid w:val="00871CC6"/>
    <w:rsid w:val="00871CE7"/>
    <w:rsid w:val="00871E77"/>
    <w:rsid w:val="00872219"/>
    <w:rsid w:val="008726A4"/>
    <w:rsid w:val="00872E63"/>
    <w:rsid w:val="00873069"/>
    <w:rsid w:val="00873400"/>
    <w:rsid w:val="0087356E"/>
    <w:rsid w:val="00873797"/>
    <w:rsid w:val="0087398A"/>
    <w:rsid w:val="00873AD5"/>
    <w:rsid w:val="008743FA"/>
    <w:rsid w:val="008746DE"/>
    <w:rsid w:val="00874906"/>
    <w:rsid w:val="00874FD0"/>
    <w:rsid w:val="008752FF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701"/>
    <w:rsid w:val="00877AB8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6CC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5EB8"/>
    <w:rsid w:val="008960B0"/>
    <w:rsid w:val="00896A27"/>
    <w:rsid w:val="00896C98"/>
    <w:rsid w:val="00896FB9"/>
    <w:rsid w:val="008972AF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BD0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B95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AF"/>
    <w:rsid w:val="008B30FB"/>
    <w:rsid w:val="008B32A0"/>
    <w:rsid w:val="008B36D6"/>
    <w:rsid w:val="008B454D"/>
    <w:rsid w:val="008B492F"/>
    <w:rsid w:val="008B5168"/>
    <w:rsid w:val="008B53DA"/>
    <w:rsid w:val="008B5DA0"/>
    <w:rsid w:val="008B6C15"/>
    <w:rsid w:val="008B6F08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31F"/>
    <w:rsid w:val="008C1413"/>
    <w:rsid w:val="008C185D"/>
    <w:rsid w:val="008C1B5E"/>
    <w:rsid w:val="008C1F36"/>
    <w:rsid w:val="008C247D"/>
    <w:rsid w:val="008C2559"/>
    <w:rsid w:val="008C2DD0"/>
    <w:rsid w:val="008C2FCA"/>
    <w:rsid w:val="008C387E"/>
    <w:rsid w:val="008C393E"/>
    <w:rsid w:val="008C3B1E"/>
    <w:rsid w:val="008C40A9"/>
    <w:rsid w:val="008C43AB"/>
    <w:rsid w:val="008C4626"/>
    <w:rsid w:val="008C4641"/>
    <w:rsid w:val="008C4AE0"/>
    <w:rsid w:val="008C4B85"/>
    <w:rsid w:val="008C4CA6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720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1E2"/>
    <w:rsid w:val="008D571B"/>
    <w:rsid w:val="008D580B"/>
    <w:rsid w:val="008D596D"/>
    <w:rsid w:val="008D5D01"/>
    <w:rsid w:val="008D5EB9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55F"/>
    <w:rsid w:val="008E4730"/>
    <w:rsid w:val="008E489D"/>
    <w:rsid w:val="008E4957"/>
    <w:rsid w:val="008E5455"/>
    <w:rsid w:val="008E55AE"/>
    <w:rsid w:val="008E5D95"/>
    <w:rsid w:val="008E5E64"/>
    <w:rsid w:val="008E608D"/>
    <w:rsid w:val="008E6D1E"/>
    <w:rsid w:val="008E7235"/>
    <w:rsid w:val="008E72AD"/>
    <w:rsid w:val="008E7409"/>
    <w:rsid w:val="008E7E25"/>
    <w:rsid w:val="008F00FB"/>
    <w:rsid w:val="008F04D3"/>
    <w:rsid w:val="008F0C47"/>
    <w:rsid w:val="008F20AB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E4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DED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97D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403"/>
    <w:rsid w:val="0090750F"/>
    <w:rsid w:val="00907694"/>
    <w:rsid w:val="00907B4D"/>
    <w:rsid w:val="00907D2E"/>
    <w:rsid w:val="00907E07"/>
    <w:rsid w:val="00910A17"/>
    <w:rsid w:val="00910A38"/>
    <w:rsid w:val="00910BB3"/>
    <w:rsid w:val="00911339"/>
    <w:rsid w:val="0091232F"/>
    <w:rsid w:val="009123E8"/>
    <w:rsid w:val="009124CC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A8A"/>
    <w:rsid w:val="00916C1F"/>
    <w:rsid w:val="00917D98"/>
    <w:rsid w:val="00917DA1"/>
    <w:rsid w:val="00920092"/>
    <w:rsid w:val="009201BB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1C1"/>
    <w:rsid w:val="0092489E"/>
    <w:rsid w:val="00924A60"/>
    <w:rsid w:val="00924C2D"/>
    <w:rsid w:val="00924CB4"/>
    <w:rsid w:val="00924F40"/>
    <w:rsid w:val="00925558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0ECE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D1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8E6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0EB1"/>
    <w:rsid w:val="00941076"/>
    <w:rsid w:val="0094125C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67A"/>
    <w:rsid w:val="00942AEF"/>
    <w:rsid w:val="00942D0E"/>
    <w:rsid w:val="00942F80"/>
    <w:rsid w:val="0094304E"/>
    <w:rsid w:val="00943059"/>
    <w:rsid w:val="009432C8"/>
    <w:rsid w:val="00943B84"/>
    <w:rsid w:val="00944149"/>
    <w:rsid w:val="0094437B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0D4E"/>
    <w:rsid w:val="00951A86"/>
    <w:rsid w:val="009520E8"/>
    <w:rsid w:val="0095275E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BE9"/>
    <w:rsid w:val="00955CAA"/>
    <w:rsid w:val="00955D91"/>
    <w:rsid w:val="00956071"/>
    <w:rsid w:val="0095657A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56"/>
    <w:rsid w:val="00960CBD"/>
    <w:rsid w:val="00960DF2"/>
    <w:rsid w:val="00960FA0"/>
    <w:rsid w:val="00961553"/>
    <w:rsid w:val="0096225A"/>
    <w:rsid w:val="0096227F"/>
    <w:rsid w:val="0096236A"/>
    <w:rsid w:val="009627B6"/>
    <w:rsid w:val="00962870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23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0BD"/>
    <w:rsid w:val="0097148E"/>
    <w:rsid w:val="009715CD"/>
    <w:rsid w:val="00971819"/>
    <w:rsid w:val="0097181B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8E9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0E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425"/>
    <w:rsid w:val="009835E2"/>
    <w:rsid w:val="00983888"/>
    <w:rsid w:val="0098471A"/>
    <w:rsid w:val="00984A4D"/>
    <w:rsid w:val="00984C90"/>
    <w:rsid w:val="00985301"/>
    <w:rsid w:val="009856BE"/>
    <w:rsid w:val="00986127"/>
    <w:rsid w:val="00986398"/>
    <w:rsid w:val="00986F07"/>
    <w:rsid w:val="009872E7"/>
    <w:rsid w:val="009876C1"/>
    <w:rsid w:val="00987890"/>
    <w:rsid w:val="00987AEE"/>
    <w:rsid w:val="00987D59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15A"/>
    <w:rsid w:val="009977CE"/>
    <w:rsid w:val="00997EA9"/>
    <w:rsid w:val="009A007F"/>
    <w:rsid w:val="009A0237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8E3"/>
    <w:rsid w:val="009A4B08"/>
    <w:rsid w:val="009A4B68"/>
    <w:rsid w:val="009A4B8A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085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D5E"/>
    <w:rsid w:val="009B3EAC"/>
    <w:rsid w:val="009B3F3B"/>
    <w:rsid w:val="009B44F6"/>
    <w:rsid w:val="009B453F"/>
    <w:rsid w:val="009B488D"/>
    <w:rsid w:val="009B4FA3"/>
    <w:rsid w:val="009B52E7"/>
    <w:rsid w:val="009B56E1"/>
    <w:rsid w:val="009B5750"/>
    <w:rsid w:val="009B5F73"/>
    <w:rsid w:val="009B705C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51A"/>
    <w:rsid w:val="009C37C0"/>
    <w:rsid w:val="009C3B1D"/>
    <w:rsid w:val="009C3EBF"/>
    <w:rsid w:val="009C3FCB"/>
    <w:rsid w:val="009C4303"/>
    <w:rsid w:val="009C43E1"/>
    <w:rsid w:val="009C456D"/>
    <w:rsid w:val="009C49B1"/>
    <w:rsid w:val="009C4CEA"/>
    <w:rsid w:val="009C4D95"/>
    <w:rsid w:val="009C4E47"/>
    <w:rsid w:val="009C517B"/>
    <w:rsid w:val="009C5802"/>
    <w:rsid w:val="009C58D3"/>
    <w:rsid w:val="009C5F1F"/>
    <w:rsid w:val="009C6073"/>
    <w:rsid w:val="009C630E"/>
    <w:rsid w:val="009C663F"/>
    <w:rsid w:val="009C6735"/>
    <w:rsid w:val="009C67C1"/>
    <w:rsid w:val="009C6ACD"/>
    <w:rsid w:val="009C6C71"/>
    <w:rsid w:val="009C6DD7"/>
    <w:rsid w:val="009C71C2"/>
    <w:rsid w:val="009C7235"/>
    <w:rsid w:val="009C78B2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0B"/>
    <w:rsid w:val="009D26A7"/>
    <w:rsid w:val="009D2708"/>
    <w:rsid w:val="009D287B"/>
    <w:rsid w:val="009D2C17"/>
    <w:rsid w:val="009D2D8D"/>
    <w:rsid w:val="009D3081"/>
    <w:rsid w:val="009D3295"/>
    <w:rsid w:val="009D32E8"/>
    <w:rsid w:val="009D3318"/>
    <w:rsid w:val="009D341A"/>
    <w:rsid w:val="009D34AE"/>
    <w:rsid w:val="009D36D8"/>
    <w:rsid w:val="009D38D1"/>
    <w:rsid w:val="009D3B8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B6B"/>
    <w:rsid w:val="009D4EF0"/>
    <w:rsid w:val="009D4F3F"/>
    <w:rsid w:val="009D532C"/>
    <w:rsid w:val="009D5FA7"/>
    <w:rsid w:val="009D64D6"/>
    <w:rsid w:val="009D6D75"/>
    <w:rsid w:val="009D706F"/>
    <w:rsid w:val="009D7BE4"/>
    <w:rsid w:val="009D7BF8"/>
    <w:rsid w:val="009D7CE0"/>
    <w:rsid w:val="009E0043"/>
    <w:rsid w:val="009E031B"/>
    <w:rsid w:val="009E0B61"/>
    <w:rsid w:val="009E0B8F"/>
    <w:rsid w:val="009E0C79"/>
    <w:rsid w:val="009E19C6"/>
    <w:rsid w:val="009E1D02"/>
    <w:rsid w:val="009E20FA"/>
    <w:rsid w:val="009E2493"/>
    <w:rsid w:val="009E262A"/>
    <w:rsid w:val="009E2A07"/>
    <w:rsid w:val="009E2B93"/>
    <w:rsid w:val="009E33C1"/>
    <w:rsid w:val="009E37B3"/>
    <w:rsid w:val="009E3C02"/>
    <w:rsid w:val="009E3C91"/>
    <w:rsid w:val="009E3E20"/>
    <w:rsid w:val="009E4227"/>
    <w:rsid w:val="009E42AD"/>
    <w:rsid w:val="009E4492"/>
    <w:rsid w:val="009E473F"/>
    <w:rsid w:val="009E5101"/>
    <w:rsid w:val="009E524A"/>
    <w:rsid w:val="009E52FD"/>
    <w:rsid w:val="009E5560"/>
    <w:rsid w:val="009E55DB"/>
    <w:rsid w:val="009E5649"/>
    <w:rsid w:val="009E570C"/>
    <w:rsid w:val="009E5C9A"/>
    <w:rsid w:val="009E5D05"/>
    <w:rsid w:val="009E655A"/>
    <w:rsid w:val="009E662A"/>
    <w:rsid w:val="009E704B"/>
    <w:rsid w:val="009E7833"/>
    <w:rsid w:val="009E7A04"/>
    <w:rsid w:val="009E7CF0"/>
    <w:rsid w:val="009E7DFB"/>
    <w:rsid w:val="009F0153"/>
    <w:rsid w:val="009F0217"/>
    <w:rsid w:val="009F0663"/>
    <w:rsid w:val="009F0688"/>
    <w:rsid w:val="009F0827"/>
    <w:rsid w:val="009F0AB2"/>
    <w:rsid w:val="009F1874"/>
    <w:rsid w:val="009F1B5D"/>
    <w:rsid w:val="009F1CE9"/>
    <w:rsid w:val="009F22A7"/>
    <w:rsid w:val="009F268B"/>
    <w:rsid w:val="009F2F8C"/>
    <w:rsid w:val="009F3466"/>
    <w:rsid w:val="009F34BE"/>
    <w:rsid w:val="009F35C5"/>
    <w:rsid w:val="009F3756"/>
    <w:rsid w:val="009F3857"/>
    <w:rsid w:val="009F3A59"/>
    <w:rsid w:val="009F3CB8"/>
    <w:rsid w:val="009F3E49"/>
    <w:rsid w:val="009F3F39"/>
    <w:rsid w:val="009F4540"/>
    <w:rsid w:val="009F4BB8"/>
    <w:rsid w:val="009F4E37"/>
    <w:rsid w:val="009F4EF3"/>
    <w:rsid w:val="009F4F07"/>
    <w:rsid w:val="009F5095"/>
    <w:rsid w:val="009F52DA"/>
    <w:rsid w:val="009F57B5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9F7F56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6DB7"/>
    <w:rsid w:val="00A07156"/>
    <w:rsid w:val="00A07325"/>
    <w:rsid w:val="00A073C7"/>
    <w:rsid w:val="00A07791"/>
    <w:rsid w:val="00A079C2"/>
    <w:rsid w:val="00A07DD2"/>
    <w:rsid w:val="00A10042"/>
    <w:rsid w:val="00A10284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962"/>
    <w:rsid w:val="00A13B6C"/>
    <w:rsid w:val="00A13C59"/>
    <w:rsid w:val="00A13D8A"/>
    <w:rsid w:val="00A13DF2"/>
    <w:rsid w:val="00A148B1"/>
    <w:rsid w:val="00A14E1C"/>
    <w:rsid w:val="00A15082"/>
    <w:rsid w:val="00A152C9"/>
    <w:rsid w:val="00A15553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22C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B96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6F30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7D3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9BE"/>
    <w:rsid w:val="00A42C05"/>
    <w:rsid w:val="00A43116"/>
    <w:rsid w:val="00A43194"/>
    <w:rsid w:val="00A43FA5"/>
    <w:rsid w:val="00A442B2"/>
    <w:rsid w:val="00A448EF"/>
    <w:rsid w:val="00A44BAD"/>
    <w:rsid w:val="00A44D31"/>
    <w:rsid w:val="00A44F3D"/>
    <w:rsid w:val="00A44F40"/>
    <w:rsid w:val="00A44FCC"/>
    <w:rsid w:val="00A45165"/>
    <w:rsid w:val="00A453E8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127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378"/>
    <w:rsid w:val="00A52403"/>
    <w:rsid w:val="00A524F7"/>
    <w:rsid w:val="00A52567"/>
    <w:rsid w:val="00A52576"/>
    <w:rsid w:val="00A5261F"/>
    <w:rsid w:val="00A52BB3"/>
    <w:rsid w:val="00A52CC8"/>
    <w:rsid w:val="00A5303F"/>
    <w:rsid w:val="00A530B6"/>
    <w:rsid w:val="00A5338C"/>
    <w:rsid w:val="00A5348D"/>
    <w:rsid w:val="00A5392B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16D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D0F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C56"/>
    <w:rsid w:val="00A67FB3"/>
    <w:rsid w:val="00A70A0B"/>
    <w:rsid w:val="00A70A51"/>
    <w:rsid w:val="00A70B97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5D7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29"/>
    <w:rsid w:val="00A85EFB"/>
    <w:rsid w:val="00A860D8"/>
    <w:rsid w:val="00A8618E"/>
    <w:rsid w:val="00A869E6"/>
    <w:rsid w:val="00A86BF8"/>
    <w:rsid w:val="00A86C37"/>
    <w:rsid w:val="00A86D25"/>
    <w:rsid w:val="00A878BB"/>
    <w:rsid w:val="00A878C5"/>
    <w:rsid w:val="00A87CAB"/>
    <w:rsid w:val="00A87FC2"/>
    <w:rsid w:val="00A90066"/>
    <w:rsid w:val="00A90311"/>
    <w:rsid w:val="00A90565"/>
    <w:rsid w:val="00A907B9"/>
    <w:rsid w:val="00A90AD1"/>
    <w:rsid w:val="00A90C71"/>
    <w:rsid w:val="00A90E7C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E83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439"/>
    <w:rsid w:val="00A96D36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7BA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B3C"/>
    <w:rsid w:val="00AA3D00"/>
    <w:rsid w:val="00AA4015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73A"/>
    <w:rsid w:val="00AA590B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A7E7A"/>
    <w:rsid w:val="00AB020F"/>
    <w:rsid w:val="00AB0228"/>
    <w:rsid w:val="00AB07CF"/>
    <w:rsid w:val="00AB08C8"/>
    <w:rsid w:val="00AB0A34"/>
    <w:rsid w:val="00AB0AEC"/>
    <w:rsid w:val="00AB11E8"/>
    <w:rsid w:val="00AB12C1"/>
    <w:rsid w:val="00AB13E5"/>
    <w:rsid w:val="00AB1468"/>
    <w:rsid w:val="00AB1477"/>
    <w:rsid w:val="00AB17FE"/>
    <w:rsid w:val="00AB1D04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BC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1C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8D1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1DD4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ADE"/>
    <w:rsid w:val="00AE0BAC"/>
    <w:rsid w:val="00AE0BAE"/>
    <w:rsid w:val="00AE0D81"/>
    <w:rsid w:val="00AE0D8E"/>
    <w:rsid w:val="00AE0E9B"/>
    <w:rsid w:val="00AE1008"/>
    <w:rsid w:val="00AE14ED"/>
    <w:rsid w:val="00AE1535"/>
    <w:rsid w:val="00AE173B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4EF5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1C47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3E13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AF7C09"/>
    <w:rsid w:val="00AF7DE3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892"/>
    <w:rsid w:val="00B02A49"/>
    <w:rsid w:val="00B02D11"/>
    <w:rsid w:val="00B02D30"/>
    <w:rsid w:val="00B0321F"/>
    <w:rsid w:val="00B0379B"/>
    <w:rsid w:val="00B03B70"/>
    <w:rsid w:val="00B03D19"/>
    <w:rsid w:val="00B03EFB"/>
    <w:rsid w:val="00B04125"/>
    <w:rsid w:val="00B04862"/>
    <w:rsid w:val="00B04E43"/>
    <w:rsid w:val="00B054F7"/>
    <w:rsid w:val="00B05B5A"/>
    <w:rsid w:val="00B05F13"/>
    <w:rsid w:val="00B06BCA"/>
    <w:rsid w:val="00B0718D"/>
    <w:rsid w:val="00B072D1"/>
    <w:rsid w:val="00B0797F"/>
    <w:rsid w:val="00B07B1A"/>
    <w:rsid w:val="00B1012E"/>
    <w:rsid w:val="00B103F6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2C2"/>
    <w:rsid w:val="00B20C8A"/>
    <w:rsid w:val="00B20EF0"/>
    <w:rsid w:val="00B213C6"/>
    <w:rsid w:val="00B21453"/>
    <w:rsid w:val="00B21A23"/>
    <w:rsid w:val="00B21B82"/>
    <w:rsid w:val="00B21C90"/>
    <w:rsid w:val="00B220B1"/>
    <w:rsid w:val="00B2219D"/>
    <w:rsid w:val="00B22345"/>
    <w:rsid w:val="00B22697"/>
    <w:rsid w:val="00B2288B"/>
    <w:rsid w:val="00B22F6C"/>
    <w:rsid w:val="00B22FBE"/>
    <w:rsid w:val="00B230D9"/>
    <w:rsid w:val="00B2314C"/>
    <w:rsid w:val="00B233A4"/>
    <w:rsid w:val="00B23CC9"/>
    <w:rsid w:val="00B23D53"/>
    <w:rsid w:val="00B23F70"/>
    <w:rsid w:val="00B2422F"/>
    <w:rsid w:val="00B24790"/>
    <w:rsid w:val="00B24AF6"/>
    <w:rsid w:val="00B24C88"/>
    <w:rsid w:val="00B24F84"/>
    <w:rsid w:val="00B25018"/>
    <w:rsid w:val="00B250F8"/>
    <w:rsid w:val="00B253FA"/>
    <w:rsid w:val="00B2557F"/>
    <w:rsid w:val="00B25A06"/>
    <w:rsid w:val="00B25BC2"/>
    <w:rsid w:val="00B25D47"/>
    <w:rsid w:val="00B25DAF"/>
    <w:rsid w:val="00B25E14"/>
    <w:rsid w:val="00B263CC"/>
    <w:rsid w:val="00B266A8"/>
    <w:rsid w:val="00B26C1E"/>
    <w:rsid w:val="00B27000"/>
    <w:rsid w:val="00B27346"/>
    <w:rsid w:val="00B273A4"/>
    <w:rsid w:val="00B27D22"/>
    <w:rsid w:val="00B27ED3"/>
    <w:rsid w:val="00B3004F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BA3"/>
    <w:rsid w:val="00B32CAE"/>
    <w:rsid w:val="00B32F6E"/>
    <w:rsid w:val="00B3306E"/>
    <w:rsid w:val="00B33769"/>
    <w:rsid w:val="00B33B6C"/>
    <w:rsid w:val="00B33CD9"/>
    <w:rsid w:val="00B33ECB"/>
    <w:rsid w:val="00B343E3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A04"/>
    <w:rsid w:val="00B36D6C"/>
    <w:rsid w:val="00B36FA8"/>
    <w:rsid w:val="00B372D6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8F9"/>
    <w:rsid w:val="00B429C5"/>
    <w:rsid w:val="00B42CDC"/>
    <w:rsid w:val="00B4349C"/>
    <w:rsid w:val="00B43594"/>
    <w:rsid w:val="00B438C7"/>
    <w:rsid w:val="00B43A6B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D00"/>
    <w:rsid w:val="00B44F22"/>
    <w:rsid w:val="00B450D2"/>
    <w:rsid w:val="00B452E6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2C59"/>
    <w:rsid w:val="00B531E0"/>
    <w:rsid w:val="00B533BE"/>
    <w:rsid w:val="00B536FD"/>
    <w:rsid w:val="00B53C13"/>
    <w:rsid w:val="00B53D69"/>
    <w:rsid w:val="00B546BA"/>
    <w:rsid w:val="00B54DDA"/>
    <w:rsid w:val="00B54E1D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2AE8"/>
    <w:rsid w:val="00B63128"/>
    <w:rsid w:val="00B63131"/>
    <w:rsid w:val="00B63159"/>
    <w:rsid w:val="00B640E8"/>
    <w:rsid w:val="00B6446A"/>
    <w:rsid w:val="00B6582D"/>
    <w:rsid w:val="00B6621D"/>
    <w:rsid w:val="00B6633A"/>
    <w:rsid w:val="00B666CF"/>
    <w:rsid w:val="00B667A2"/>
    <w:rsid w:val="00B6690D"/>
    <w:rsid w:val="00B66D55"/>
    <w:rsid w:val="00B6744E"/>
    <w:rsid w:val="00B674C1"/>
    <w:rsid w:val="00B7007B"/>
    <w:rsid w:val="00B706D6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0B8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2B31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6CFB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186"/>
    <w:rsid w:val="00B93275"/>
    <w:rsid w:val="00B93A67"/>
    <w:rsid w:val="00B93A88"/>
    <w:rsid w:val="00B93F9C"/>
    <w:rsid w:val="00B94B72"/>
    <w:rsid w:val="00B94BA0"/>
    <w:rsid w:val="00B94D23"/>
    <w:rsid w:val="00B94FD5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6E7A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75F"/>
    <w:rsid w:val="00BA6960"/>
    <w:rsid w:val="00BA6DFC"/>
    <w:rsid w:val="00BA6E38"/>
    <w:rsid w:val="00BA7791"/>
    <w:rsid w:val="00BA7931"/>
    <w:rsid w:val="00BA7D34"/>
    <w:rsid w:val="00BA7E17"/>
    <w:rsid w:val="00BB014B"/>
    <w:rsid w:val="00BB0237"/>
    <w:rsid w:val="00BB0E1A"/>
    <w:rsid w:val="00BB0E7E"/>
    <w:rsid w:val="00BB1625"/>
    <w:rsid w:val="00BB1774"/>
    <w:rsid w:val="00BB1916"/>
    <w:rsid w:val="00BB228A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1C8"/>
    <w:rsid w:val="00BB6683"/>
    <w:rsid w:val="00BB6980"/>
    <w:rsid w:val="00BB7071"/>
    <w:rsid w:val="00BB7170"/>
    <w:rsid w:val="00BB7A1C"/>
    <w:rsid w:val="00BB7B29"/>
    <w:rsid w:val="00BC0863"/>
    <w:rsid w:val="00BC092D"/>
    <w:rsid w:val="00BC09A9"/>
    <w:rsid w:val="00BC131D"/>
    <w:rsid w:val="00BC14AF"/>
    <w:rsid w:val="00BC14D9"/>
    <w:rsid w:val="00BC16DA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9DC"/>
    <w:rsid w:val="00BC4015"/>
    <w:rsid w:val="00BC4260"/>
    <w:rsid w:val="00BC461E"/>
    <w:rsid w:val="00BC4A28"/>
    <w:rsid w:val="00BC5473"/>
    <w:rsid w:val="00BC5537"/>
    <w:rsid w:val="00BC6562"/>
    <w:rsid w:val="00BC6728"/>
    <w:rsid w:val="00BC6743"/>
    <w:rsid w:val="00BC7879"/>
    <w:rsid w:val="00BC7D70"/>
    <w:rsid w:val="00BC7EB5"/>
    <w:rsid w:val="00BC7F21"/>
    <w:rsid w:val="00BD0496"/>
    <w:rsid w:val="00BD0802"/>
    <w:rsid w:val="00BD0BD4"/>
    <w:rsid w:val="00BD0FFF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9AE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C08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76B"/>
    <w:rsid w:val="00BE67C8"/>
    <w:rsid w:val="00BE6879"/>
    <w:rsid w:val="00BE6D70"/>
    <w:rsid w:val="00BE747F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1A84"/>
    <w:rsid w:val="00BF21C1"/>
    <w:rsid w:val="00BF284C"/>
    <w:rsid w:val="00BF2AEE"/>
    <w:rsid w:val="00BF2BC8"/>
    <w:rsid w:val="00BF2F27"/>
    <w:rsid w:val="00BF3287"/>
    <w:rsid w:val="00BF37AC"/>
    <w:rsid w:val="00BF40BF"/>
    <w:rsid w:val="00BF42C2"/>
    <w:rsid w:val="00BF4507"/>
    <w:rsid w:val="00BF4D4E"/>
    <w:rsid w:val="00BF55D1"/>
    <w:rsid w:val="00BF56C9"/>
    <w:rsid w:val="00BF5821"/>
    <w:rsid w:val="00BF5C24"/>
    <w:rsid w:val="00BF63AA"/>
    <w:rsid w:val="00BF6BDA"/>
    <w:rsid w:val="00BF6BED"/>
    <w:rsid w:val="00BF72BE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152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9E7"/>
    <w:rsid w:val="00C07A0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959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0D0F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543"/>
    <w:rsid w:val="00C24622"/>
    <w:rsid w:val="00C2468E"/>
    <w:rsid w:val="00C2493A"/>
    <w:rsid w:val="00C24B53"/>
    <w:rsid w:val="00C24B8B"/>
    <w:rsid w:val="00C258D0"/>
    <w:rsid w:val="00C259B8"/>
    <w:rsid w:val="00C25E5C"/>
    <w:rsid w:val="00C2686C"/>
    <w:rsid w:val="00C26BC2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1A9B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156"/>
    <w:rsid w:val="00C379E7"/>
    <w:rsid w:val="00C37ADC"/>
    <w:rsid w:val="00C37D67"/>
    <w:rsid w:val="00C37E1D"/>
    <w:rsid w:val="00C4112B"/>
    <w:rsid w:val="00C413DA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0949"/>
    <w:rsid w:val="00C51645"/>
    <w:rsid w:val="00C5173F"/>
    <w:rsid w:val="00C51921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434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B50"/>
    <w:rsid w:val="00C57BF2"/>
    <w:rsid w:val="00C57EE4"/>
    <w:rsid w:val="00C57F17"/>
    <w:rsid w:val="00C57FA2"/>
    <w:rsid w:val="00C60238"/>
    <w:rsid w:val="00C602A5"/>
    <w:rsid w:val="00C60BF8"/>
    <w:rsid w:val="00C60C18"/>
    <w:rsid w:val="00C60DE3"/>
    <w:rsid w:val="00C61070"/>
    <w:rsid w:val="00C61523"/>
    <w:rsid w:val="00C615C2"/>
    <w:rsid w:val="00C615EF"/>
    <w:rsid w:val="00C61AA1"/>
    <w:rsid w:val="00C61C5E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76"/>
    <w:rsid w:val="00C651CA"/>
    <w:rsid w:val="00C65294"/>
    <w:rsid w:val="00C654D0"/>
    <w:rsid w:val="00C659CF"/>
    <w:rsid w:val="00C660EC"/>
    <w:rsid w:val="00C66B97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578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77870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A86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3F02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3F0"/>
    <w:rsid w:val="00CA1A6A"/>
    <w:rsid w:val="00CA1B45"/>
    <w:rsid w:val="00CA1FDF"/>
    <w:rsid w:val="00CA220E"/>
    <w:rsid w:val="00CA2C92"/>
    <w:rsid w:val="00CA2CC0"/>
    <w:rsid w:val="00CA2F0F"/>
    <w:rsid w:val="00CA2FA7"/>
    <w:rsid w:val="00CA3029"/>
    <w:rsid w:val="00CA34BE"/>
    <w:rsid w:val="00CA3518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109"/>
    <w:rsid w:val="00CB22D2"/>
    <w:rsid w:val="00CB22D9"/>
    <w:rsid w:val="00CB26DD"/>
    <w:rsid w:val="00CB2851"/>
    <w:rsid w:val="00CB2FA0"/>
    <w:rsid w:val="00CB2FEF"/>
    <w:rsid w:val="00CB3206"/>
    <w:rsid w:val="00CB325F"/>
    <w:rsid w:val="00CB3431"/>
    <w:rsid w:val="00CB3D4A"/>
    <w:rsid w:val="00CB44E4"/>
    <w:rsid w:val="00CB4F20"/>
    <w:rsid w:val="00CB510A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5A4"/>
    <w:rsid w:val="00CC09EF"/>
    <w:rsid w:val="00CC0AF6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642"/>
    <w:rsid w:val="00CC571B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7AE"/>
    <w:rsid w:val="00CD0984"/>
    <w:rsid w:val="00CD0A16"/>
    <w:rsid w:val="00CD0D5A"/>
    <w:rsid w:val="00CD1095"/>
    <w:rsid w:val="00CD1B29"/>
    <w:rsid w:val="00CD1B73"/>
    <w:rsid w:val="00CD1D8A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054"/>
    <w:rsid w:val="00CD6924"/>
    <w:rsid w:val="00CD6A02"/>
    <w:rsid w:val="00CD767A"/>
    <w:rsid w:val="00CD7715"/>
    <w:rsid w:val="00CD7785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1E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CE8"/>
    <w:rsid w:val="00CF1E89"/>
    <w:rsid w:val="00CF2152"/>
    <w:rsid w:val="00CF2748"/>
    <w:rsid w:val="00CF2816"/>
    <w:rsid w:val="00CF2850"/>
    <w:rsid w:val="00CF2B0F"/>
    <w:rsid w:val="00CF2DE6"/>
    <w:rsid w:val="00CF37F0"/>
    <w:rsid w:val="00CF3AFE"/>
    <w:rsid w:val="00CF4287"/>
    <w:rsid w:val="00CF443E"/>
    <w:rsid w:val="00CF4B69"/>
    <w:rsid w:val="00CF4F86"/>
    <w:rsid w:val="00CF53F6"/>
    <w:rsid w:val="00CF58F1"/>
    <w:rsid w:val="00CF5A55"/>
    <w:rsid w:val="00CF5E22"/>
    <w:rsid w:val="00CF5EAE"/>
    <w:rsid w:val="00CF6F76"/>
    <w:rsid w:val="00CF73ED"/>
    <w:rsid w:val="00CF772E"/>
    <w:rsid w:val="00CF7947"/>
    <w:rsid w:val="00CF7B82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7A6"/>
    <w:rsid w:val="00D03A2E"/>
    <w:rsid w:val="00D03DA2"/>
    <w:rsid w:val="00D041BE"/>
    <w:rsid w:val="00D04462"/>
    <w:rsid w:val="00D04544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845"/>
    <w:rsid w:val="00D07EAE"/>
    <w:rsid w:val="00D1017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BD3"/>
    <w:rsid w:val="00D14D69"/>
    <w:rsid w:val="00D15180"/>
    <w:rsid w:val="00D15528"/>
    <w:rsid w:val="00D15CBD"/>
    <w:rsid w:val="00D15FF2"/>
    <w:rsid w:val="00D168D2"/>
    <w:rsid w:val="00D1699C"/>
    <w:rsid w:val="00D16B55"/>
    <w:rsid w:val="00D16CFB"/>
    <w:rsid w:val="00D16E2E"/>
    <w:rsid w:val="00D17624"/>
    <w:rsid w:val="00D1764F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3B6"/>
    <w:rsid w:val="00D22860"/>
    <w:rsid w:val="00D22BCB"/>
    <w:rsid w:val="00D22BF4"/>
    <w:rsid w:val="00D22EF0"/>
    <w:rsid w:val="00D230B2"/>
    <w:rsid w:val="00D232AC"/>
    <w:rsid w:val="00D2362A"/>
    <w:rsid w:val="00D23655"/>
    <w:rsid w:val="00D2366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C08"/>
    <w:rsid w:val="00D27EB5"/>
    <w:rsid w:val="00D300A9"/>
    <w:rsid w:val="00D301AA"/>
    <w:rsid w:val="00D303B8"/>
    <w:rsid w:val="00D305A6"/>
    <w:rsid w:val="00D30627"/>
    <w:rsid w:val="00D30681"/>
    <w:rsid w:val="00D306BB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8E6"/>
    <w:rsid w:val="00D32C50"/>
    <w:rsid w:val="00D32EB2"/>
    <w:rsid w:val="00D334E3"/>
    <w:rsid w:val="00D3366B"/>
    <w:rsid w:val="00D33705"/>
    <w:rsid w:val="00D34035"/>
    <w:rsid w:val="00D340F4"/>
    <w:rsid w:val="00D3418E"/>
    <w:rsid w:val="00D342B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5EFA"/>
    <w:rsid w:val="00D364CA"/>
    <w:rsid w:val="00D36892"/>
    <w:rsid w:val="00D36A65"/>
    <w:rsid w:val="00D36D42"/>
    <w:rsid w:val="00D36EFD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8F3"/>
    <w:rsid w:val="00D4093F"/>
    <w:rsid w:val="00D40946"/>
    <w:rsid w:val="00D40DC7"/>
    <w:rsid w:val="00D40E2A"/>
    <w:rsid w:val="00D40E7C"/>
    <w:rsid w:val="00D41042"/>
    <w:rsid w:val="00D41206"/>
    <w:rsid w:val="00D4137C"/>
    <w:rsid w:val="00D4150B"/>
    <w:rsid w:val="00D41F1A"/>
    <w:rsid w:val="00D41FC3"/>
    <w:rsid w:val="00D42004"/>
    <w:rsid w:val="00D4225B"/>
    <w:rsid w:val="00D425FA"/>
    <w:rsid w:val="00D429F5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17B"/>
    <w:rsid w:val="00D46349"/>
    <w:rsid w:val="00D46B40"/>
    <w:rsid w:val="00D46C39"/>
    <w:rsid w:val="00D46D89"/>
    <w:rsid w:val="00D47204"/>
    <w:rsid w:val="00D47272"/>
    <w:rsid w:val="00D47872"/>
    <w:rsid w:val="00D47C7F"/>
    <w:rsid w:val="00D5029E"/>
    <w:rsid w:val="00D50453"/>
    <w:rsid w:val="00D50836"/>
    <w:rsid w:val="00D50957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2C1B"/>
    <w:rsid w:val="00D53187"/>
    <w:rsid w:val="00D544DF"/>
    <w:rsid w:val="00D54932"/>
    <w:rsid w:val="00D54BF7"/>
    <w:rsid w:val="00D54E48"/>
    <w:rsid w:val="00D5567D"/>
    <w:rsid w:val="00D55A8D"/>
    <w:rsid w:val="00D55AB9"/>
    <w:rsid w:val="00D55CDF"/>
    <w:rsid w:val="00D5638C"/>
    <w:rsid w:val="00D56585"/>
    <w:rsid w:val="00D56AF9"/>
    <w:rsid w:val="00D57AEB"/>
    <w:rsid w:val="00D57CA2"/>
    <w:rsid w:val="00D57FE5"/>
    <w:rsid w:val="00D600DA"/>
    <w:rsid w:val="00D6020F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A60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81A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5D7"/>
    <w:rsid w:val="00D77613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AC4"/>
    <w:rsid w:val="00D81E58"/>
    <w:rsid w:val="00D82511"/>
    <w:rsid w:val="00D828E9"/>
    <w:rsid w:val="00D8290E"/>
    <w:rsid w:val="00D8299A"/>
    <w:rsid w:val="00D82AD5"/>
    <w:rsid w:val="00D82C88"/>
    <w:rsid w:val="00D82D79"/>
    <w:rsid w:val="00D83240"/>
    <w:rsid w:val="00D83750"/>
    <w:rsid w:val="00D8398C"/>
    <w:rsid w:val="00D83D94"/>
    <w:rsid w:val="00D84202"/>
    <w:rsid w:val="00D84655"/>
    <w:rsid w:val="00D84689"/>
    <w:rsid w:val="00D84820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1FC"/>
    <w:rsid w:val="00D9034D"/>
    <w:rsid w:val="00D909BD"/>
    <w:rsid w:val="00D90EB0"/>
    <w:rsid w:val="00D91099"/>
    <w:rsid w:val="00D913AC"/>
    <w:rsid w:val="00D91598"/>
    <w:rsid w:val="00D9183C"/>
    <w:rsid w:val="00D91C92"/>
    <w:rsid w:val="00D91D30"/>
    <w:rsid w:val="00D91D9A"/>
    <w:rsid w:val="00D92382"/>
    <w:rsid w:val="00D92566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26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CED"/>
    <w:rsid w:val="00DA30A9"/>
    <w:rsid w:val="00DA317A"/>
    <w:rsid w:val="00DA3977"/>
    <w:rsid w:val="00DA3982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A3F"/>
    <w:rsid w:val="00DB2FBF"/>
    <w:rsid w:val="00DB32A2"/>
    <w:rsid w:val="00DB3373"/>
    <w:rsid w:val="00DB33D8"/>
    <w:rsid w:val="00DB33E9"/>
    <w:rsid w:val="00DB3752"/>
    <w:rsid w:val="00DB3812"/>
    <w:rsid w:val="00DB38B3"/>
    <w:rsid w:val="00DB4285"/>
    <w:rsid w:val="00DB46D0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09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14"/>
    <w:rsid w:val="00DC4B9C"/>
    <w:rsid w:val="00DC5190"/>
    <w:rsid w:val="00DC55BB"/>
    <w:rsid w:val="00DC596D"/>
    <w:rsid w:val="00DC5A64"/>
    <w:rsid w:val="00DC5B6F"/>
    <w:rsid w:val="00DC5F40"/>
    <w:rsid w:val="00DC6263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3AF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10E"/>
    <w:rsid w:val="00DD4324"/>
    <w:rsid w:val="00DD4380"/>
    <w:rsid w:val="00DD508B"/>
    <w:rsid w:val="00DD5485"/>
    <w:rsid w:val="00DD5696"/>
    <w:rsid w:val="00DD592C"/>
    <w:rsid w:val="00DD5BD7"/>
    <w:rsid w:val="00DD5BE0"/>
    <w:rsid w:val="00DD5BF5"/>
    <w:rsid w:val="00DD6144"/>
    <w:rsid w:val="00DD73D1"/>
    <w:rsid w:val="00DD7640"/>
    <w:rsid w:val="00DD765D"/>
    <w:rsid w:val="00DD77B0"/>
    <w:rsid w:val="00DD7BF0"/>
    <w:rsid w:val="00DE042A"/>
    <w:rsid w:val="00DE0B22"/>
    <w:rsid w:val="00DE10A2"/>
    <w:rsid w:val="00DE11F0"/>
    <w:rsid w:val="00DE155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12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6DF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504"/>
    <w:rsid w:val="00DF476C"/>
    <w:rsid w:val="00DF536D"/>
    <w:rsid w:val="00DF54CF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2DD6"/>
    <w:rsid w:val="00E03A00"/>
    <w:rsid w:val="00E03D2F"/>
    <w:rsid w:val="00E03FDC"/>
    <w:rsid w:val="00E0415B"/>
    <w:rsid w:val="00E04787"/>
    <w:rsid w:val="00E04A0A"/>
    <w:rsid w:val="00E04CDD"/>
    <w:rsid w:val="00E04D46"/>
    <w:rsid w:val="00E04D91"/>
    <w:rsid w:val="00E0521B"/>
    <w:rsid w:val="00E05712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79B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507"/>
    <w:rsid w:val="00E15816"/>
    <w:rsid w:val="00E158E8"/>
    <w:rsid w:val="00E15BEC"/>
    <w:rsid w:val="00E15D48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6E91"/>
    <w:rsid w:val="00E2719F"/>
    <w:rsid w:val="00E273A3"/>
    <w:rsid w:val="00E27B57"/>
    <w:rsid w:val="00E30084"/>
    <w:rsid w:val="00E30459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9EB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915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C2B"/>
    <w:rsid w:val="00E37DC1"/>
    <w:rsid w:val="00E4006C"/>
    <w:rsid w:val="00E4078C"/>
    <w:rsid w:val="00E409FB"/>
    <w:rsid w:val="00E40D66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0EA"/>
    <w:rsid w:val="00E4344C"/>
    <w:rsid w:val="00E43A9C"/>
    <w:rsid w:val="00E4459C"/>
    <w:rsid w:val="00E44ED8"/>
    <w:rsid w:val="00E454C7"/>
    <w:rsid w:val="00E454F8"/>
    <w:rsid w:val="00E45682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456"/>
    <w:rsid w:val="00E516D2"/>
    <w:rsid w:val="00E51A62"/>
    <w:rsid w:val="00E51AD8"/>
    <w:rsid w:val="00E51D88"/>
    <w:rsid w:val="00E51E03"/>
    <w:rsid w:val="00E52020"/>
    <w:rsid w:val="00E52266"/>
    <w:rsid w:val="00E52781"/>
    <w:rsid w:val="00E52C7F"/>
    <w:rsid w:val="00E52D03"/>
    <w:rsid w:val="00E53229"/>
    <w:rsid w:val="00E53244"/>
    <w:rsid w:val="00E5333D"/>
    <w:rsid w:val="00E5339D"/>
    <w:rsid w:val="00E5370B"/>
    <w:rsid w:val="00E538B6"/>
    <w:rsid w:val="00E53922"/>
    <w:rsid w:val="00E541BA"/>
    <w:rsid w:val="00E5433E"/>
    <w:rsid w:val="00E54BD9"/>
    <w:rsid w:val="00E54EF3"/>
    <w:rsid w:val="00E551E2"/>
    <w:rsid w:val="00E556DF"/>
    <w:rsid w:val="00E55A1E"/>
    <w:rsid w:val="00E55B94"/>
    <w:rsid w:val="00E55FE9"/>
    <w:rsid w:val="00E560E8"/>
    <w:rsid w:val="00E56379"/>
    <w:rsid w:val="00E56844"/>
    <w:rsid w:val="00E56DE7"/>
    <w:rsid w:val="00E57125"/>
    <w:rsid w:val="00E5736B"/>
    <w:rsid w:val="00E5789C"/>
    <w:rsid w:val="00E57A5B"/>
    <w:rsid w:val="00E57AA4"/>
    <w:rsid w:val="00E57C58"/>
    <w:rsid w:val="00E57D3F"/>
    <w:rsid w:val="00E60218"/>
    <w:rsid w:val="00E608EF"/>
    <w:rsid w:val="00E60EAF"/>
    <w:rsid w:val="00E61018"/>
    <w:rsid w:val="00E610D3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6CC"/>
    <w:rsid w:val="00E63761"/>
    <w:rsid w:val="00E6387D"/>
    <w:rsid w:val="00E63D8B"/>
    <w:rsid w:val="00E6439B"/>
    <w:rsid w:val="00E64488"/>
    <w:rsid w:val="00E64685"/>
    <w:rsid w:val="00E64786"/>
    <w:rsid w:val="00E651AE"/>
    <w:rsid w:val="00E651CC"/>
    <w:rsid w:val="00E651D6"/>
    <w:rsid w:val="00E65581"/>
    <w:rsid w:val="00E65CEC"/>
    <w:rsid w:val="00E65E66"/>
    <w:rsid w:val="00E65F96"/>
    <w:rsid w:val="00E660F3"/>
    <w:rsid w:val="00E66493"/>
    <w:rsid w:val="00E66F79"/>
    <w:rsid w:val="00E67036"/>
    <w:rsid w:val="00E67117"/>
    <w:rsid w:val="00E67138"/>
    <w:rsid w:val="00E67140"/>
    <w:rsid w:val="00E67231"/>
    <w:rsid w:val="00E67329"/>
    <w:rsid w:val="00E6760A"/>
    <w:rsid w:val="00E67A49"/>
    <w:rsid w:val="00E67AA5"/>
    <w:rsid w:val="00E67AD4"/>
    <w:rsid w:val="00E67F0A"/>
    <w:rsid w:val="00E70157"/>
    <w:rsid w:val="00E708FC"/>
    <w:rsid w:val="00E71398"/>
    <w:rsid w:val="00E716D9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3CC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BB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1A77"/>
    <w:rsid w:val="00E829A8"/>
    <w:rsid w:val="00E82FF9"/>
    <w:rsid w:val="00E8321F"/>
    <w:rsid w:val="00E83255"/>
    <w:rsid w:val="00E83288"/>
    <w:rsid w:val="00E83389"/>
    <w:rsid w:val="00E83BCF"/>
    <w:rsid w:val="00E849C1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97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0F3A"/>
    <w:rsid w:val="00EA137F"/>
    <w:rsid w:val="00EA157A"/>
    <w:rsid w:val="00EA1A9D"/>
    <w:rsid w:val="00EA1F7E"/>
    <w:rsid w:val="00EA2D80"/>
    <w:rsid w:val="00EA3088"/>
    <w:rsid w:val="00EA32C7"/>
    <w:rsid w:val="00EA36ED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029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08B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ECF"/>
    <w:rsid w:val="00EB4FE4"/>
    <w:rsid w:val="00EB5331"/>
    <w:rsid w:val="00EB59FB"/>
    <w:rsid w:val="00EB5A4E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B7C3B"/>
    <w:rsid w:val="00EB7F6B"/>
    <w:rsid w:val="00EC01B1"/>
    <w:rsid w:val="00EC063D"/>
    <w:rsid w:val="00EC0E2D"/>
    <w:rsid w:val="00EC10BE"/>
    <w:rsid w:val="00EC16B3"/>
    <w:rsid w:val="00EC16DF"/>
    <w:rsid w:val="00EC16E9"/>
    <w:rsid w:val="00EC1B40"/>
    <w:rsid w:val="00EC2220"/>
    <w:rsid w:val="00EC2725"/>
    <w:rsid w:val="00EC28C1"/>
    <w:rsid w:val="00EC338A"/>
    <w:rsid w:val="00EC3863"/>
    <w:rsid w:val="00EC3A62"/>
    <w:rsid w:val="00EC3BD1"/>
    <w:rsid w:val="00EC447B"/>
    <w:rsid w:val="00EC4838"/>
    <w:rsid w:val="00EC5321"/>
    <w:rsid w:val="00EC536F"/>
    <w:rsid w:val="00EC5E43"/>
    <w:rsid w:val="00EC5F06"/>
    <w:rsid w:val="00EC614E"/>
    <w:rsid w:val="00EC61B4"/>
    <w:rsid w:val="00EC6209"/>
    <w:rsid w:val="00EC634A"/>
    <w:rsid w:val="00EC6412"/>
    <w:rsid w:val="00EC6485"/>
    <w:rsid w:val="00EC6AB4"/>
    <w:rsid w:val="00EC6BC1"/>
    <w:rsid w:val="00EC6C33"/>
    <w:rsid w:val="00EC6D2E"/>
    <w:rsid w:val="00EC71ED"/>
    <w:rsid w:val="00ED003D"/>
    <w:rsid w:val="00ED0408"/>
    <w:rsid w:val="00ED0484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C68"/>
    <w:rsid w:val="00ED6D45"/>
    <w:rsid w:val="00ED6D5F"/>
    <w:rsid w:val="00ED71CA"/>
    <w:rsid w:val="00ED7696"/>
    <w:rsid w:val="00ED7A4A"/>
    <w:rsid w:val="00ED7B62"/>
    <w:rsid w:val="00ED7B78"/>
    <w:rsid w:val="00ED7C51"/>
    <w:rsid w:val="00EE001C"/>
    <w:rsid w:val="00EE01F8"/>
    <w:rsid w:val="00EE0623"/>
    <w:rsid w:val="00EE0B24"/>
    <w:rsid w:val="00EE0BA3"/>
    <w:rsid w:val="00EE134D"/>
    <w:rsid w:val="00EE1450"/>
    <w:rsid w:val="00EE2AB3"/>
    <w:rsid w:val="00EE2F86"/>
    <w:rsid w:val="00EE2FC2"/>
    <w:rsid w:val="00EE3175"/>
    <w:rsid w:val="00EE32CB"/>
    <w:rsid w:val="00EE33E0"/>
    <w:rsid w:val="00EE3BF2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48E"/>
    <w:rsid w:val="00EF1A1A"/>
    <w:rsid w:val="00EF1C9A"/>
    <w:rsid w:val="00EF1EB3"/>
    <w:rsid w:val="00EF2007"/>
    <w:rsid w:val="00EF23A1"/>
    <w:rsid w:val="00EF2433"/>
    <w:rsid w:val="00EF2466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3FB"/>
    <w:rsid w:val="00F044A7"/>
    <w:rsid w:val="00F04A1A"/>
    <w:rsid w:val="00F04F31"/>
    <w:rsid w:val="00F05218"/>
    <w:rsid w:val="00F0552C"/>
    <w:rsid w:val="00F059A1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399"/>
    <w:rsid w:val="00F12747"/>
    <w:rsid w:val="00F12F2B"/>
    <w:rsid w:val="00F12F8F"/>
    <w:rsid w:val="00F1306B"/>
    <w:rsid w:val="00F1359F"/>
    <w:rsid w:val="00F1393D"/>
    <w:rsid w:val="00F14455"/>
    <w:rsid w:val="00F14913"/>
    <w:rsid w:val="00F14F7C"/>
    <w:rsid w:val="00F15009"/>
    <w:rsid w:val="00F15054"/>
    <w:rsid w:val="00F15AA6"/>
    <w:rsid w:val="00F16790"/>
    <w:rsid w:val="00F167FC"/>
    <w:rsid w:val="00F1685B"/>
    <w:rsid w:val="00F168CB"/>
    <w:rsid w:val="00F16AA3"/>
    <w:rsid w:val="00F16AE8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69C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266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53D"/>
    <w:rsid w:val="00F307B2"/>
    <w:rsid w:val="00F317B2"/>
    <w:rsid w:val="00F3190B"/>
    <w:rsid w:val="00F31984"/>
    <w:rsid w:val="00F32485"/>
    <w:rsid w:val="00F32BB0"/>
    <w:rsid w:val="00F330CE"/>
    <w:rsid w:val="00F33F75"/>
    <w:rsid w:val="00F34054"/>
    <w:rsid w:val="00F34624"/>
    <w:rsid w:val="00F34FAD"/>
    <w:rsid w:val="00F350E4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1E3"/>
    <w:rsid w:val="00F37470"/>
    <w:rsid w:val="00F375FF"/>
    <w:rsid w:val="00F3761D"/>
    <w:rsid w:val="00F37851"/>
    <w:rsid w:val="00F37F66"/>
    <w:rsid w:val="00F37FAD"/>
    <w:rsid w:val="00F40022"/>
    <w:rsid w:val="00F40061"/>
    <w:rsid w:val="00F40124"/>
    <w:rsid w:val="00F4052F"/>
    <w:rsid w:val="00F4066C"/>
    <w:rsid w:val="00F40CEF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A8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806"/>
    <w:rsid w:val="00F47BB7"/>
    <w:rsid w:val="00F47CDB"/>
    <w:rsid w:val="00F47F04"/>
    <w:rsid w:val="00F500A7"/>
    <w:rsid w:val="00F50195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678"/>
    <w:rsid w:val="00F5571F"/>
    <w:rsid w:val="00F55724"/>
    <w:rsid w:val="00F5575C"/>
    <w:rsid w:val="00F55B66"/>
    <w:rsid w:val="00F56013"/>
    <w:rsid w:val="00F5605D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21E"/>
    <w:rsid w:val="00F62455"/>
    <w:rsid w:val="00F626AE"/>
    <w:rsid w:val="00F62D81"/>
    <w:rsid w:val="00F6316C"/>
    <w:rsid w:val="00F636E4"/>
    <w:rsid w:val="00F63BB3"/>
    <w:rsid w:val="00F63BC3"/>
    <w:rsid w:val="00F63D41"/>
    <w:rsid w:val="00F63E7F"/>
    <w:rsid w:val="00F6442E"/>
    <w:rsid w:val="00F647E0"/>
    <w:rsid w:val="00F64C28"/>
    <w:rsid w:val="00F64EAE"/>
    <w:rsid w:val="00F653EB"/>
    <w:rsid w:val="00F65D8A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18"/>
    <w:rsid w:val="00F7057E"/>
    <w:rsid w:val="00F709F9"/>
    <w:rsid w:val="00F70C8F"/>
    <w:rsid w:val="00F71736"/>
    <w:rsid w:val="00F7185C"/>
    <w:rsid w:val="00F71A25"/>
    <w:rsid w:val="00F71B37"/>
    <w:rsid w:val="00F71D70"/>
    <w:rsid w:val="00F71E84"/>
    <w:rsid w:val="00F720D4"/>
    <w:rsid w:val="00F721C3"/>
    <w:rsid w:val="00F72243"/>
    <w:rsid w:val="00F725DC"/>
    <w:rsid w:val="00F72F9A"/>
    <w:rsid w:val="00F7346E"/>
    <w:rsid w:val="00F7356B"/>
    <w:rsid w:val="00F7388E"/>
    <w:rsid w:val="00F738C5"/>
    <w:rsid w:val="00F73980"/>
    <w:rsid w:val="00F73DB3"/>
    <w:rsid w:val="00F7405B"/>
    <w:rsid w:val="00F74B45"/>
    <w:rsid w:val="00F74DB8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3DB"/>
    <w:rsid w:val="00F8275F"/>
    <w:rsid w:val="00F82A5D"/>
    <w:rsid w:val="00F82BFD"/>
    <w:rsid w:val="00F83144"/>
    <w:rsid w:val="00F83497"/>
    <w:rsid w:val="00F83836"/>
    <w:rsid w:val="00F8451B"/>
    <w:rsid w:val="00F847B1"/>
    <w:rsid w:val="00F84AC0"/>
    <w:rsid w:val="00F84ECA"/>
    <w:rsid w:val="00F85022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973"/>
    <w:rsid w:val="00F87FD5"/>
    <w:rsid w:val="00F900F4"/>
    <w:rsid w:val="00F90635"/>
    <w:rsid w:val="00F90923"/>
    <w:rsid w:val="00F90A81"/>
    <w:rsid w:val="00F90D92"/>
    <w:rsid w:val="00F9153E"/>
    <w:rsid w:val="00F91790"/>
    <w:rsid w:val="00F91A26"/>
    <w:rsid w:val="00F920CD"/>
    <w:rsid w:val="00F92667"/>
    <w:rsid w:val="00F92A4E"/>
    <w:rsid w:val="00F93264"/>
    <w:rsid w:val="00F93393"/>
    <w:rsid w:val="00F9371A"/>
    <w:rsid w:val="00F93C00"/>
    <w:rsid w:val="00F94301"/>
    <w:rsid w:val="00F94390"/>
    <w:rsid w:val="00F94630"/>
    <w:rsid w:val="00F947FD"/>
    <w:rsid w:val="00F94D50"/>
    <w:rsid w:val="00F94D8D"/>
    <w:rsid w:val="00F94E30"/>
    <w:rsid w:val="00F9534C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82"/>
    <w:rsid w:val="00F973FB"/>
    <w:rsid w:val="00F9740A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73E"/>
    <w:rsid w:val="00FA3C49"/>
    <w:rsid w:val="00FA3DB5"/>
    <w:rsid w:val="00FA3FB2"/>
    <w:rsid w:val="00FA43B4"/>
    <w:rsid w:val="00FA4506"/>
    <w:rsid w:val="00FA47A8"/>
    <w:rsid w:val="00FA494C"/>
    <w:rsid w:val="00FA4AE8"/>
    <w:rsid w:val="00FA5367"/>
    <w:rsid w:val="00FA5F53"/>
    <w:rsid w:val="00FA66AB"/>
    <w:rsid w:val="00FA6883"/>
    <w:rsid w:val="00FA6A65"/>
    <w:rsid w:val="00FA6EE4"/>
    <w:rsid w:val="00FA73C4"/>
    <w:rsid w:val="00FA76BA"/>
    <w:rsid w:val="00FA773D"/>
    <w:rsid w:val="00FA7A8C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A6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4FCD"/>
    <w:rsid w:val="00FB5204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56B"/>
    <w:rsid w:val="00FC0916"/>
    <w:rsid w:val="00FC1146"/>
    <w:rsid w:val="00FC1453"/>
    <w:rsid w:val="00FC1A0B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70F"/>
    <w:rsid w:val="00FC6B37"/>
    <w:rsid w:val="00FC6B7A"/>
    <w:rsid w:val="00FC70C2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CBA"/>
    <w:rsid w:val="00FD3E0D"/>
    <w:rsid w:val="00FD4070"/>
    <w:rsid w:val="00FD40A5"/>
    <w:rsid w:val="00FD40F5"/>
    <w:rsid w:val="00FD4110"/>
    <w:rsid w:val="00FD417E"/>
    <w:rsid w:val="00FD4327"/>
    <w:rsid w:val="00FD4329"/>
    <w:rsid w:val="00FD463A"/>
    <w:rsid w:val="00FD4827"/>
    <w:rsid w:val="00FD4B54"/>
    <w:rsid w:val="00FD4CCF"/>
    <w:rsid w:val="00FD5A96"/>
    <w:rsid w:val="00FD64E8"/>
    <w:rsid w:val="00FD67E5"/>
    <w:rsid w:val="00FD6EF1"/>
    <w:rsid w:val="00FD6FF6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419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4DA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24F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0C70"/>
  <w15:docId w15:val="{4051D69C-AD81-412D-8B48-8DCBA56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E2F4E-3791-447B-9D49-6C2D1794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1130</TotalTime>
  <Pages>22</Pages>
  <Words>7064</Words>
  <Characters>42388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Sebastian Przybyszewski</cp:lastModifiedBy>
  <cp:revision>438</cp:revision>
  <cp:lastPrinted>2020-03-02T19:34:00Z</cp:lastPrinted>
  <dcterms:created xsi:type="dcterms:W3CDTF">2020-02-09T11:08:00Z</dcterms:created>
  <dcterms:modified xsi:type="dcterms:W3CDTF">2020-03-03T07:31:00Z</dcterms:modified>
</cp:coreProperties>
</file>