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20" w:rsidRDefault="002A4054" w:rsidP="003E3455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A93DE9">
        <w:rPr>
          <w:rFonts w:ascii="Times New Roman" w:hAnsi="Times New Roman"/>
          <w:b/>
          <w:sz w:val="28"/>
          <w:szCs w:val="28"/>
        </w:rPr>
        <w:t>Plan wynikowy</w:t>
      </w:r>
      <w:r w:rsidR="00C50311" w:rsidRPr="00A93DE9">
        <w:rPr>
          <w:rFonts w:ascii="Times New Roman" w:hAnsi="Times New Roman"/>
          <w:b/>
          <w:sz w:val="28"/>
          <w:szCs w:val="28"/>
        </w:rPr>
        <w:t xml:space="preserve"> z wymaganiami edukacyjnymi przedmiotu</w:t>
      </w:r>
      <w:r w:rsidR="006417D9" w:rsidRPr="00A93DE9">
        <w:rPr>
          <w:rFonts w:ascii="Times New Roman" w:hAnsi="Times New Roman"/>
          <w:b/>
          <w:sz w:val="28"/>
          <w:szCs w:val="28"/>
        </w:rPr>
        <w:t xml:space="preserve"> </w:t>
      </w:r>
      <w:r w:rsidR="00172A84">
        <w:rPr>
          <w:rFonts w:ascii="Times New Roman" w:hAnsi="Times New Roman"/>
          <w:b/>
          <w:sz w:val="28"/>
          <w:szCs w:val="28"/>
        </w:rPr>
        <w:t>b</w:t>
      </w:r>
      <w:r w:rsidR="00C1568A">
        <w:rPr>
          <w:rFonts w:ascii="Times New Roman" w:hAnsi="Times New Roman"/>
          <w:b/>
          <w:sz w:val="28"/>
          <w:szCs w:val="28"/>
        </w:rPr>
        <w:t>iologia</w:t>
      </w:r>
      <w:r w:rsidR="00870C26" w:rsidRPr="00A93DE9">
        <w:rPr>
          <w:rFonts w:ascii="Times New Roman" w:hAnsi="Times New Roman"/>
          <w:b/>
          <w:sz w:val="28"/>
          <w:szCs w:val="28"/>
        </w:rPr>
        <w:t xml:space="preserve"> </w:t>
      </w:r>
      <w:r w:rsidR="006417D9" w:rsidRPr="00A93DE9">
        <w:rPr>
          <w:rFonts w:ascii="Times New Roman" w:hAnsi="Times New Roman"/>
          <w:b/>
          <w:sz w:val="28"/>
          <w:szCs w:val="28"/>
        </w:rPr>
        <w:t xml:space="preserve">dla klasy </w:t>
      </w:r>
      <w:r w:rsidR="00C1568A">
        <w:rPr>
          <w:rFonts w:ascii="Times New Roman" w:hAnsi="Times New Roman"/>
          <w:b/>
          <w:sz w:val="28"/>
          <w:szCs w:val="28"/>
        </w:rPr>
        <w:t>I</w:t>
      </w:r>
      <w:r w:rsidR="00870C26" w:rsidRPr="00A93DE9">
        <w:rPr>
          <w:rFonts w:ascii="Times New Roman" w:hAnsi="Times New Roman"/>
          <w:b/>
          <w:sz w:val="28"/>
          <w:szCs w:val="28"/>
        </w:rPr>
        <w:t xml:space="preserve"> </w:t>
      </w:r>
      <w:r w:rsidR="006417D9" w:rsidRPr="00A93DE9">
        <w:rPr>
          <w:rFonts w:ascii="Times New Roman" w:hAnsi="Times New Roman"/>
          <w:b/>
          <w:sz w:val="28"/>
          <w:szCs w:val="28"/>
        </w:rPr>
        <w:t>szkoły</w:t>
      </w:r>
      <w:r w:rsidR="00C1568A">
        <w:rPr>
          <w:rFonts w:ascii="Times New Roman" w:hAnsi="Times New Roman"/>
          <w:b/>
          <w:sz w:val="28"/>
          <w:szCs w:val="28"/>
        </w:rPr>
        <w:t xml:space="preserve"> </w:t>
      </w:r>
      <w:r w:rsidR="00172A84">
        <w:rPr>
          <w:rFonts w:ascii="Times New Roman" w:hAnsi="Times New Roman"/>
          <w:b/>
          <w:sz w:val="28"/>
          <w:szCs w:val="28"/>
        </w:rPr>
        <w:t xml:space="preserve">branżowej I stopnia </w:t>
      </w:r>
    </w:p>
    <w:p w:rsidR="002B6CF2" w:rsidRPr="00A93DE9" w:rsidRDefault="000625C3" w:rsidP="003E3455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Autorki</w:t>
      </w:r>
      <w:bookmarkStart w:id="0" w:name="_GoBack"/>
      <w:bookmarkEnd w:id="0"/>
      <w:r w:rsidR="00172A84">
        <w:rPr>
          <w:rFonts w:ascii="Times New Roman" w:hAnsi="Times New Roman"/>
          <w:b/>
          <w:sz w:val="28"/>
          <w:szCs w:val="28"/>
        </w:rPr>
        <w:t xml:space="preserve">: </w:t>
      </w:r>
      <w:r w:rsidR="002B6CF2">
        <w:rPr>
          <w:rFonts w:ascii="Times New Roman" w:hAnsi="Times New Roman"/>
          <w:b/>
          <w:sz w:val="28"/>
          <w:szCs w:val="28"/>
        </w:rPr>
        <w:t xml:space="preserve">Beata Jakubik, Renata Szymańska </w:t>
      </w:r>
    </w:p>
    <w:p w:rsidR="00800EBE" w:rsidRPr="00A93DE9" w:rsidRDefault="00800EBE" w:rsidP="003E3455">
      <w:pPr>
        <w:spacing w:after="0"/>
        <w:contextualSpacing/>
        <w:rPr>
          <w:rFonts w:ascii="Times New Roman" w:hAnsi="Times New Roman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B1679D" w:rsidRPr="00B62A3A" w:rsidTr="0086780C">
        <w:tc>
          <w:tcPr>
            <w:tcW w:w="2357" w:type="dxa"/>
          </w:tcPr>
          <w:p w:rsidR="00800EBE" w:rsidRPr="00B62A3A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Temat</w:t>
            </w:r>
          </w:p>
          <w:p w:rsidR="00800EBE" w:rsidRPr="00B62A3A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800EBE" w:rsidRPr="00B62A3A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Ocena dopuszczająca</w:t>
            </w:r>
          </w:p>
        </w:tc>
        <w:tc>
          <w:tcPr>
            <w:tcW w:w="2357" w:type="dxa"/>
          </w:tcPr>
          <w:p w:rsidR="00800EBE" w:rsidRPr="00B62A3A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Ocena dostateczna</w:t>
            </w:r>
          </w:p>
        </w:tc>
        <w:tc>
          <w:tcPr>
            <w:tcW w:w="2357" w:type="dxa"/>
          </w:tcPr>
          <w:p w:rsidR="00800EBE" w:rsidRPr="00B62A3A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Ocena dobra</w:t>
            </w:r>
          </w:p>
        </w:tc>
        <w:tc>
          <w:tcPr>
            <w:tcW w:w="2358" w:type="dxa"/>
          </w:tcPr>
          <w:p w:rsidR="00800EBE" w:rsidRPr="00B62A3A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Ocena bardzo dobra</w:t>
            </w:r>
          </w:p>
        </w:tc>
        <w:tc>
          <w:tcPr>
            <w:tcW w:w="2358" w:type="dxa"/>
          </w:tcPr>
          <w:p w:rsidR="00800EBE" w:rsidRPr="00B62A3A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Ocena celująca</w:t>
            </w:r>
          </w:p>
        </w:tc>
      </w:tr>
      <w:tr w:rsidR="00800EBE" w:rsidRPr="00B62A3A" w:rsidTr="0086780C">
        <w:tc>
          <w:tcPr>
            <w:tcW w:w="14144" w:type="dxa"/>
            <w:gridSpan w:val="6"/>
          </w:tcPr>
          <w:p w:rsidR="00800EBE" w:rsidRPr="00B62A3A" w:rsidRDefault="00800EBE" w:rsidP="002621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  <w:r w:rsidR="00A40A6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6211D">
              <w:rPr>
                <w:rFonts w:ascii="Times New Roman" w:hAnsi="Times New Roman"/>
                <w:b/>
                <w:sz w:val="20"/>
                <w:szCs w:val="20"/>
              </w:rPr>
              <w:t>BADANIA BIOLOGICZNE</w:t>
            </w:r>
          </w:p>
        </w:tc>
      </w:tr>
      <w:tr w:rsidR="008C247D" w:rsidRPr="00B62A3A" w:rsidTr="0086780C">
        <w:trPr>
          <w:trHeight w:val="2514"/>
        </w:trPr>
        <w:tc>
          <w:tcPr>
            <w:tcW w:w="2357" w:type="dxa"/>
          </w:tcPr>
          <w:p w:rsidR="008C247D" w:rsidRPr="00B62A3A" w:rsidRDefault="008C247D" w:rsidP="001F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62A3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1. </w:t>
            </w:r>
            <w:r w:rsidR="001F463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Metody w badaniach biologicznych </w:t>
            </w:r>
          </w:p>
        </w:tc>
        <w:tc>
          <w:tcPr>
            <w:tcW w:w="2357" w:type="dxa"/>
          </w:tcPr>
          <w:p w:rsidR="003441BC" w:rsidRDefault="003441BC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Uczeń: </w:t>
            </w:r>
          </w:p>
          <w:p w:rsidR="008C247D" w:rsidRDefault="0007645F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41BC">
              <w:rPr>
                <w:rFonts w:ascii="Times New Roman" w:hAnsi="Times New Roman"/>
                <w:sz w:val="20"/>
                <w:szCs w:val="20"/>
              </w:rPr>
              <w:t>wymienia metody stosowane w biologii</w:t>
            </w:r>
            <w:r w:rsidR="00172A84">
              <w:rPr>
                <w:rFonts w:ascii="Times New Roman" w:hAnsi="Times New Roman"/>
                <w:sz w:val="20"/>
                <w:szCs w:val="20"/>
              </w:rPr>
              <w:t>;</w:t>
            </w:r>
            <w:r w:rsidR="003441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41BC" w:rsidRDefault="0007645F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41BC">
              <w:rPr>
                <w:rFonts w:ascii="Times New Roman" w:hAnsi="Times New Roman"/>
                <w:sz w:val="20"/>
                <w:szCs w:val="20"/>
              </w:rPr>
              <w:t>podaje etapy badania biologicznego</w:t>
            </w:r>
            <w:r w:rsidR="00172A84">
              <w:rPr>
                <w:rFonts w:ascii="Times New Roman" w:hAnsi="Times New Roman"/>
                <w:sz w:val="20"/>
                <w:szCs w:val="20"/>
              </w:rPr>
              <w:t>;</w:t>
            </w:r>
            <w:r w:rsidR="003441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41BC" w:rsidRPr="00B62A3A" w:rsidRDefault="0007645F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41BC">
              <w:rPr>
                <w:rFonts w:ascii="Times New Roman" w:hAnsi="Times New Roman"/>
                <w:sz w:val="20"/>
                <w:szCs w:val="20"/>
              </w:rPr>
              <w:t>uczestniczy w wykonywaniu eksperymentu naukowego</w:t>
            </w:r>
            <w:r w:rsidR="00172A84">
              <w:rPr>
                <w:rFonts w:ascii="Times New Roman" w:hAnsi="Times New Roman"/>
                <w:sz w:val="20"/>
                <w:szCs w:val="20"/>
              </w:rPr>
              <w:t>.</w:t>
            </w:r>
            <w:r w:rsidR="003441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441BC" w:rsidRDefault="003441BC" w:rsidP="0081166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Uczeń: </w:t>
            </w:r>
          </w:p>
          <w:p w:rsidR="008C247D" w:rsidRDefault="0007645F" w:rsidP="0081166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41BC">
              <w:rPr>
                <w:rFonts w:ascii="Times New Roman" w:hAnsi="Times New Roman"/>
                <w:sz w:val="20"/>
                <w:szCs w:val="20"/>
              </w:rPr>
              <w:t>omawia metody stosowane w biologii</w:t>
            </w:r>
            <w:r w:rsidR="00172A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441BC" w:rsidRDefault="0007645F" w:rsidP="003441B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41BC">
              <w:rPr>
                <w:rFonts w:ascii="Times New Roman" w:hAnsi="Times New Roman"/>
                <w:sz w:val="20"/>
                <w:szCs w:val="20"/>
              </w:rPr>
              <w:t>omawia zasady prowadzania badania biologicznego</w:t>
            </w:r>
            <w:r w:rsidR="00172A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441BC" w:rsidRPr="00B62A3A" w:rsidRDefault="0007645F" w:rsidP="003441B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41BC">
              <w:rPr>
                <w:rFonts w:ascii="Times New Roman" w:hAnsi="Times New Roman"/>
                <w:sz w:val="20"/>
                <w:szCs w:val="20"/>
              </w:rPr>
              <w:t>przeprowadza prosty eksperyment</w:t>
            </w:r>
            <w:r w:rsidR="00172A84">
              <w:rPr>
                <w:rFonts w:ascii="Times New Roman" w:hAnsi="Times New Roman"/>
                <w:sz w:val="20"/>
                <w:szCs w:val="20"/>
              </w:rPr>
              <w:t>.</w:t>
            </w:r>
            <w:r w:rsidR="003441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8C247D" w:rsidRDefault="003441BC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Uczeń: </w:t>
            </w:r>
          </w:p>
          <w:p w:rsidR="003441BC" w:rsidRDefault="0007645F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441BC">
              <w:rPr>
                <w:rFonts w:ascii="Times New Roman" w:hAnsi="Times New Roman"/>
                <w:sz w:val="20"/>
                <w:szCs w:val="20"/>
              </w:rPr>
              <w:t>rozróżnia próbę kontrolną od badawczej</w:t>
            </w:r>
            <w:r w:rsidR="00172A84">
              <w:rPr>
                <w:rFonts w:ascii="Times New Roman" w:hAnsi="Times New Roman"/>
                <w:sz w:val="20"/>
                <w:szCs w:val="20"/>
              </w:rPr>
              <w:t>;</w:t>
            </w:r>
            <w:r w:rsidR="003441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744F" w:rsidRDefault="0007645F" w:rsidP="0028744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41BC">
              <w:rPr>
                <w:rFonts w:ascii="Times New Roman" w:hAnsi="Times New Roman"/>
                <w:sz w:val="20"/>
                <w:szCs w:val="20"/>
              </w:rPr>
              <w:t>formułuje problem badawczy doświadczania lub obserwacji</w:t>
            </w:r>
            <w:r w:rsidR="00172A84">
              <w:rPr>
                <w:rFonts w:ascii="Times New Roman" w:hAnsi="Times New Roman"/>
                <w:sz w:val="20"/>
                <w:szCs w:val="20"/>
              </w:rPr>
              <w:t>;</w:t>
            </w:r>
            <w:r w:rsidR="003441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242A" w:rsidRPr="00B62A3A" w:rsidRDefault="0007645F" w:rsidP="0028744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8744F">
              <w:rPr>
                <w:rFonts w:ascii="Times New Roman" w:hAnsi="Times New Roman"/>
                <w:sz w:val="20"/>
                <w:szCs w:val="20"/>
              </w:rPr>
              <w:t>w</w:t>
            </w:r>
            <w:r w:rsidR="00C4030B">
              <w:rPr>
                <w:rFonts w:ascii="Times New Roman" w:hAnsi="Times New Roman"/>
                <w:sz w:val="20"/>
                <w:szCs w:val="20"/>
              </w:rPr>
              <w:t>yciąga wnioski z doświadczenia</w:t>
            </w:r>
            <w:r w:rsidR="00172A84">
              <w:rPr>
                <w:rFonts w:ascii="Times New Roman" w:hAnsi="Times New Roman"/>
                <w:sz w:val="20"/>
                <w:szCs w:val="20"/>
              </w:rPr>
              <w:t>.</w:t>
            </w:r>
            <w:r w:rsidR="00C403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AA1E1B" w:rsidRDefault="00C4030B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Uczeń: </w:t>
            </w:r>
          </w:p>
          <w:p w:rsidR="00C4030B" w:rsidRDefault="0007645F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030B">
              <w:rPr>
                <w:rFonts w:ascii="Times New Roman" w:hAnsi="Times New Roman"/>
                <w:sz w:val="20"/>
                <w:szCs w:val="20"/>
              </w:rPr>
              <w:t>formułuje hipotezy i wyciąga wnioski z samodzielnie przeprowadzonego doświadczenia biologicznego</w:t>
            </w:r>
            <w:r w:rsidR="00172A84">
              <w:rPr>
                <w:rFonts w:ascii="Times New Roman" w:hAnsi="Times New Roman"/>
                <w:sz w:val="20"/>
                <w:szCs w:val="20"/>
              </w:rPr>
              <w:t>;</w:t>
            </w:r>
            <w:r w:rsidR="00C403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030B" w:rsidRDefault="0007645F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030B">
              <w:rPr>
                <w:rFonts w:ascii="Times New Roman" w:hAnsi="Times New Roman"/>
                <w:sz w:val="20"/>
                <w:szCs w:val="20"/>
              </w:rPr>
              <w:t xml:space="preserve">sporządza </w:t>
            </w:r>
            <w:r w:rsidR="0028744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C4030B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172A84">
              <w:rPr>
                <w:rFonts w:ascii="Times New Roman" w:hAnsi="Times New Roman"/>
                <w:sz w:val="20"/>
                <w:szCs w:val="20"/>
              </w:rPr>
              <w:t>doświadczenia;</w:t>
            </w:r>
            <w:r w:rsidR="00C403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030B" w:rsidRPr="00B62A3A" w:rsidRDefault="0007645F" w:rsidP="0028744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8744F">
              <w:rPr>
                <w:rFonts w:ascii="Times New Roman" w:hAnsi="Times New Roman"/>
                <w:sz w:val="20"/>
                <w:szCs w:val="20"/>
              </w:rPr>
              <w:t>analizuje uzyskane dane</w:t>
            </w:r>
            <w:r w:rsidR="00172A84">
              <w:rPr>
                <w:rFonts w:ascii="Times New Roman" w:hAnsi="Times New Roman"/>
                <w:sz w:val="20"/>
                <w:szCs w:val="20"/>
              </w:rPr>
              <w:t>.</w:t>
            </w:r>
            <w:r w:rsidR="00C403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AA1E1B" w:rsidRDefault="00C4030B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Uczeń: </w:t>
            </w:r>
          </w:p>
          <w:p w:rsidR="00C4030B" w:rsidRDefault="0007645F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030B">
              <w:rPr>
                <w:rFonts w:ascii="Times New Roman" w:hAnsi="Times New Roman"/>
                <w:sz w:val="20"/>
                <w:szCs w:val="20"/>
              </w:rPr>
              <w:t xml:space="preserve">samodzielnie planuje i wykonuje </w:t>
            </w:r>
            <w:r w:rsidR="00172A84">
              <w:rPr>
                <w:rFonts w:ascii="Times New Roman" w:hAnsi="Times New Roman"/>
                <w:sz w:val="20"/>
                <w:szCs w:val="20"/>
              </w:rPr>
              <w:t xml:space="preserve">doświadczenie </w:t>
            </w:r>
            <w:r w:rsidR="00C4030B">
              <w:rPr>
                <w:rFonts w:ascii="Times New Roman" w:hAnsi="Times New Roman"/>
                <w:sz w:val="20"/>
                <w:szCs w:val="20"/>
              </w:rPr>
              <w:t>biologiczne z zachowaniem etapów metody badawczej</w:t>
            </w:r>
            <w:r w:rsidR="00172A84">
              <w:rPr>
                <w:rFonts w:ascii="Times New Roman" w:hAnsi="Times New Roman"/>
                <w:sz w:val="20"/>
                <w:szCs w:val="20"/>
              </w:rPr>
              <w:t>;</w:t>
            </w:r>
            <w:r w:rsidR="00C403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030B" w:rsidRPr="00B62A3A" w:rsidRDefault="0007645F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030B">
              <w:rPr>
                <w:rFonts w:ascii="Times New Roman" w:hAnsi="Times New Roman"/>
                <w:sz w:val="20"/>
                <w:szCs w:val="20"/>
              </w:rPr>
              <w:t xml:space="preserve">rozwija zainteresowania </w:t>
            </w:r>
            <w:r w:rsidR="009208B6">
              <w:rPr>
                <w:rFonts w:ascii="Times New Roman" w:hAnsi="Times New Roman"/>
                <w:sz w:val="20"/>
                <w:szCs w:val="20"/>
              </w:rPr>
              <w:t>przyrodnicze</w:t>
            </w:r>
            <w:r w:rsidR="00172A84">
              <w:rPr>
                <w:rFonts w:ascii="Times New Roman" w:hAnsi="Times New Roman"/>
                <w:sz w:val="20"/>
                <w:szCs w:val="20"/>
              </w:rPr>
              <w:t>.</w:t>
            </w:r>
            <w:r w:rsidR="009208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645DE" w:rsidRPr="00B62A3A" w:rsidTr="0086780C">
        <w:tc>
          <w:tcPr>
            <w:tcW w:w="2357" w:type="dxa"/>
          </w:tcPr>
          <w:p w:rsidR="00D645DE" w:rsidRPr="00B62A3A" w:rsidRDefault="00D645DE" w:rsidP="001F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187B">
              <w:rPr>
                <w:rFonts w:ascii="Times New Roman" w:hAnsi="Times New Roman"/>
                <w:sz w:val="20"/>
                <w:szCs w:val="20"/>
              </w:rPr>
              <w:t>2. Metody badawcze stosowane w biologii</w:t>
            </w:r>
            <w:r w:rsidRPr="00255C1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D645DE" w:rsidRDefault="00D645DE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Default="0007645F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wymienia rodzaje mikroskopów stosowanych w badaniach komórek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B62A3A" w:rsidRDefault="0007645F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wymienia inne metody stosowane w badaniach komórek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D645DE" w:rsidRDefault="00D645DE" w:rsidP="00832B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Uczeń: </w:t>
            </w:r>
          </w:p>
          <w:p w:rsidR="00D645DE" w:rsidRDefault="0007645F" w:rsidP="00832B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omawia rodzaje mikroskopów</w:t>
            </w:r>
            <w:r w:rsidR="00832BC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stosowanych w biologii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B62A3A" w:rsidRDefault="0007645F" w:rsidP="00832B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omawia inne metody stosowane w badaniach komórek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45DE" w:rsidRPr="00B62A3A" w:rsidRDefault="00D645DE" w:rsidP="0083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D645DE" w:rsidRDefault="00D645DE" w:rsidP="00832B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Uczeń: </w:t>
            </w:r>
          </w:p>
          <w:p w:rsidR="00D645DE" w:rsidRDefault="0007645F" w:rsidP="00832B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rozróżnia mikroskop optyczny od innej optyki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45DE" w:rsidRPr="00832BC2" w:rsidRDefault="0007645F" w:rsidP="00832B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 xml:space="preserve">rozróżnia metody badań komórek </w:t>
            </w:r>
            <w:r w:rsidR="00D645DE" w:rsidRPr="0072468D">
              <w:rPr>
                <w:rFonts w:ascii="Times New Roman" w:hAnsi="Times New Roman"/>
                <w:i/>
                <w:sz w:val="20"/>
                <w:szCs w:val="20"/>
              </w:rPr>
              <w:t>in vitro</w:t>
            </w:r>
            <w:r w:rsidR="00D645DE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D645DE" w:rsidRPr="0072468D">
              <w:rPr>
                <w:rFonts w:ascii="Times New Roman" w:hAnsi="Times New Roman"/>
                <w:i/>
                <w:sz w:val="20"/>
                <w:szCs w:val="20"/>
              </w:rPr>
              <w:t>in vivo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45DE" w:rsidRPr="00B62A3A" w:rsidRDefault="00D645DE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D645DE" w:rsidRPr="003E2FD4" w:rsidRDefault="00D645D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2FD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Pr="003E2FD4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>porównuje działanie mikroskopu optycznego i mikroskopu elektronowego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3E2FD4" w:rsidRDefault="0007645F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>wymienia zalety i wady mikroskopów optycznych oraz elektronowych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832BC2" w:rsidRDefault="00832BC2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Pr="003E2FD4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>określa zasadę działania mikroskopu fluorescencyjnego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45DE" w:rsidRPr="003E2FD4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>wyjaśnia różnicę w sposobie działania mikroskopów elektronowych: transmisyjnego i skaningowego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45DE" w:rsidRPr="003E2FD4" w:rsidRDefault="00D645D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645DE" w:rsidRPr="003E2FD4" w:rsidRDefault="00D645DE" w:rsidP="00832BC2">
            <w:pPr>
              <w:rPr>
                <w:rFonts w:ascii="Times New Roman" w:hAnsi="Times New Roman"/>
                <w:sz w:val="20"/>
                <w:szCs w:val="20"/>
              </w:rPr>
            </w:pPr>
            <w:r w:rsidRPr="003E2F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F4637" w:rsidRPr="00B62A3A" w:rsidTr="00832BC2">
        <w:tc>
          <w:tcPr>
            <w:tcW w:w="14144" w:type="dxa"/>
            <w:gridSpan w:val="6"/>
          </w:tcPr>
          <w:p w:rsidR="001F4637" w:rsidRPr="001F4637" w:rsidRDefault="001F4637" w:rsidP="00F567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II. </w:t>
            </w:r>
            <w:r w:rsidR="00F567AD">
              <w:rPr>
                <w:rFonts w:ascii="Times New Roman" w:hAnsi="Times New Roman"/>
                <w:b/>
                <w:sz w:val="20"/>
                <w:szCs w:val="20"/>
              </w:rPr>
              <w:t>BUDOWA CHEMICZNA ORGANIZMÓW</w:t>
            </w:r>
          </w:p>
        </w:tc>
      </w:tr>
      <w:tr w:rsidR="00D645DE" w:rsidRPr="00B62A3A" w:rsidTr="0086780C">
        <w:tc>
          <w:tcPr>
            <w:tcW w:w="2357" w:type="dxa"/>
          </w:tcPr>
          <w:p w:rsidR="00D645DE" w:rsidRPr="0072468D" w:rsidRDefault="00832BC2" w:rsidP="0083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32BC2"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645DE" w:rsidRPr="0072468D">
              <w:rPr>
                <w:rFonts w:ascii="Times New Roman" w:hAnsi="Times New Roman"/>
                <w:sz w:val="20"/>
                <w:szCs w:val="20"/>
                <w:lang w:eastAsia="pl-PL"/>
              </w:rPr>
              <w:t>Skład chemiczny organizmu</w:t>
            </w:r>
            <w:r w:rsidR="00D645DE" w:rsidRPr="0072468D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7" w:type="dxa"/>
          </w:tcPr>
          <w:p w:rsidR="00832BC2" w:rsidRDefault="00832BC2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Pr="003E2FD4" w:rsidRDefault="0007645F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 xml:space="preserve">wymienia składniki nieorganiczne i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lastRenderedPageBreak/>
              <w:t>organiczne organizmów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3E2FD4" w:rsidRDefault="0007645F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>wymienia makroelementy i mikroelementy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45DE" w:rsidRPr="003E2FD4" w:rsidRDefault="00D645DE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832BC2" w:rsidRDefault="00832BC2" w:rsidP="007246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D645DE" w:rsidRPr="003E2FD4" w:rsidRDefault="0007645F" w:rsidP="007246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 xml:space="preserve">klasyfikuje pierwiastki na makroelementy i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lastRenderedPageBreak/>
              <w:t>mikroelementy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2BC2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>wymienia pierwiastki biogenne</w:t>
            </w:r>
            <w:r w:rsidR="00832BC2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D645DE" w:rsidRPr="003E2FD4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>wymienia funkcje wody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832BC2" w:rsidRDefault="00832BC2" w:rsidP="007246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D645DE" w:rsidRPr="003E2FD4" w:rsidRDefault="0007645F" w:rsidP="007246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>omawia znaczenie wybranych makro</w:t>
            </w:r>
            <w:r w:rsidR="00832BC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lastRenderedPageBreak/>
              <w:t>mikroelementów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45DE" w:rsidRPr="003E2FD4" w:rsidRDefault="0007645F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>omawia budowę cząsteczki wody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832BC2" w:rsidRDefault="00832BC2" w:rsidP="007246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D645DE" w:rsidRPr="003E2FD4" w:rsidRDefault="00832BC2" w:rsidP="007246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 xml:space="preserve">określa objawy niedoboru wybranych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lastRenderedPageBreak/>
              <w:t>makro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764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>i mikroelementów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45DE" w:rsidRPr="003E2FD4" w:rsidRDefault="0007645F" w:rsidP="00832B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>charakteryzuje właściwości fizykochemiczne wody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45DE" w:rsidRPr="003E2FD4" w:rsidRDefault="00D645DE" w:rsidP="00832B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832BC2" w:rsidRDefault="00832BC2" w:rsidP="007246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D645DE" w:rsidRPr="003E2FD4" w:rsidRDefault="0007645F" w:rsidP="007246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 xml:space="preserve">wykazuje związek między budową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lastRenderedPageBreak/>
              <w:t>cząsteczki wody i właściwościami a jej rolą w organizmie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45DE" w:rsidRPr="003E2FD4" w:rsidRDefault="00D645DE" w:rsidP="00832B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03D4" w:rsidRPr="00B62A3A" w:rsidTr="0086780C">
        <w:tc>
          <w:tcPr>
            <w:tcW w:w="2357" w:type="dxa"/>
          </w:tcPr>
          <w:p w:rsidR="009903D4" w:rsidRPr="00B62A3A" w:rsidRDefault="001F4637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Organiczne związki węgla </w:t>
            </w:r>
          </w:p>
        </w:tc>
        <w:tc>
          <w:tcPr>
            <w:tcW w:w="2357" w:type="dxa"/>
          </w:tcPr>
          <w:p w:rsidR="00832BC2" w:rsidRDefault="00832BC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9903D4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958CC">
              <w:rPr>
                <w:rFonts w:ascii="Times New Roman" w:hAnsi="Times New Roman"/>
                <w:sz w:val="20"/>
                <w:szCs w:val="20"/>
              </w:rPr>
              <w:t>wie, c</w:t>
            </w:r>
            <w:r w:rsidR="00832BC2">
              <w:rPr>
                <w:rFonts w:ascii="Times New Roman" w:hAnsi="Times New Roman"/>
                <w:sz w:val="20"/>
                <w:szCs w:val="20"/>
              </w:rPr>
              <w:t>zym</w:t>
            </w:r>
            <w:r w:rsidR="005958CC">
              <w:rPr>
                <w:rFonts w:ascii="Times New Roman" w:hAnsi="Times New Roman"/>
                <w:sz w:val="20"/>
                <w:szCs w:val="20"/>
              </w:rPr>
              <w:t xml:space="preserve"> są organiczne związki węgla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5958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58CC" w:rsidRPr="00B62A3A" w:rsidRDefault="0007645F" w:rsidP="003E43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E436D">
              <w:rPr>
                <w:rFonts w:ascii="Times New Roman" w:hAnsi="Times New Roman"/>
                <w:sz w:val="20"/>
                <w:szCs w:val="20"/>
              </w:rPr>
              <w:t>podaje przykład polimeru komórkowego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  <w:r w:rsidR="00B301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832BC2" w:rsidRDefault="00832BC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9903D4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301D7">
              <w:rPr>
                <w:rFonts w:ascii="Times New Roman" w:hAnsi="Times New Roman"/>
                <w:sz w:val="20"/>
                <w:szCs w:val="20"/>
              </w:rPr>
              <w:t xml:space="preserve">wyjaśnia </w:t>
            </w:r>
            <w:r w:rsidR="00832BC2">
              <w:rPr>
                <w:rFonts w:ascii="Times New Roman" w:hAnsi="Times New Roman"/>
                <w:sz w:val="20"/>
                <w:szCs w:val="20"/>
              </w:rPr>
              <w:t>czym</w:t>
            </w:r>
            <w:r w:rsidR="00B301D7">
              <w:rPr>
                <w:rFonts w:ascii="Times New Roman" w:hAnsi="Times New Roman"/>
                <w:sz w:val="20"/>
                <w:szCs w:val="20"/>
              </w:rPr>
              <w:t xml:space="preserve"> jest węgiel organiczny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301D7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301D7">
              <w:rPr>
                <w:rFonts w:ascii="Times New Roman" w:hAnsi="Times New Roman"/>
                <w:sz w:val="20"/>
                <w:szCs w:val="20"/>
              </w:rPr>
              <w:t xml:space="preserve">wymienia przykłady </w:t>
            </w:r>
            <w:r w:rsidR="003E436D">
              <w:rPr>
                <w:rFonts w:ascii="Times New Roman" w:hAnsi="Times New Roman"/>
                <w:sz w:val="20"/>
                <w:szCs w:val="20"/>
              </w:rPr>
              <w:t>związków organicznych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B301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01D7" w:rsidRPr="00B62A3A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301D7">
              <w:rPr>
                <w:rFonts w:ascii="Times New Roman" w:hAnsi="Times New Roman"/>
                <w:sz w:val="20"/>
                <w:szCs w:val="20"/>
              </w:rPr>
              <w:t>wyjaśnia różnicę pomiędzy monomerem i polimerem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  <w:r w:rsidR="00B301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832BC2" w:rsidRDefault="00832BC2" w:rsidP="00B301D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B301D7" w:rsidRDefault="0007645F" w:rsidP="00B301D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301D7">
              <w:rPr>
                <w:rFonts w:ascii="Times New Roman" w:hAnsi="Times New Roman"/>
                <w:sz w:val="20"/>
                <w:szCs w:val="20"/>
              </w:rPr>
              <w:t>wymienia cechy węgla organicznego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B301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01D7" w:rsidRPr="00B62A3A" w:rsidRDefault="0007645F" w:rsidP="00B301D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301D7">
              <w:rPr>
                <w:rFonts w:ascii="Times New Roman" w:hAnsi="Times New Roman"/>
                <w:sz w:val="20"/>
                <w:szCs w:val="20"/>
              </w:rPr>
              <w:t>wyjaśnia, dlaczego makrocząsteczki komórkowe są polimerami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  <w:r w:rsidR="00B301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832BC2" w:rsidRPr="0072468D" w:rsidRDefault="00832BC2" w:rsidP="00B301D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9903D4" w:rsidRDefault="0007645F" w:rsidP="00B301D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E436D">
              <w:rPr>
                <w:rFonts w:ascii="Times New Roman" w:hAnsi="Times New Roman"/>
                <w:sz w:val="20"/>
                <w:szCs w:val="20"/>
              </w:rPr>
              <w:t>wyjaśnia funkcje biologiczne związków organicznych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B301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01D7" w:rsidRPr="00B62A3A" w:rsidRDefault="0007645F" w:rsidP="003E43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32BC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833BC">
              <w:rPr>
                <w:rFonts w:ascii="Times New Roman" w:hAnsi="Times New Roman"/>
                <w:sz w:val="20"/>
                <w:szCs w:val="20"/>
              </w:rPr>
              <w:t xml:space="preserve">omawia mechanizm reakcji </w:t>
            </w:r>
            <w:r w:rsidR="003E436D">
              <w:rPr>
                <w:rFonts w:ascii="Times New Roman" w:hAnsi="Times New Roman"/>
                <w:sz w:val="20"/>
                <w:szCs w:val="20"/>
              </w:rPr>
              <w:t>powstawania poli</w:t>
            </w:r>
            <w:r w:rsidR="004833BC">
              <w:rPr>
                <w:rFonts w:ascii="Times New Roman" w:hAnsi="Times New Roman"/>
                <w:sz w:val="20"/>
                <w:szCs w:val="20"/>
              </w:rPr>
              <w:t>merów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832BC2" w:rsidRDefault="00832BC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4833BC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833BC">
              <w:rPr>
                <w:rFonts w:ascii="Times New Roman" w:hAnsi="Times New Roman"/>
                <w:sz w:val="20"/>
                <w:szCs w:val="20"/>
              </w:rPr>
              <w:t>na konkretnych przykładach omawia cechy węgla</w:t>
            </w:r>
            <w:r w:rsidR="00832BC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833BC">
              <w:rPr>
                <w:rFonts w:ascii="Times New Roman" w:hAnsi="Times New Roman"/>
                <w:sz w:val="20"/>
                <w:szCs w:val="20"/>
              </w:rPr>
              <w:t>organicznego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4833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03D4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E436D">
              <w:rPr>
                <w:rFonts w:ascii="Times New Roman" w:hAnsi="Times New Roman"/>
                <w:sz w:val="20"/>
                <w:szCs w:val="20"/>
              </w:rPr>
              <w:t>klasyfikuje związki organiczne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3E43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33BC" w:rsidRPr="00B62A3A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833BC">
              <w:rPr>
                <w:rFonts w:ascii="Times New Roman" w:hAnsi="Times New Roman"/>
                <w:sz w:val="20"/>
                <w:szCs w:val="20"/>
              </w:rPr>
              <w:t>korzysta z dodatkowych źródeł wiedzy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  <w:r w:rsidR="004833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B4DFB" w:rsidRPr="00B62A3A" w:rsidTr="007E6C7A">
        <w:tc>
          <w:tcPr>
            <w:tcW w:w="2357" w:type="dxa"/>
          </w:tcPr>
          <w:p w:rsidR="000B4DFB" w:rsidRPr="00B62A3A" w:rsidRDefault="001F4637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3. Węglowodany – budowa i znaczenie</w:t>
            </w:r>
            <w:r w:rsidR="000B4DFB" w:rsidRPr="00B62A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832BC2" w:rsidRDefault="00832BC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9F75A7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F75A7">
              <w:rPr>
                <w:rFonts w:ascii="Times New Roman" w:hAnsi="Times New Roman"/>
                <w:sz w:val="20"/>
                <w:szCs w:val="20"/>
              </w:rPr>
              <w:t>wymienia najważniejsze węglowodany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9F75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75A7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F5E42">
              <w:rPr>
                <w:rFonts w:ascii="Times New Roman" w:hAnsi="Times New Roman"/>
                <w:sz w:val="20"/>
                <w:szCs w:val="20"/>
              </w:rPr>
              <w:t>wie, w jakich produktach spożywczych znajdują się węglowodany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9F75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7246E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7246E">
              <w:rPr>
                <w:rFonts w:ascii="Times New Roman" w:hAnsi="Times New Roman"/>
                <w:sz w:val="20"/>
                <w:szCs w:val="20"/>
              </w:rPr>
              <w:t>wyjaśnia znaczenie węglowodanów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  <w:r w:rsidR="003724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75A7" w:rsidRPr="00B62A3A" w:rsidRDefault="009F75A7" w:rsidP="00EF5E4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832BC2" w:rsidRDefault="00832BC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0B4DFB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0F">
              <w:rPr>
                <w:rFonts w:ascii="Times New Roman" w:hAnsi="Times New Roman"/>
                <w:sz w:val="20"/>
                <w:szCs w:val="20"/>
              </w:rPr>
              <w:t>dokonuje podziału węglowodanów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0B63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630F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0F">
              <w:rPr>
                <w:rFonts w:ascii="Times New Roman" w:hAnsi="Times New Roman"/>
                <w:sz w:val="20"/>
                <w:szCs w:val="20"/>
              </w:rPr>
              <w:t>podaje przykłady związków z każdej grupy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0B63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630F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0F">
              <w:rPr>
                <w:rFonts w:ascii="Times New Roman" w:hAnsi="Times New Roman"/>
                <w:sz w:val="20"/>
                <w:szCs w:val="20"/>
              </w:rPr>
              <w:t>podaje funkcje węglowodanów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0B63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630F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0F">
              <w:rPr>
                <w:rFonts w:ascii="Times New Roman" w:hAnsi="Times New Roman"/>
                <w:sz w:val="20"/>
                <w:szCs w:val="20"/>
              </w:rPr>
              <w:t>wskazuje rolę produktów zawierających polisacharydy, w tym błonnik pokarmowy w diecie człowieka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  <w:r w:rsidR="000B63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2541" w:rsidRPr="00B62A3A" w:rsidRDefault="0001254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832BC2" w:rsidRDefault="00832BC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0B4DFB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F5E42">
              <w:rPr>
                <w:rFonts w:ascii="Times New Roman" w:hAnsi="Times New Roman"/>
                <w:sz w:val="20"/>
                <w:szCs w:val="20"/>
              </w:rPr>
              <w:t>rozróżnia cukry proste, disacharydy i polisacharydy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12541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12541">
              <w:rPr>
                <w:rFonts w:ascii="Times New Roman" w:hAnsi="Times New Roman"/>
                <w:sz w:val="20"/>
                <w:szCs w:val="20"/>
              </w:rPr>
              <w:t>wskazuje różnicę w budowie skrobi, glikogenu i celulozy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0125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2541" w:rsidRPr="00B62A3A" w:rsidRDefault="0007645F" w:rsidP="00012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12541">
              <w:rPr>
                <w:rFonts w:ascii="Times New Roman" w:hAnsi="Times New Roman"/>
                <w:sz w:val="20"/>
                <w:szCs w:val="20"/>
              </w:rPr>
              <w:t>przeprowadza doświadczenie wykazujące obecność skrobi w produktach spożywczych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832BC2" w:rsidRDefault="00832BC2" w:rsidP="00012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0B4DFB" w:rsidRDefault="0007645F" w:rsidP="00012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12541">
              <w:rPr>
                <w:rFonts w:ascii="Times New Roman" w:hAnsi="Times New Roman"/>
                <w:sz w:val="20"/>
                <w:szCs w:val="20"/>
              </w:rPr>
              <w:t>wymienia przykłady cukrów każdej z grup węglowodanów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0125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2541" w:rsidRDefault="0007645F" w:rsidP="00012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F5E42">
              <w:rPr>
                <w:rFonts w:ascii="Times New Roman" w:hAnsi="Times New Roman"/>
                <w:sz w:val="20"/>
                <w:szCs w:val="20"/>
              </w:rPr>
              <w:t>podaje funkcje</w:t>
            </w:r>
            <w:r w:rsidR="00012541">
              <w:rPr>
                <w:rFonts w:ascii="Times New Roman" w:hAnsi="Times New Roman"/>
                <w:sz w:val="20"/>
                <w:szCs w:val="20"/>
              </w:rPr>
              <w:t xml:space="preserve"> polisacharydów (skrobia, celuloza, glikogen)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0125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2541" w:rsidRDefault="0007645F" w:rsidP="00012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E55AB">
              <w:rPr>
                <w:rFonts w:ascii="Times New Roman" w:hAnsi="Times New Roman"/>
                <w:sz w:val="20"/>
                <w:szCs w:val="20"/>
              </w:rPr>
              <w:t>obserwuje pod mikroskopem ziar</w:t>
            </w:r>
            <w:r w:rsidR="00012541">
              <w:rPr>
                <w:rFonts w:ascii="Times New Roman" w:hAnsi="Times New Roman"/>
                <w:sz w:val="20"/>
                <w:szCs w:val="20"/>
              </w:rPr>
              <w:t>n</w:t>
            </w:r>
            <w:r w:rsidR="00FE55AB">
              <w:rPr>
                <w:rFonts w:ascii="Times New Roman" w:hAnsi="Times New Roman"/>
                <w:sz w:val="20"/>
                <w:szCs w:val="20"/>
              </w:rPr>
              <w:t>a</w:t>
            </w:r>
            <w:r w:rsidR="00012541">
              <w:rPr>
                <w:rFonts w:ascii="Times New Roman" w:hAnsi="Times New Roman"/>
                <w:sz w:val="20"/>
                <w:szCs w:val="20"/>
              </w:rPr>
              <w:t xml:space="preserve"> skrobi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E55AB" w:rsidRDefault="0007645F" w:rsidP="00FE55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E55AB">
              <w:rPr>
                <w:rFonts w:ascii="Times New Roman" w:hAnsi="Times New Roman"/>
                <w:sz w:val="20"/>
                <w:szCs w:val="20"/>
              </w:rPr>
              <w:t>uczestniczy w wykonaniu doświadczenia</w:t>
            </w:r>
            <w:r w:rsidR="00012541">
              <w:rPr>
                <w:rFonts w:ascii="Times New Roman" w:hAnsi="Times New Roman"/>
                <w:sz w:val="20"/>
                <w:szCs w:val="20"/>
              </w:rPr>
              <w:t xml:space="preserve"> dotyczące</w:t>
            </w:r>
            <w:r w:rsidR="00FE55AB">
              <w:rPr>
                <w:rFonts w:ascii="Times New Roman" w:hAnsi="Times New Roman"/>
                <w:sz w:val="20"/>
                <w:szCs w:val="20"/>
              </w:rPr>
              <w:t>go</w:t>
            </w:r>
            <w:r w:rsidR="00012541">
              <w:rPr>
                <w:rFonts w:ascii="Times New Roman" w:hAnsi="Times New Roman"/>
                <w:sz w:val="20"/>
                <w:szCs w:val="20"/>
              </w:rPr>
              <w:t xml:space="preserve"> właściwości błonnika pokarmowego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12541" w:rsidRPr="00B62A3A" w:rsidRDefault="0007645F" w:rsidP="00FE55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12541">
              <w:rPr>
                <w:rFonts w:ascii="Times New Roman" w:hAnsi="Times New Roman"/>
                <w:sz w:val="20"/>
                <w:szCs w:val="20"/>
              </w:rPr>
              <w:t xml:space="preserve">omawia </w:t>
            </w:r>
            <w:r w:rsidR="00FE55AB">
              <w:rPr>
                <w:rFonts w:ascii="Times New Roman" w:hAnsi="Times New Roman"/>
                <w:sz w:val="20"/>
                <w:szCs w:val="20"/>
              </w:rPr>
              <w:t>wpływ</w:t>
            </w:r>
            <w:r w:rsidR="00012541">
              <w:rPr>
                <w:rFonts w:ascii="Times New Roman" w:hAnsi="Times New Roman"/>
                <w:sz w:val="20"/>
                <w:szCs w:val="20"/>
              </w:rPr>
              <w:t xml:space="preserve"> błonnika</w:t>
            </w:r>
            <w:r w:rsidR="00FE55AB">
              <w:rPr>
                <w:rFonts w:ascii="Times New Roman" w:hAnsi="Times New Roman"/>
                <w:sz w:val="20"/>
                <w:szCs w:val="20"/>
              </w:rPr>
              <w:t xml:space="preserve"> pokarmowego</w:t>
            </w:r>
            <w:r w:rsidR="00012541">
              <w:rPr>
                <w:rFonts w:ascii="Times New Roman" w:hAnsi="Times New Roman"/>
                <w:sz w:val="20"/>
                <w:szCs w:val="20"/>
              </w:rPr>
              <w:t xml:space="preserve"> na zdrowie człowieka</w:t>
            </w:r>
            <w:r w:rsidR="00832BC2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="000125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832BC2" w:rsidRDefault="00832BC2" w:rsidP="00FE55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16EA9" w:rsidRPr="00B62A3A" w:rsidRDefault="0007645F" w:rsidP="00FE55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16EA9">
              <w:rPr>
                <w:rFonts w:ascii="Times New Roman" w:hAnsi="Times New Roman"/>
                <w:sz w:val="20"/>
                <w:szCs w:val="20"/>
              </w:rPr>
              <w:t xml:space="preserve">przygotowuje </w:t>
            </w:r>
            <w:r w:rsidR="00FE55AB">
              <w:rPr>
                <w:rFonts w:ascii="Times New Roman" w:hAnsi="Times New Roman"/>
                <w:sz w:val="20"/>
                <w:szCs w:val="20"/>
              </w:rPr>
              <w:t>referat</w:t>
            </w:r>
            <w:r w:rsidR="00616EA9">
              <w:rPr>
                <w:rFonts w:ascii="Times New Roman" w:hAnsi="Times New Roman"/>
                <w:sz w:val="20"/>
                <w:szCs w:val="20"/>
              </w:rPr>
              <w:t xml:space="preserve"> na temat </w:t>
            </w:r>
            <w:r w:rsidR="00FE55AB">
              <w:rPr>
                <w:rFonts w:ascii="Times New Roman" w:hAnsi="Times New Roman"/>
                <w:sz w:val="20"/>
                <w:szCs w:val="20"/>
              </w:rPr>
              <w:t>źródeł pokarmowych błonnika i jego właściwości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  <w:r w:rsidR="00FE5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B4DFB" w:rsidRPr="00B62A3A" w:rsidTr="007E6C7A">
        <w:tc>
          <w:tcPr>
            <w:tcW w:w="2357" w:type="dxa"/>
          </w:tcPr>
          <w:p w:rsidR="000B4DFB" w:rsidRPr="00B62A3A" w:rsidRDefault="001F4637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4. Lipidy – budowa i znaczenie</w:t>
            </w:r>
          </w:p>
        </w:tc>
        <w:tc>
          <w:tcPr>
            <w:tcW w:w="2357" w:type="dxa"/>
          </w:tcPr>
          <w:p w:rsidR="0017544E" w:rsidRDefault="0017544E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0B4DFB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22C9B">
              <w:rPr>
                <w:rFonts w:ascii="Times New Roman" w:hAnsi="Times New Roman"/>
                <w:sz w:val="20"/>
                <w:szCs w:val="20"/>
              </w:rPr>
              <w:t>wymienia podstawowe grupy lipidów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A22C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2C9B" w:rsidRPr="00B62A3A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A22C9B">
              <w:rPr>
                <w:rFonts w:ascii="Times New Roman" w:hAnsi="Times New Roman"/>
                <w:sz w:val="20"/>
                <w:szCs w:val="20"/>
              </w:rPr>
              <w:t xml:space="preserve">zalicza cholesterol do </w:t>
            </w:r>
            <w:r w:rsidR="004B55C0">
              <w:rPr>
                <w:rFonts w:ascii="Times New Roman" w:hAnsi="Times New Roman"/>
                <w:sz w:val="20"/>
                <w:szCs w:val="20"/>
              </w:rPr>
              <w:t xml:space="preserve">grupy </w:t>
            </w:r>
            <w:r w:rsidR="00A22C9B">
              <w:rPr>
                <w:rFonts w:ascii="Times New Roman" w:hAnsi="Times New Roman"/>
                <w:sz w:val="20"/>
                <w:szCs w:val="20"/>
              </w:rPr>
              <w:t>lipidów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  <w:r w:rsidR="00A22C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7544E" w:rsidRDefault="0017544E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0B4DFB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22C9B">
              <w:rPr>
                <w:rFonts w:ascii="Times New Roman" w:hAnsi="Times New Roman"/>
                <w:sz w:val="20"/>
                <w:szCs w:val="20"/>
              </w:rPr>
              <w:t xml:space="preserve">dokonuje podziału lipidów na proste i </w:t>
            </w:r>
            <w:r w:rsidR="00A22C9B">
              <w:rPr>
                <w:rFonts w:ascii="Times New Roman" w:hAnsi="Times New Roman"/>
                <w:sz w:val="20"/>
                <w:szCs w:val="20"/>
              </w:rPr>
              <w:lastRenderedPageBreak/>
              <w:t>złożone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22C9B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22C9B">
              <w:rPr>
                <w:rFonts w:ascii="Times New Roman" w:hAnsi="Times New Roman"/>
                <w:sz w:val="20"/>
                <w:szCs w:val="20"/>
              </w:rPr>
              <w:t>wymienia funkcje lipidów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A22C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2C9B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22C9B">
              <w:rPr>
                <w:rFonts w:ascii="Times New Roman" w:hAnsi="Times New Roman"/>
                <w:sz w:val="20"/>
                <w:szCs w:val="20"/>
              </w:rPr>
              <w:t>omawia znaczenie tłuszczów prostych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  <w:r w:rsidR="00A22C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2C9B" w:rsidRPr="00B62A3A" w:rsidRDefault="00A22C9B" w:rsidP="00FE55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17544E" w:rsidRDefault="0017544E" w:rsidP="00FE55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FE55AB" w:rsidRDefault="0007645F" w:rsidP="00FE55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E55AB">
              <w:rPr>
                <w:rFonts w:ascii="Times New Roman" w:hAnsi="Times New Roman"/>
                <w:sz w:val="20"/>
                <w:szCs w:val="20"/>
              </w:rPr>
              <w:t>wyjaśnia znaczenie fosfolipidów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FE5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73F6" w:rsidRDefault="0007645F" w:rsidP="0067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6773F6">
              <w:rPr>
                <w:rFonts w:ascii="Times New Roman" w:hAnsi="Times New Roman"/>
                <w:sz w:val="20"/>
                <w:szCs w:val="20"/>
              </w:rPr>
              <w:t>wyjaśnia rolę NNKT w diecie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773F6" w:rsidRDefault="0007645F" w:rsidP="0067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E55AB">
              <w:rPr>
                <w:rFonts w:ascii="Times New Roman" w:hAnsi="Times New Roman"/>
                <w:sz w:val="20"/>
                <w:szCs w:val="20"/>
              </w:rPr>
              <w:t>zna proces</w:t>
            </w:r>
            <w:r w:rsidR="006773F6">
              <w:rPr>
                <w:rFonts w:ascii="Times New Roman" w:hAnsi="Times New Roman"/>
                <w:sz w:val="20"/>
                <w:szCs w:val="20"/>
              </w:rPr>
              <w:t xml:space="preserve"> uwodornienia tłuszczów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677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33BA" w:rsidRPr="00B62A3A" w:rsidRDefault="0007645F" w:rsidP="0067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733BA">
              <w:rPr>
                <w:rFonts w:ascii="Times New Roman" w:hAnsi="Times New Roman"/>
                <w:sz w:val="20"/>
                <w:szCs w:val="20"/>
              </w:rPr>
              <w:t>przeprowadza doświadczenie mające na celu wykrywanie tłuszczów w materiale biologicznym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  <w:r w:rsidR="00F733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17544E" w:rsidRDefault="0017544E" w:rsidP="00D4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0B4DFB" w:rsidRDefault="0007645F" w:rsidP="00D4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47603">
              <w:rPr>
                <w:rFonts w:ascii="Times New Roman" w:hAnsi="Times New Roman"/>
                <w:sz w:val="20"/>
                <w:szCs w:val="20"/>
                <w:lang w:eastAsia="pl-PL"/>
              </w:rPr>
              <w:t>wskazuje związek właści</w:t>
            </w:r>
            <w:r w:rsidR="00A87B84">
              <w:rPr>
                <w:rFonts w:ascii="Times New Roman" w:hAnsi="Times New Roman"/>
                <w:sz w:val="20"/>
                <w:szCs w:val="20"/>
                <w:lang w:eastAsia="pl-PL"/>
              </w:rPr>
              <w:t>wości</w:t>
            </w:r>
            <w:r w:rsidR="00D4760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fosfolipidów</w:t>
            </w:r>
            <w:r w:rsidR="00A87B8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87B84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z budową błony biologicznej</w:t>
            </w:r>
            <w:r w:rsidR="0017544E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832BC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  <w:p w:rsidR="001F0BB8" w:rsidRDefault="0007645F" w:rsidP="00D4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FE55AB">
              <w:rPr>
                <w:rFonts w:ascii="Times New Roman" w:hAnsi="Times New Roman"/>
                <w:sz w:val="20"/>
                <w:szCs w:val="20"/>
                <w:lang w:eastAsia="pl-PL"/>
              </w:rPr>
              <w:t>zna ryzyko związane ze spożywaniem</w:t>
            </w:r>
            <w:r w:rsidR="001F0BB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tłuszczów </w:t>
            </w:r>
            <w:r w:rsidR="001F0BB8" w:rsidRPr="009A0F35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trans </w:t>
            </w:r>
            <w:r w:rsidR="00FE55AB">
              <w:rPr>
                <w:rFonts w:ascii="Times New Roman" w:hAnsi="Times New Roman"/>
                <w:sz w:val="20"/>
                <w:szCs w:val="20"/>
                <w:lang w:eastAsia="pl-PL"/>
              </w:rPr>
              <w:t>a wystąpieniem</w:t>
            </w:r>
            <w:r w:rsidR="001F0BB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chorób </w:t>
            </w:r>
            <w:r w:rsidR="001E1918">
              <w:rPr>
                <w:rFonts w:ascii="Times New Roman" w:hAnsi="Times New Roman"/>
                <w:sz w:val="20"/>
                <w:szCs w:val="20"/>
                <w:lang w:eastAsia="pl-PL"/>
              </w:rPr>
              <w:t>sercowo</w:t>
            </w:r>
            <w:r w:rsidR="0017544E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1F0BB8">
              <w:rPr>
                <w:rFonts w:ascii="Times New Roman" w:hAnsi="Times New Roman"/>
                <w:sz w:val="20"/>
                <w:szCs w:val="20"/>
                <w:lang w:eastAsia="pl-PL"/>
              </w:rPr>
              <w:t>naczyniowych</w:t>
            </w:r>
            <w:r w:rsidR="0017544E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1F0BB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9A0F35" w:rsidRPr="00B62A3A" w:rsidRDefault="0007645F" w:rsidP="00FE5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C266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wyniki doświadczenia wykazującego </w:t>
            </w:r>
            <w:r w:rsidR="00FE55AB">
              <w:rPr>
                <w:rFonts w:ascii="Times New Roman" w:hAnsi="Times New Roman"/>
                <w:sz w:val="20"/>
                <w:szCs w:val="20"/>
                <w:lang w:eastAsia="pl-PL"/>
              </w:rPr>
              <w:t>obecność tłuszczów w produktach spożywczych</w:t>
            </w:r>
            <w:r w:rsidR="0017544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832BC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</w:t>
            </w:r>
            <w:r w:rsidR="00ED7A5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8" w:type="dxa"/>
          </w:tcPr>
          <w:p w:rsidR="0017544E" w:rsidRDefault="0017544E" w:rsidP="003C58C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3C58C9" w:rsidRDefault="0007645F" w:rsidP="003C58C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E55AB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7544E">
              <w:rPr>
                <w:rFonts w:ascii="Times New Roman" w:hAnsi="Times New Roman"/>
                <w:sz w:val="20"/>
                <w:szCs w:val="20"/>
              </w:rPr>
              <w:t>,</w:t>
            </w:r>
            <w:r w:rsidR="00FE55AB">
              <w:rPr>
                <w:rFonts w:ascii="Times New Roman" w:hAnsi="Times New Roman"/>
                <w:sz w:val="20"/>
                <w:szCs w:val="20"/>
              </w:rPr>
              <w:t xml:space="preserve"> na czym polega</w:t>
            </w:r>
            <w:r w:rsidR="003C58C9">
              <w:rPr>
                <w:rFonts w:ascii="Times New Roman" w:hAnsi="Times New Roman"/>
                <w:sz w:val="20"/>
                <w:szCs w:val="20"/>
              </w:rPr>
              <w:t xml:space="preserve"> ryzyko </w:t>
            </w:r>
            <w:r w:rsidR="00C748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wystąpienia </w:t>
            </w:r>
            <w:r w:rsidR="003C58C9">
              <w:rPr>
                <w:rFonts w:ascii="Times New Roman" w:hAnsi="Times New Roman"/>
                <w:sz w:val="20"/>
                <w:szCs w:val="20"/>
              </w:rPr>
              <w:t>chorób w kontekście diety wysokotłuszczowej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  <w:r w:rsidR="003C58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6BB5" w:rsidRPr="00B62A3A" w:rsidRDefault="007B6BB5" w:rsidP="00FE55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DFB" w:rsidRPr="00B62A3A" w:rsidTr="007E6C7A">
        <w:tc>
          <w:tcPr>
            <w:tcW w:w="2357" w:type="dxa"/>
          </w:tcPr>
          <w:p w:rsidR="000B4DFB" w:rsidRPr="00B62A3A" w:rsidRDefault="001F4637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5. Białka – budowa i znaczenie</w:t>
            </w:r>
            <w:r w:rsidR="00832BC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357" w:type="dxa"/>
          </w:tcPr>
          <w:p w:rsidR="0017544E" w:rsidRDefault="0017544E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0B4DFB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3194B">
              <w:rPr>
                <w:rFonts w:ascii="Times New Roman" w:hAnsi="Times New Roman"/>
                <w:sz w:val="20"/>
                <w:szCs w:val="20"/>
              </w:rPr>
              <w:t>wymienia funkcje białek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8319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194B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1078">
              <w:rPr>
                <w:rFonts w:ascii="Times New Roman" w:hAnsi="Times New Roman"/>
                <w:sz w:val="20"/>
                <w:szCs w:val="20"/>
              </w:rPr>
              <w:t>wyjaśnia funkcje hemoglobiny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  <w:r w:rsidR="00E410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1078" w:rsidRPr="00B62A3A" w:rsidRDefault="00E4107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17544E" w:rsidRDefault="0017544E" w:rsidP="00BA29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45097" w:rsidRDefault="0007645F" w:rsidP="00BA29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5097">
              <w:rPr>
                <w:rFonts w:ascii="Times New Roman" w:hAnsi="Times New Roman"/>
                <w:sz w:val="20"/>
                <w:szCs w:val="20"/>
              </w:rPr>
              <w:t>wie, że białka zbudowane są z aminokwasów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E450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A297F" w:rsidRDefault="0007645F" w:rsidP="00BA29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A297F">
              <w:rPr>
                <w:rFonts w:ascii="Times New Roman" w:hAnsi="Times New Roman"/>
                <w:sz w:val="20"/>
                <w:szCs w:val="20"/>
              </w:rPr>
              <w:t>dokonuje podziału białek wedle jednego kryterium</w:t>
            </w:r>
            <w:r w:rsidR="001754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29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1078" w:rsidRDefault="0017544E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E41078">
              <w:rPr>
                <w:rFonts w:ascii="Times New Roman" w:hAnsi="Times New Roman"/>
                <w:sz w:val="20"/>
                <w:szCs w:val="20"/>
              </w:rPr>
              <w:t>pełnowartościowe</w:t>
            </w:r>
            <w:r>
              <w:rPr>
                <w:rFonts w:ascii="Times New Roman" w:hAnsi="Times New Roman"/>
                <w:sz w:val="20"/>
                <w:szCs w:val="20"/>
              </w:rPr>
              <w:t>/ niepełnowartościowe);</w:t>
            </w:r>
          </w:p>
          <w:p w:rsidR="00E41078" w:rsidRPr="00B62A3A" w:rsidRDefault="0007645F" w:rsidP="0017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509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410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5097">
              <w:rPr>
                <w:rFonts w:ascii="Times New Roman" w:hAnsi="Times New Roman"/>
                <w:sz w:val="20"/>
                <w:szCs w:val="20"/>
              </w:rPr>
              <w:t xml:space="preserve">przykład procesu </w:t>
            </w:r>
            <w:r w:rsidR="00E41078">
              <w:rPr>
                <w:rFonts w:ascii="Times New Roman" w:hAnsi="Times New Roman"/>
                <w:sz w:val="20"/>
                <w:szCs w:val="20"/>
              </w:rPr>
              <w:t>denaturacji</w:t>
            </w:r>
            <w:r w:rsidR="00E45097">
              <w:rPr>
                <w:rFonts w:ascii="Times New Roman" w:hAnsi="Times New Roman"/>
                <w:sz w:val="20"/>
                <w:szCs w:val="20"/>
              </w:rPr>
              <w:t xml:space="preserve"> białka</w:t>
            </w:r>
            <w:r w:rsidR="00E410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544E">
              <w:rPr>
                <w:rFonts w:ascii="Times New Roman" w:hAnsi="Times New Roman"/>
                <w:sz w:val="20"/>
                <w:szCs w:val="20"/>
              </w:rPr>
              <w:t>z życia codziennego.</w:t>
            </w:r>
          </w:p>
        </w:tc>
        <w:tc>
          <w:tcPr>
            <w:tcW w:w="2357" w:type="dxa"/>
          </w:tcPr>
          <w:p w:rsidR="0017544E" w:rsidRDefault="0017544E" w:rsidP="00E4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45097" w:rsidRDefault="0007645F" w:rsidP="00E4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5097">
              <w:rPr>
                <w:rFonts w:ascii="Times New Roman" w:hAnsi="Times New Roman"/>
                <w:sz w:val="20"/>
                <w:szCs w:val="20"/>
              </w:rPr>
              <w:t>wymienia przykłady białek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E450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4DFB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1078">
              <w:rPr>
                <w:rFonts w:ascii="Times New Roman" w:hAnsi="Times New Roman"/>
                <w:sz w:val="20"/>
                <w:szCs w:val="20"/>
              </w:rPr>
              <w:t>omawia i podaje przykłady białek globularnych i fibrylnych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E410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A2762" w:rsidRDefault="0007645F" w:rsidP="00E410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A2762">
              <w:rPr>
                <w:rFonts w:ascii="Times New Roman" w:hAnsi="Times New Roman"/>
                <w:sz w:val="20"/>
                <w:szCs w:val="20"/>
              </w:rPr>
              <w:t xml:space="preserve">wyjaśnia </w:t>
            </w:r>
            <w:r w:rsidR="00E45097">
              <w:rPr>
                <w:rFonts w:ascii="Times New Roman" w:hAnsi="Times New Roman"/>
                <w:sz w:val="20"/>
                <w:szCs w:val="20"/>
              </w:rPr>
              <w:t>związek budowy</w:t>
            </w:r>
            <w:r w:rsidR="00BA2762">
              <w:rPr>
                <w:rFonts w:ascii="Times New Roman" w:hAnsi="Times New Roman"/>
                <w:sz w:val="20"/>
                <w:szCs w:val="20"/>
              </w:rPr>
              <w:t xml:space="preserve"> białka </w:t>
            </w:r>
            <w:r w:rsidR="00E45097">
              <w:rPr>
                <w:rFonts w:ascii="Times New Roman" w:hAnsi="Times New Roman"/>
                <w:sz w:val="20"/>
                <w:szCs w:val="20"/>
              </w:rPr>
              <w:t>z jego aktywnością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07A4E" w:rsidRDefault="0007645F" w:rsidP="00E410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07A4E">
              <w:rPr>
                <w:rFonts w:ascii="Times New Roman" w:hAnsi="Times New Roman"/>
                <w:sz w:val="20"/>
                <w:szCs w:val="20"/>
              </w:rPr>
              <w:t>przeprowadza doświadczenie wykazujące obecność wiązania peptydowego w białku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  <w:r w:rsidR="00407A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A2762" w:rsidRPr="00B62A3A" w:rsidRDefault="00BA2762" w:rsidP="00E410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17544E" w:rsidRDefault="0017544E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45097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1078">
              <w:rPr>
                <w:rFonts w:ascii="Times New Roman" w:hAnsi="Times New Roman"/>
                <w:sz w:val="20"/>
                <w:szCs w:val="20"/>
              </w:rPr>
              <w:t>obrazuje podział funkcjonalny i strukturalny białek krwi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E410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1078" w:rsidRDefault="0007645F" w:rsidP="00E4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5097">
              <w:rPr>
                <w:rFonts w:ascii="Times New Roman" w:hAnsi="Times New Roman"/>
                <w:sz w:val="20"/>
                <w:szCs w:val="20"/>
              </w:rPr>
              <w:t>wymienia czynniki wpływające na aktywność białka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A2762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A2762">
              <w:rPr>
                <w:rFonts w:ascii="Times New Roman" w:hAnsi="Times New Roman"/>
                <w:sz w:val="20"/>
                <w:szCs w:val="20"/>
              </w:rPr>
              <w:t>wyjaśnia różnicę pomiędzy denaturacją i koagulacją białka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1078" w:rsidRPr="00B62A3A" w:rsidRDefault="00E41078" w:rsidP="00E450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17544E" w:rsidRDefault="0017544E" w:rsidP="00BA27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FC6AD8" w:rsidRDefault="0007645F" w:rsidP="00BA27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5097">
              <w:rPr>
                <w:rFonts w:ascii="Times New Roman" w:hAnsi="Times New Roman"/>
                <w:sz w:val="20"/>
                <w:szCs w:val="20"/>
              </w:rPr>
              <w:t xml:space="preserve">wyjaśnia znaczenie </w:t>
            </w:r>
            <w:r w:rsidR="00FC6AD8">
              <w:rPr>
                <w:rFonts w:ascii="Times New Roman" w:hAnsi="Times New Roman"/>
                <w:sz w:val="20"/>
                <w:szCs w:val="20"/>
              </w:rPr>
              <w:t>białek w utrzymaniu homeostazy organizmu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FC6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5097" w:rsidRPr="00B62A3A" w:rsidRDefault="0007645F" w:rsidP="00E450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A2762">
              <w:rPr>
                <w:rFonts w:ascii="Times New Roman" w:hAnsi="Times New Roman"/>
                <w:sz w:val="20"/>
                <w:szCs w:val="20"/>
              </w:rPr>
              <w:t>wskazuje konkretne produkty zawierające</w:t>
            </w:r>
            <w:r w:rsidR="00ED05B7">
              <w:rPr>
                <w:rFonts w:ascii="Times New Roman" w:hAnsi="Times New Roman"/>
                <w:sz w:val="20"/>
                <w:szCs w:val="20"/>
              </w:rPr>
              <w:t xml:space="preserve"> białka </w:t>
            </w:r>
            <w:r w:rsidR="00BA2762">
              <w:rPr>
                <w:rFonts w:ascii="Times New Roman" w:hAnsi="Times New Roman"/>
                <w:sz w:val="20"/>
                <w:szCs w:val="20"/>
              </w:rPr>
              <w:t>pełnowartościowe i niepełnowartościowe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  <w:r w:rsidR="00BA27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05B7" w:rsidRPr="00B62A3A" w:rsidRDefault="00ED05B7" w:rsidP="00BA27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DFB" w:rsidRPr="00B62A3A" w:rsidTr="007E6C7A">
        <w:tc>
          <w:tcPr>
            <w:tcW w:w="2357" w:type="dxa"/>
          </w:tcPr>
          <w:p w:rsidR="000B4DFB" w:rsidRPr="00B62A3A" w:rsidRDefault="001F4637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6. Budowa i funkcje kwasów nukleinowych</w:t>
            </w:r>
            <w:r w:rsidR="00832BC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357" w:type="dxa"/>
          </w:tcPr>
          <w:p w:rsidR="0017544E" w:rsidRDefault="0017544E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0B4DFB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16CB5">
              <w:rPr>
                <w:rFonts w:ascii="Times New Roman" w:hAnsi="Times New Roman"/>
                <w:sz w:val="20"/>
                <w:szCs w:val="20"/>
              </w:rPr>
              <w:t>wymienia rodzaje kwasów nukleinowych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816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6CB5" w:rsidRPr="00B62A3A" w:rsidRDefault="0007645F" w:rsidP="00240F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40FD6">
              <w:rPr>
                <w:rFonts w:ascii="Times New Roman" w:hAnsi="Times New Roman"/>
                <w:sz w:val="20"/>
                <w:szCs w:val="20"/>
              </w:rPr>
              <w:t>zna</w:t>
            </w:r>
            <w:r w:rsidR="00816CB5">
              <w:rPr>
                <w:rFonts w:ascii="Times New Roman" w:hAnsi="Times New Roman"/>
                <w:sz w:val="20"/>
                <w:szCs w:val="20"/>
              </w:rPr>
              <w:t xml:space="preserve"> znaczenie DNA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  <w:r w:rsidR="00816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7544E" w:rsidRDefault="0017544E" w:rsidP="00434C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434CD5" w:rsidRDefault="0007645F" w:rsidP="00434C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4CD5">
              <w:rPr>
                <w:rFonts w:ascii="Times New Roman" w:hAnsi="Times New Roman"/>
                <w:sz w:val="20"/>
                <w:szCs w:val="20"/>
              </w:rPr>
              <w:t>podaje funkcje kwasów DNA i RNA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34CD5" w:rsidRDefault="0007645F" w:rsidP="00434C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40FD6">
              <w:rPr>
                <w:rFonts w:ascii="Times New Roman" w:hAnsi="Times New Roman"/>
                <w:sz w:val="20"/>
                <w:szCs w:val="20"/>
              </w:rPr>
              <w:t>wie, że kwasy nukleinowe zbudowane są z nukleotydów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4CD5" w:rsidRPr="00B62A3A" w:rsidRDefault="00434CD5" w:rsidP="00434C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17544E" w:rsidRDefault="0017544E" w:rsidP="00240F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40FD6" w:rsidRDefault="0007645F" w:rsidP="00240F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32BC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40FD6">
              <w:rPr>
                <w:rFonts w:ascii="Times New Roman" w:hAnsi="Times New Roman"/>
                <w:sz w:val="20"/>
                <w:szCs w:val="20"/>
              </w:rPr>
              <w:t>wymienia najważniejsze cechy struktury DNA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240F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6CEB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4CD5">
              <w:rPr>
                <w:rFonts w:ascii="Times New Roman" w:hAnsi="Times New Roman"/>
                <w:sz w:val="20"/>
                <w:szCs w:val="20"/>
              </w:rPr>
              <w:t>porównuje budowę RNA i DNA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34CD5" w:rsidRPr="00B62A3A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4CD5">
              <w:rPr>
                <w:rFonts w:ascii="Times New Roman" w:hAnsi="Times New Roman"/>
                <w:sz w:val="20"/>
                <w:szCs w:val="20"/>
              </w:rPr>
              <w:t xml:space="preserve">wymienia funkcje </w:t>
            </w:r>
            <w:r w:rsidR="00240FD6">
              <w:rPr>
                <w:rFonts w:ascii="Times New Roman" w:hAnsi="Times New Roman"/>
                <w:sz w:val="20"/>
                <w:szCs w:val="20"/>
              </w:rPr>
              <w:t xml:space="preserve">DNA i </w:t>
            </w:r>
            <w:r w:rsidR="00434CD5">
              <w:rPr>
                <w:rFonts w:ascii="Times New Roman" w:hAnsi="Times New Roman"/>
                <w:sz w:val="20"/>
                <w:szCs w:val="20"/>
              </w:rPr>
              <w:t>rodzajów RNA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  <w:r w:rsidR="00832BC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358" w:type="dxa"/>
          </w:tcPr>
          <w:p w:rsidR="0017544E" w:rsidRDefault="0017544E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40FD6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4CD5">
              <w:rPr>
                <w:rFonts w:ascii="Times New Roman" w:hAnsi="Times New Roman"/>
                <w:sz w:val="20"/>
                <w:szCs w:val="20"/>
              </w:rPr>
              <w:t>wyjaśnia sposób łączenia się nukleotydów w kwasach nukleinowych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34CD5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672AF">
              <w:rPr>
                <w:rFonts w:ascii="Times New Roman" w:hAnsi="Times New Roman"/>
                <w:sz w:val="20"/>
                <w:szCs w:val="20"/>
              </w:rPr>
              <w:t>wyjaśnia istotę upakowania DNA w komórce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72AF" w:rsidRDefault="0007645F" w:rsidP="0017544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40FD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2FCF">
              <w:rPr>
                <w:rFonts w:ascii="Times New Roman" w:hAnsi="Times New Roman"/>
                <w:sz w:val="20"/>
                <w:szCs w:val="20"/>
              </w:rPr>
              <w:t xml:space="preserve"> znaczenie kwasów nukleinowych </w:t>
            </w:r>
            <w:r w:rsidR="00240FD6">
              <w:rPr>
                <w:rFonts w:ascii="Times New Roman" w:hAnsi="Times New Roman"/>
                <w:sz w:val="20"/>
                <w:szCs w:val="20"/>
              </w:rPr>
              <w:t xml:space="preserve">dla zachowania ciągłości </w:t>
            </w:r>
            <w:r w:rsidR="00240FD6">
              <w:rPr>
                <w:rFonts w:ascii="Times New Roman" w:hAnsi="Times New Roman"/>
                <w:sz w:val="20"/>
                <w:szCs w:val="20"/>
              </w:rPr>
              <w:lastRenderedPageBreak/>
              <w:t>gatunków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4CD5" w:rsidRPr="00B62A3A" w:rsidRDefault="00434CD5" w:rsidP="0017544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17544E" w:rsidRDefault="0017544E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EF4012" w:rsidRPr="00B62A3A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F4012">
              <w:rPr>
                <w:rFonts w:ascii="Times New Roman" w:hAnsi="Times New Roman"/>
                <w:sz w:val="20"/>
                <w:szCs w:val="20"/>
              </w:rPr>
              <w:t xml:space="preserve">sporządza </w:t>
            </w:r>
            <w:r w:rsidR="00240FD6">
              <w:rPr>
                <w:rFonts w:ascii="Times New Roman" w:hAnsi="Times New Roman"/>
                <w:sz w:val="20"/>
                <w:szCs w:val="20"/>
              </w:rPr>
              <w:t xml:space="preserve">prezentację dotyczącą </w:t>
            </w:r>
            <w:r w:rsidR="00AD3DA7">
              <w:rPr>
                <w:rFonts w:ascii="Times New Roman" w:hAnsi="Times New Roman"/>
                <w:sz w:val="20"/>
                <w:szCs w:val="20"/>
              </w:rPr>
              <w:t xml:space="preserve">historii </w:t>
            </w:r>
            <w:r w:rsidR="00240FD6">
              <w:rPr>
                <w:rFonts w:ascii="Times New Roman" w:hAnsi="Times New Roman"/>
                <w:sz w:val="20"/>
                <w:szCs w:val="20"/>
              </w:rPr>
              <w:t xml:space="preserve">odkrycia struktury </w:t>
            </w:r>
            <w:r w:rsidR="00EF4012">
              <w:rPr>
                <w:rFonts w:ascii="Times New Roman" w:hAnsi="Times New Roman"/>
                <w:sz w:val="20"/>
                <w:szCs w:val="20"/>
              </w:rPr>
              <w:t xml:space="preserve">DNA </w:t>
            </w:r>
            <w:r w:rsidR="00240FD6">
              <w:rPr>
                <w:rFonts w:ascii="Times New Roman" w:hAnsi="Times New Roman"/>
                <w:sz w:val="20"/>
                <w:szCs w:val="20"/>
              </w:rPr>
              <w:t xml:space="preserve">przez Watsona i </w:t>
            </w:r>
            <w:proofErr w:type="spellStart"/>
            <w:r w:rsidR="00240FD6">
              <w:rPr>
                <w:rFonts w:ascii="Times New Roman" w:hAnsi="Times New Roman"/>
                <w:sz w:val="20"/>
                <w:szCs w:val="20"/>
              </w:rPr>
              <w:t>Cricka</w:t>
            </w:r>
            <w:proofErr w:type="spellEnd"/>
            <w:r w:rsidR="00240F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567AD" w:rsidRPr="00B62A3A" w:rsidTr="00832BC2">
        <w:tc>
          <w:tcPr>
            <w:tcW w:w="14144" w:type="dxa"/>
            <w:gridSpan w:val="6"/>
          </w:tcPr>
          <w:p w:rsidR="00F567AD" w:rsidRPr="0033187B" w:rsidRDefault="00EB3368" w:rsidP="00B62A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3187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 xml:space="preserve">III. KOMÓRKA JAKO PODSTAWOWA JEDNOSTKA BUDULCOWA ORGANIZMÓW </w:t>
            </w:r>
          </w:p>
        </w:tc>
      </w:tr>
      <w:tr w:rsidR="00D645DE" w:rsidRPr="00B62A3A" w:rsidTr="007E6C7A">
        <w:tc>
          <w:tcPr>
            <w:tcW w:w="2357" w:type="dxa"/>
          </w:tcPr>
          <w:p w:rsidR="00D645DE" w:rsidRPr="0072468D" w:rsidRDefault="0017544E" w:rsidP="0017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4E"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645DE" w:rsidRPr="0072468D">
              <w:rPr>
                <w:rFonts w:ascii="Times New Roman" w:hAnsi="Times New Roman"/>
                <w:sz w:val="20"/>
                <w:szCs w:val="20"/>
                <w:lang w:eastAsia="pl-PL"/>
              </w:rPr>
              <w:t>Cechy organizmów żywych</w:t>
            </w:r>
            <w:r w:rsidR="00832BC2" w:rsidRPr="0072468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357" w:type="dxa"/>
          </w:tcPr>
          <w:p w:rsidR="0017544E" w:rsidRDefault="0017544E" w:rsidP="0083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Pr="00B62A3A" w:rsidRDefault="0007645F" w:rsidP="0083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odróżnia cechy komórek żywych od materii nieożywionej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17544E" w:rsidRDefault="0017544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Pr="00EA7E4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>wymienia przykłady komórek prokariotycznych i eukariotycznych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45DE" w:rsidRPr="00EA7E4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>wskazuje i nazywa struktury komórki prokariotycznej i eukariotycznej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45DE" w:rsidRPr="00EA7E4F" w:rsidRDefault="0007645F" w:rsidP="0017544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>rozróżnia komórki: zwierzęcą, roślinną, grzybową i prokariotyczną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17544E" w:rsidRDefault="0017544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Pr="00EA7E4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>wymienia przykłady komórek prokariotycznych i eukariotycznych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45DE" w:rsidRPr="00EA7E4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>wskazuje i nazywa struktury komórki prokariotycznej i eukariotycznej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EA7E4F" w:rsidRDefault="0007645F" w:rsidP="0017544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>rozróżnia komórki: zwierzęcą, roślinną, grzybową i prokariotyczną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17544E" w:rsidRDefault="0017544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Pr="00EA7E4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>klasyfikuje komórki ze względu na występowanie jądra komórkowego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EA7E4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>charakteryzuje funkcje struktur komórki prokariotycznej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EA7E4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>porównuje komórkę prokariotyczną z komórką eukariotyczną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EA7E4F" w:rsidRDefault="0007645F" w:rsidP="0017544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>wskazuje cechy wspólne i różnice między komórkami eukariotycznymi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17544E" w:rsidRDefault="0017544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Pr="00EA7E4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>wymienia przykłady największych komórek roślinnych i zwierzęcych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EA7E4F" w:rsidRDefault="0007645F" w:rsidP="0017544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>wykonuje samodzielnie nietrwały preparat mikroskopowy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645DE" w:rsidRPr="00B62A3A" w:rsidTr="007E6C7A">
        <w:tc>
          <w:tcPr>
            <w:tcW w:w="2357" w:type="dxa"/>
          </w:tcPr>
          <w:p w:rsidR="00D645DE" w:rsidRPr="00377F1B" w:rsidRDefault="00D645DE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3187B">
              <w:rPr>
                <w:rFonts w:ascii="Times New Roman" w:hAnsi="Times New Roman"/>
                <w:sz w:val="20"/>
                <w:szCs w:val="20"/>
                <w:lang w:eastAsia="pl-PL"/>
              </w:rPr>
              <w:t>2.</w:t>
            </w:r>
            <w:r w:rsidRPr="00377F1B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33187B">
              <w:rPr>
                <w:rFonts w:ascii="Times New Roman" w:hAnsi="Times New Roman"/>
                <w:sz w:val="20"/>
                <w:szCs w:val="20"/>
                <w:lang w:eastAsia="pl-PL"/>
              </w:rPr>
              <w:t>Główne cechy komórek</w:t>
            </w:r>
            <w:r w:rsidR="00832BC2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357" w:type="dxa"/>
          </w:tcPr>
          <w:p w:rsidR="0017544E" w:rsidRDefault="0017544E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Pr="00B62A3A" w:rsidRDefault="0007645F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wie, że komórki mają różne rozmiary i kształty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17544E" w:rsidRDefault="0017544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Pr="00B62A3A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podaje przykłady różnych rozmiarów i kształtów komórek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  <w:r w:rsidR="00D645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7544E" w:rsidRDefault="0017544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wyjaśnia zależność między wymiarami komórki a jej powierzchnią i objętością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45DE" w:rsidRPr="00D82BAF" w:rsidRDefault="00D645DE" w:rsidP="0017544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17544E" w:rsidRDefault="0017544E" w:rsidP="00832B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Pr="00D82BAF" w:rsidRDefault="0007645F" w:rsidP="00832B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rysuje wybraną komórkę eukariotyczną na podstawie obserwacji mikroskopowej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D82BAF" w:rsidRDefault="0007645F" w:rsidP="00832B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charakteryzuje funkcje struktur komórki prokariotycznej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45DE" w:rsidRPr="00D82BAF" w:rsidRDefault="00D645DE" w:rsidP="00832B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17544E" w:rsidRDefault="0017544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analizuje znaczenie wielkości i kształtu komórki w transporcie substancji do i z komórki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45DE" w:rsidRPr="00D82BAF" w:rsidRDefault="00D645DE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5DE" w:rsidRPr="00B62A3A" w:rsidTr="0072468D">
        <w:tc>
          <w:tcPr>
            <w:tcW w:w="2357" w:type="dxa"/>
          </w:tcPr>
          <w:p w:rsidR="00D645DE" w:rsidRPr="0033187B" w:rsidRDefault="00D645DE" w:rsidP="0017544E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33187B">
              <w:rPr>
                <w:rFonts w:ascii="Times New Roman" w:hAnsi="Times New Roman"/>
                <w:sz w:val="20"/>
                <w:szCs w:val="20"/>
              </w:rPr>
              <w:t>3. Ultrastruktura komórki zwierzęcej</w:t>
            </w:r>
          </w:p>
        </w:tc>
        <w:tc>
          <w:tcPr>
            <w:tcW w:w="2357" w:type="dxa"/>
          </w:tcPr>
          <w:p w:rsidR="0017544E" w:rsidRDefault="0017544E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Pr="00B62A3A" w:rsidRDefault="0007645F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potrafi odróżnić błonę biologiczną od pozostałych składników komórki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17544E" w:rsidRDefault="0017544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nazywa i wskazuje składniki błon biologicznych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wymienia właściwości błon biologicznych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wymienia funkcje błon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lastRenderedPageBreak/>
              <w:t>biologicznych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wymienia rodzaje transportu przez błony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17544E" w:rsidRDefault="0017544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omawia model budowy błony biologicznej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wyjaśnia różnicę między transportem biernym a transportem czynnym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rozróżnia endocytozę i </w:t>
            </w:r>
            <w:proofErr w:type="spellStart"/>
            <w:r w:rsidR="00D645DE" w:rsidRPr="00D82BAF">
              <w:rPr>
                <w:rFonts w:ascii="Times New Roman" w:hAnsi="Times New Roman"/>
                <w:sz w:val="20"/>
                <w:szCs w:val="20"/>
              </w:rPr>
              <w:lastRenderedPageBreak/>
              <w:t>egzocytozę</w:t>
            </w:r>
            <w:proofErr w:type="spellEnd"/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45DE" w:rsidRPr="00D82BAF" w:rsidRDefault="00D645D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7544E" w:rsidRDefault="0017544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charakteryzuje białka błon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omawia budowę i właściwości lipidów występujących w błonach biologicznych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charakteryzuje różne rodzaje transportu przez błony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porównuje zjawiska osmozy i dyfuzji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przedstawia skutki umieszczenia komórki roślinnej oraz komórki zwierzęcej w roztworach: hipotonicznym, izotonicznym i hipertonicznym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45DE" w:rsidRPr="00D82BAF" w:rsidRDefault="00D645D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17544E" w:rsidRDefault="0017544E" w:rsidP="0072468D">
            <w:pPr>
              <w:spacing w:after="0"/>
              <w:ind w:lef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D645DE" w:rsidRPr="00D82BAF" w:rsidRDefault="0007645F" w:rsidP="0072468D">
            <w:pPr>
              <w:spacing w:after="0"/>
              <w:ind w:lef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analizuje rozmieszczenie białek i lipidów w błonach biologicznych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planuje doświadczenie mające na celu udowodnienie selektywnej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lastRenderedPageBreak/>
              <w:t>przepuszczalności błony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45DE" w:rsidRPr="00D82BAF" w:rsidRDefault="00D645DE" w:rsidP="00832B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5DE" w:rsidRPr="00B62A3A" w:rsidTr="0086780C">
        <w:tc>
          <w:tcPr>
            <w:tcW w:w="2357" w:type="dxa"/>
          </w:tcPr>
          <w:p w:rsidR="00D645DE" w:rsidRPr="0033187B" w:rsidRDefault="00D645DE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187B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4. Jądro komórkowe – centrum informacji komórki</w:t>
            </w:r>
          </w:p>
          <w:p w:rsidR="00D645DE" w:rsidRPr="00377F1B" w:rsidRDefault="00D645DE" w:rsidP="00B62A3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357" w:type="dxa"/>
          </w:tcPr>
          <w:p w:rsidR="00A8204F" w:rsidRDefault="00A8204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potrafi odróżnić jądro komórkowe od pozostałych struktur komórkowych</w:t>
            </w:r>
            <w:r w:rsidR="00A8204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B62A3A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potrafi wymienić najważniejsze znaczenie jądra komórkowego</w:t>
            </w:r>
            <w:r w:rsidR="00A8204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A8204F" w:rsidRDefault="00A8204F" w:rsidP="0072468D">
            <w:pPr>
              <w:spacing w:after="0"/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Pr="00D82BAF" w:rsidRDefault="0007645F" w:rsidP="0072468D">
            <w:pPr>
              <w:spacing w:after="0"/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wymienia funkcje jądra komórkowego</w:t>
            </w:r>
            <w:r w:rsidR="00A8204F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45DE" w:rsidRPr="00D82BAF" w:rsidRDefault="0007645F" w:rsidP="0072468D">
            <w:pPr>
              <w:spacing w:after="0"/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definiuje pojęcia: </w:t>
            </w:r>
            <w:r w:rsidR="00D645DE" w:rsidRPr="00D82BAF">
              <w:rPr>
                <w:rFonts w:ascii="Times New Roman" w:hAnsi="Times New Roman"/>
                <w:i/>
                <w:sz w:val="20"/>
                <w:szCs w:val="20"/>
              </w:rPr>
              <w:t xml:space="preserve">chromatyna, </w:t>
            </w:r>
            <w:proofErr w:type="spellStart"/>
            <w:r w:rsidR="00D645DE" w:rsidRPr="00D82BAF">
              <w:rPr>
                <w:rFonts w:ascii="Times New Roman" w:hAnsi="Times New Roman"/>
                <w:i/>
                <w:sz w:val="20"/>
                <w:szCs w:val="20"/>
              </w:rPr>
              <w:t>nukleosom</w:t>
            </w:r>
            <w:proofErr w:type="spellEnd"/>
            <w:r w:rsidR="00D645DE" w:rsidRPr="00D82BAF">
              <w:rPr>
                <w:rFonts w:ascii="Times New Roman" w:hAnsi="Times New Roman"/>
                <w:i/>
                <w:sz w:val="20"/>
                <w:szCs w:val="20"/>
              </w:rPr>
              <w:t>, chromosom, kariotyp, chromosomy homologiczne</w:t>
            </w:r>
            <w:r w:rsidR="00A8204F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45DE" w:rsidRPr="00D82BAF" w:rsidRDefault="0007645F" w:rsidP="0072468D">
            <w:pPr>
              <w:spacing w:after="0"/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identyfikuje chromosomy płci i autosomy</w:t>
            </w:r>
            <w:r w:rsidR="00A8204F">
              <w:rPr>
                <w:rFonts w:ascii="Times New Roman" w:hAnsi="Times New Roman"/>
                <w:sz w:val="20"/>
                <w:szCs w:val="20"/>
              </w:rPr>
              <w:t>;</w:t>
            </w:r>
            <w:r w:rsidR="00832BC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645DE" w:rsidRPr="00D82BAF" w:rsidRDefault="00A8204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wyjaśnia różnicę między komórką haploidalną a komórką diploidalną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A8204F" w:rsidRDefault="00A8204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identyfikuje elementy budowy jądra komórkowego</w:t>
            </w:r>
            <w:r w:rsidR="00A8204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określa skład chemiczny chromatyny</w:t>
            </w:r>
            <w:r w:rsidR="00A8204F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wyjaśnia znaczenie jąderka i otoczki jądrowej</w:t>
            </w:r>
            <w:r w:rsidR="00A8204F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wymienia i identyfikuje kolejne etapy upakowania DNA w jądrze komórkowym</w:t>
            </w:r>
            <w:r w:rsidR="00A8204F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rysuje chromosom metafazowy</w:t>
            </w:r>
            <w:r w:rsidR="00A8204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podaje przykłady komórek haploidalnych i komórek diploidalnych</w:t>
            </w:r>
            <w:r w:rsidR="00A8204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45DE" w:rsidRPr="00D82BAF" w:rsidRDefault="00D645D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A8204F" w:rsidRDefault="00A8204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charakteryzuje elementy jądra komórkowego</w:t>
            </w:r>
            <w:r w:rsidR="00A8204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charakteryzuje budowę chromosomu metafazowego</w:t>
            </w:r>
            <w:r w:rsidR="00A8204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A8204F" w:rsidRDefault="00A8204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dowodzi, iż komórki eukariotyczne zawierają różną liczbę jąder komórkowych</w:t>
            </w:r>
            <w:r w:rsidR="00A8204F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wyjaśnia różnicę między heterochromatyną a </w:t>
            </w:r>
            <w:proofErr w:type="spellStart"/>
            <w:r w:rsidR="00D645DE" w:rsidRPr="00D82BAF">
              <w:rPr>
                <w:rFonts w:ascii="Times New Roman" w:hAnsi="Times New Roman"/>
                <w:sz w:val="20"/>
                <w:szCs w:val="20"/>
              </w:rPr>
              <w:t>euchromatyną</w:t>
            </w:r>
            <w:proofErr w:type="spellEnd"/>
            <w:r w:rsidR="00A8204F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uzasadnia znaczenie upakowania DNA w jądrze komórkowym</w:t>
            </w:r>
            <w:r w:rsidR="00A8204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645DE" w:rsidRPr="00B62A3A" w:rsidTr="0086780C">
        <w:tc>
          <w:tcPr>
            <w:tcW w:w="2357" w:type="dxa"/>
          </w:tcPr>
          <w:p w:rsidR="00D645DE" w:rsidRPr="0033187B" w:rsidRDefault="00D645DE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187B">
              <w:rPr>
                <w:rFonts w:ascii="Times New Roman" w:hAnsi="Times New Roman"/>
                <w:sz w:val="20"/>
                <w:szCs w:val="20"/>
              </w:rPr>
              <w:t xml:space="preserve">5. Cytoplazma – wewnętrzne środowisko </w:t>
            </w:r>
            <w:r w:rsidRPr="003318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komórki </w:t>
            </w:r>
          </w:p>
        </w:tc>
        <w:tc>
          <w:tcPr>
            <w:tcW w:w="2357" w:type="dxa"/>
          </w:tcPr>
          <w:p w:rsidR="00780FA5" w:rsidRDefault="00780FA5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D645DE" w:rsidRPr="00B62A3A" w:rsidRDefault="0007645F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 xml:space="preserve">potrafi wymienić </w:t>
            </w:r>
            <w:r w:rsidR="00D645DE">
              <w:rPr>
                <w:rFonts w:ascii="Times New Roman" w:hAnsi="Times New Roman"/>
                <w:sz w:val="20"/>
                <w:szCs w:val="20"/>
              </w:rPr>
              <w:lastRenderedPageBreak/>
              <w:t>najważniejsze funkcje cytoplazmy</w:t>
            </w:r>
            <w:r w:rsidR="00780F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780FA5" w:rsidRDefault="00780FA5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D645DE" w:rsidRPr="00D26ED2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>omawia skład i znaczenie cytozolu</w:t>
            </w:r>
            <w:r w:rsidR="00780FA5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45DE" w:rsidRPr="00D26ED2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 xml:space="preserve">wymienia elementy </w:t>
            </w:r>
            <w:proofErr w:type="spellStart"/>
            <w:r w:rsidR="00D645DE" w:rsidRPr="00D26ED2">
              <w:rPr>
                <w:rFonts w:ascii="Times New Roman" w:hAnsi="Times New Roman"/>
                <w:sz w:val="20"/>
                <w:szCs w:val="20"/>
              </w:rPr>
              <w:t>cytoszkieletu</w:t>
            </w:r>
            <w:proofErr w:type="spellEnd"/>
            <w:r w:rsidR="00D645DE" w:rsidRPr="00D26ED2">
              <w:rPr>
                <w:rFonts w:ascii="Times New Roman" w:hAnsi="Times New Roman"/>
                <w:sz w:val="20"/>
                <w:szCs w:val="20"/>
              </w:rPr>
              <w:t xml:space="preserve"> i ich funkcje</w:t>
            </w:r>
            <w:r w:rsidR="00780FA5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45DE" w:rsidRPr="00D26ED2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>identyfikuje ruchy cytozolu</w:t>
            </w:r>
            <w:r w:rsidR="00780FA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D26ED2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>charakteryzuje budowę i rolę siateczki śródplazmatycznej</w:t>
            </w:r>
            <w:r w:rsidR="00780FA5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45DE" w:rsidRPr="00D26ED2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>charakteryzuje budowę i rolę rybosomów, aparatu Golgiego i lizosomów</w:t>
            </w:r>
            <w:r w:rsidR="00780FA5">
              <w:rPr>
                <w:rFonts w:ascii="Times New Roman" w:hAnsi="Times New Roman"/>
                <w:sz w:val="20"/>
                <w:szCs w:val="20"/>
              </w:rPr>
              <w:t>.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780FA5" w:rsidRDefault="00780FA5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D645DE" w:rsidRPr="00D26ED2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>omawia ruchy cytozolu</w:t>
            </w:r>
            <w:r w:rsidR="00780FA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D26ED2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>wyjaśnia, na czym polega funkcjonalne powiązanie między rybosomami, siateczką śródplazmatyczną, aparatem Golgiego a błoną komórkową</w:t>
            </w:r>
            <w:r w:rsidR="00780F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780FA5" w:rsidRPr="00780FA5" w:rsidRDefault="00780FA5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D645DE" w:rsidRPr="00D26ED2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 xml:space="preserve">porównuje elementy </w:t>
            </w:r>
            <w:proofErr w:type="spellStart"/>
            <w:r w:rsidR="00D645DE" w:rsidRPr="00D26ED2">
              <w:rPr>
                <w:rFonts w:ascii="Times New Roman" w:hAnsi="Times New Roman"/>
                <w:sz w:val="20"/>
                <w:szCs w:val="20"/>
              </w:rPr>
              <w:t>cytoszkieletu</w:t>
            </w:r>
            <w:proofErr w:type="spellEnd"/>
            <w:r w:rsidR="00D645DE" w:rsidRPr="00D26ED2">
              <w:rPr>
                <w:rFonts w:ascii="Times New Roman" w:hAnsi="Times New Roman"/>
                <w:sz w:val="20"/>
                <w:szCs w:val="20"/>
              </w:rPr>
              <w:t xml:space="preserve"> pod względem budowy, funkcji i rozmieszczenia</w:t>
            </w:r>
            <w:r w:rsidR="00780FA5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45DE" w:rsidRPr="00D26ED2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>porównuje siateczkę śródplazmatyczną szorstką z siateczką śródplazmatyczną gładką</w:t>
            </w:r>
            <w:r w:rsidR="00780FA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45DE" w:rsidRPr="00D26ED2" w:rsidRDefault="00D645D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780FA5" w:rsidRDefault="00780FA5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D645DE" w:rsidRPr="00D26ED2" w:rsidRDefault="0007645F" w:rsidP="00832B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 xml:space="preserve">rozpoznaje elementy </w:t>
            </w:r>
            <w:proofErr w:type="spellStart"/>
            <w:r w:rsidR="00D645DE" w:rsidRPr="00D26ED2">
              <w:rPr>
                <w:rFonts w:ascii="Times New Roman" w:hAnsi="Times New Roman"/>
                <w:sz w:val="20"/>
                <w:szCs w:val="20"/>
              </w:rPr>
              <w:t>cytoszkieletu</w:t>
            </w:r>
            <w:proofErr w:type="spellEnd"/>
            <w:r w:rsidR="00780FA5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45DE" w:rsidRPr="00D26ED2" w:rsidRDefault="00780FA5" w:rsidP="00832B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>rzeprowadza samodzielnie doświadczenie obserwacji ruchów cytozolu w komórkach moczarki kanadyjskiej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645DE" w:rsidRPr="00B62A3A" w:rsidTr="0072468D">
        <w:tc>
          <w:tcPr>
            <w:tcW w:w="2357" w:type="dxa"/>
          </w:tcPr>
          <w:p w:rsidR="00D645DE" w:rsidRPr="0033187B" w:rsidRDefault="00D645DE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18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6. Mitochondrium – centrum energetyczne komórki </w:t>
            </w:r>
          </w:p>
        </w:tc>
        <w:tc>
          <w:tcPr>
            <w:tcW w:w="2357" w:type="dxa"/>
          </w:tcPr>
          <w:p w:rsidR="00780FA5" w:rsidRDefault="00780FA5" w:rsidP="00832BC2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645DE" w:rsidRPr="00B62A3A" w:rsidRDefault="0007645F" w:rsidP="00832BC2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– </w:t>
            </w:r>
            <w:r w:rsidR="00D645DE">
              <w:rPr>
                <w:rFonts w:ascii="Times New Roman" w:hAnsi="Times New Roman"/>
                <w:lang w:eastAsia="pl-PL"/>
              </w:rPr>
              <w:t xml:space="preserve">potrafi wskazać główną </w:t>
            </w:r>
            <w:r w:rsidR="0033187B">
              <w:rPr>
                <w:rFonts w:ascii="Times New Roman" w:hAnsi="Times New Roman"/>
                <w:lang w:eastAsia="pl-PL"/>
              </w:rPr>
              <w:t xml:space="preserve">rolę </w:t>
            </w:r>
            <w:proofErr w:type="spellStart"/>
            <w:r w:rsidR="00D645DE">
              <w:rPr>
                <w:rFonts w:ascii="Times New Roman" w:hAnsi="Times New Roman"/>
                <w:lang w:eastAsia="pl-PL"/>
              </w:rPr>
              <w:t>mitochodrium</w:t>
            </w:r>
            <w:proofErr w:type="spellEnd"/>
            <w:r w:rsidR="00780FA5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2357" w:type="dxa"/>
            <w:shd w:val="clear" w:color="auto" w:fill="auto"/>
          </w:tcPr>
          <w:p w:rsidR="00780FA5" w:rsidRDefault="00780FA5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Pr="0033187B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uzasadnia rolę mitochondriów jako centrów energetycznych</w:t>
            </w:r>
            <w:r w:rsidR="00780FA5">
              <w:rPr>
                <w:rFonts w:ascii="Times New Roman" w:hAnsi="Times New Roman"/>
                <w:sz w:val="20"/>
                <w:szCs w:val="20"/>
              </w:rPr>
              <w:t>.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45DE" w:rsidRPr="0033187B" w:rsidRDefault="00D645D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780FA5" w:rsidRDefault="00780FA5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Pr="0033187B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charakteryzuje budowę mitochondriów</w:t>
            </w:r>
            <w:r w:rsidR="00780FA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45DE" w:rsidRPr="0033187B" w:rsidRDefault="00D645D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645DE" w:rsidRPr="0033187B" w:rsidRDefault="00D645DE" w:rsidP="00832B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780FA5" w:rsidRDefault="00D645D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1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0FA5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Pr="0033187B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wyjaśnia, od czego zależy liczba i rozmieszczenie mitochondriów w komórce</w:t>
            </w:r>
            <w:r w:rsidR="00780FA5">
              <w:rPr>
                <w:rFonts w:ascii="Times New Roman" w:hAnsi="Times New Roman"/>
                <w:sz w:val="20"/>
                <w:szCs w:val="20"/>
              </w:rPr>
              <w:t>.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45DE" w:rsidRPr="0033187B" w:rsidRDefault="00D645D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1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780FA5" w:rsidRDefault="00D645D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1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0FA5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Pr="0033187B" w:rsidRDefault="00780FA5" w:rsidP="00832B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wyjaśnia, dlaczego mitochondria i plastydy nazywa się organellami półautonomicznym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</w:tr>
      <w:tr w:rsidR="001F4637" w:rsidRPr="00B62A3A" w:rsidTr="00832BC2">
        <w:tc>
          <w:tcPr>
            <w:tcW w:w="14144" w:type="dxa"/>
            <w:gridSpan w:val="6"/>
          </w:tcPr>
          <w:p w:rsidR="001F4637" w:rsidRPr="001F4637" w:rsidRDefault="00EB3368" w:rsidP="00B62A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IV. METABOLIZM</w:t>
            </w:r>
          </w:p>
        </w:tc>
      </w:tr>
      <w:tr w:rsidR="006750EE" w:rsidRPr="00B62A3A" w:rsidTr="0086780C">
        <w:tc>
          <w:tcPr>
            <w:tcW w:w="2357" w:type="dxa"/>
          </w:tcPr>
          <w:p w:rsidR="006750EE" w:rsidRPr="0072468D" w:rsidRDefault="00780FA5" w:rsidP="00780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FA5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4637" w:rsidRPr="0072468D">
              <w:rPr>
                <w:rFonts w:ascii="Times New Roman" w:hAnsi="Times New Roman"/>
                <w:sz w:val="20"/>
                <w:szCs w:val="20"/>
              </w:rPr>
              <w:t>Podstawowe zasady metabolizmu</w:t>
            </w:r>
          </w:p>
        </w:tc>
        <w:tc>
          <w:tcPr>
            <w:tcW w:w="2357" w:type="dxa"/>
          </w:tcPr>
          <w:p w:rsidR="00780FA5" w:rsidRDefault="00780FA5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253A5F" w:rsidRDefault="0007645F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FD486D">
              <w:rPr>
                <w:rFonts w:ascii="Times New Roman" w:hAnsi="Times New Roman"/>
                <w:sz w:val="20"/>
                <w:szCs w:val="20"/>
                <w:lang w:eastAsia="pl-PL"/>
              </w:rPr>
              <w:t>zna pojęcie</w:t>
            </w:r>
            <w:r w:rsidR="00253A5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53A5F" w:rsidRPr="0072468D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metabolizm</w:t>
            </w:r>
            <w:r w:rsidR="00780FA5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253A5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253A5F" w:rsidRPr="00B62A3A" w:rsidRDefault="0007645F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6172D2">
              <w:rPr>
                <w:rFonts w:ascii="Times New Roman" w:hAnsi="Times New Roman"/>
                <w:sz w:val="20"/>
                <w:szCs w:val="20"/>
                <w:lang w:eastAsia="pl-PL"/>
              </w:rPr>
              <w:t>r</w:t>
            </w:r>
            <w:r w:rsidR="00780FA5">
              <w:rPr>
                <w:rFonts w:ascii="Times New Roman" w:hAnsi="Times New Roman"/>
                <w:sz w:val="20"/>
                <w:szCs w:val="20"/>
                <w:lang w:eastAsia="pl-PL"/>
              </w:rPr>
              <w:t>o</w:t>
            </w:r>
            <w:r w:rsidR="006172D2">
              <w:rPr>
                <w:rFonts w:ascii="Times New Roman" w:hAnsi="Times New Roman"/>
                <w:sz w:val="20"/>
                <w:szCs w:val="20"/>
                <w:lang w:eastAsia="pl-PL"/>
              </w:rPr>
              <w:t>zumie, że aktywność komórki wynika z przebiegających w niej reakcji chemicznych</w:t>
            </w:r>
            <w:r w:rsidR="00780FA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6172D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7" w:type="dxa"/>
          </w:tcPr>
          <w:p w:rsidR="00780FA5" w:rsidRDefault="00780FA5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53A5F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172D2">
              <w:rPr>
                <w:rFonts w:ascii="Times New Roman" w:hAnsi="Times New Roman"/>
                <w:sz w:val="20"/>
                <w:szCs w:val="20"/>
              </w:rPr>
              <w:t xml:space="preserve">zna </w:t>
            </w:r>
            <w:proofErr w:type="spellStart"/>
            <w:r w:rsidR="006172D2">
              <w:rPr>
                <w:rFonts w:ascii="Times New Roman" w:hAnsi="Times New Roman"/>
                <w:sz w:val="20"/>
                <w:szCs w:val="20"/>
              </w:rPr>
              <w:t>pojęcię</w:t>
            </w:r>
            <w:proofErr w:type="spellEnd"/>
            <w:r w:rsidR="006172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172D2" w:rsidRPr="0072468D">
              <w:rPr>
                <w:rFonts w:ascii="Times New Roman" w:hAnsi="Times New Roman"/>
                <w:i/>
                <w:sz w:val="20"/>
                <w:szCs w:val="20"/>
              </w:rPr>
              <w:t>analbolizm</w:t>
            </w:r>
            <w:proofErr w:type="spellEnd"/>
            <w:r w:rsidR="006172D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6172D2" w:rsidRPr="0072468D">
              <w:rPr>
                <w:rFonts w:ascii="Times New Roman" w:hAnsi="Times New Roman"/>
                <w:i/>
                <w:sz w:val="20"/>
                <w:szCs w:val="20"/>
              </w:rPr>
              <w:t>katabolizm</w:t>
            </w:r>
            <w:r w:rsidR="00780FA5">
              <w:rPr>
                <w:rFonts w:ascii="Times New Roman" w:hAnsi="Times New Roman"/>
                <w:sz w:val="20"/>
                <w:szCs w:val="20"/>
              </w:rPr>
              <w:t>;</w:t>
            </w:r>
            <w:r w:rsidR="006172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3A5F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172D2">
              <w:rPr>
                <w:rFonts w:ascii="Times New Roman" w:hAnsi="Times New Roman"/>
                <w:sz w:val="20"/>
                <w:szCs w:val="20"/>
              </w:rPr>
              <w:t>rozróżnia na schemacie</w:t>
            </w:r>
            <w:r w:rsidR="00253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72D2">
              <w:rPr>
                <w:rFonts w:ascii="Times New Roman" w:hAnsi="Times New Roman"/>
                <w:sz w:val="20"/>
                <w:szCs w:val="20"/>
              </w:rPr>
              <w:t>szlaki i cykle metaboliczne</w:t>
            </w:r>
            <w:r w:rsidR="00780FA5">
              <w:rPr>
                <w:rFonts w:ascii="Times New Roman" w:hAnsi="Times New Roman"/>
                <w:sz w:val="20"/>
                <w:szCs w:val="20"/>
              </w:rPr>
              <w:t>;</w:t>
            </w:r>
            <w:r w:rsidR="00253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3A5F" w:rsidRPr="00B62A3A" w:rsidRDefault="0007645F" w:rsidP="006172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172D2">
              <w:rPr>
                <w:rFonts w:ascii="Times New Roman" w:hAnsi="Times New Roman"/>
                <w:sz w:val="20"/>
                <w:szCs w:val="20"/>
              </w:rPr>
              <w:t>wie, że</w:t>
            </w:r>
            <w:r w:rsidR="00253A5F">
              <w:rPr>
                <w:rFonts w:ascii="Times New Roman" w:hAnsi="Times New Roman"/>
                <w:sz w:val="20"/>
                <w:szCs w:val="20"/>
              </w:rPr>
              <w:t xml:space="preserve"> ATP </w:t>
            </w:r>
            <w:r w:rsidR="006172D2">
              <w:rPr>
                <w:rFonts w:ascii="Times New Roman" w:hAnsi="Times New Roman"/>
                <w:sz w:val="20"/>
                <w:szCs w:val="20"/>
              </w:rPr>
              <w:t xml:space="preserve">bierze udział w </w:t>
            </w:r>
            <w:r w:rsidR="00253A5F">
              <w:rPr>
                <w:rFonts w:ascii="Times New Roman" w:hAnsi="Times New Roman"/>
                <w:sz w:val="20"/>
                <w:szCs w:val="20"/>
              </w:rPr>
              <w:t>metabolizmie komórkowym</w:t>
            </w:r>
            <w:r w:rsidR="00780FA5">
              <w:rPr>
                <w:rFonts w:ascii="Times New Roman" w:hAnsi="Times New Roman"/>
                <w:sz w:val="20"/>
                <w:szCs w:val="20"/>
              </w:rPr>
              <w:t>.</w:t>
            </w:r>
            <w:r w:rsidR="00253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3C1B" w:rsidRDefault="002C3C1B" w:rsidP="001E01F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172D2" w:rsidRDefault="0007645F" w:rsidP="001E01F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172D2">
              <w:rPr>
                <w:rFonts w:ascii="Times New Roman" w:hAnsi="Times New Roman"/>
                <w:sz w:val="20"/>
                <w:szCs w:val="20"/>
              </w:rPr>
              <w:t>podaje przykłady reakcji katabolicznych i anabolicznych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6172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3A5F" w:rsidRDefault="0007645F" w:rsidP="001E01F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53A5F">
              <w:rPr>
                <w:rFonts w:ascii="Times New Roman" w:hAnsi="Times New Roman"/>
                <w:sz w:val="20"/>
                <w:szCs w:val="20"/>
              </w:rPr>
              <w:t>podaje przykłady szlaków i cykli metabolicznych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253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3A5F" w:rsidRDefault="0007645F" w:rsidP="001E01F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172D2">
              <w:rPr>
                <w:rFonts w:ascii="Times New Roman" w:hAnsi="Times New Roman"/>
                <w:sz w:val="20"/>
                <w:szCs w:val="20"/>
              </w:rPr>
              <w:t>rozumie</w:t>
            </w:r>
            <w:r w:rsidR="00253A5F">
              <w:rPr>
                <w:rFonts w:ascii="Times New Roman" w:hAnsi="Times New Roman"/>
                <w:sz w:val="20"/>
                <w:szCs w:val="20"/>
              </w:rPr>
              <w:t xml:space="preserve"> znaczenie cyklu ATP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53A5F">
              <w:rPr>
                <w:rFonts w:ascii="Times New Roman" w:hAnsi="Times New Roman"/>
                <w:sz w:val="20"/>
                <w:szCs w:val="20"/>
              </w:rPr>
              <w:t>ADP</w:t>
            </w:r>
            <w:r w:rsidR="002C3C1B">
              <w:rPr>
                <w:rFonts w:ascii="Times New Roman" w:hAnsi="Times New Roman"/>
                <w:sz w:val="20"/>
                <w:szCs w:val="20"/>
              </w:rPr>
              <w:t>.</w:t>
            </w:r>
            <w:r w:rsidR="00253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3A5F" w:rsidRPr="00B62A3A" w:rsidRDefault="00253A5F" w:rsidP="001E01F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2C3C1B" w:rsidRDefault="002C3C1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53A5F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53A5F">
              <w:rPr>
                <w:rFonts w:ascii="Times New Roman" w:hAnsi="Times New Roman"/>
                <w:sz w:val="20"/>
                <w:szCs w:val="20"/>
              </w:rPr>
              <w:t>wskazuje na konkretnych przykładach reakcje anaboliczne i kataboliczne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3A5F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53A5F">
              <w:rPr>
                <w:rFonts w:ascii="Times New Roman" w:hAnsi="Times New Roman"/>
                <w:sz w:val="20"/>
                <w:szCs w:val="20"/>
              </w:rPr>
              <w:t xml:space="preserve">zna </w:t>
            </w:r>
            <w:r w:rsidR="006172D2">
              <w:rPr>
                <w:rFonts w:ascii="Times New Roman" w:hAnsi="Times New Roman"/>
                <w:sz w:val="20"/>
                <w:szCs w:val="20"/>
              </w:rPr>
              <w:t>rolę</w:t>
            </w:r>
            <w:r w:rsidR="00253A5F">
              <w:rPr>
                <w:rFonts w:ascii="Times New Roman" w:hAnsi="Times New Roman"/>
                <w:sz w:val="20"/>
                <w:szCs w:val="20"/>
              </w:rPr>
              <w:t xml:space="preserve"> ATP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253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0BE6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172D2">
              <w:rPr>
                <w:rFonts w:ascii="Times New Roman" w:hAnsi="Times New Roman"/>
                <w:sz w:val="20"/>
                <w:szCs w:val="20"/>
              </w:rPr>
              <w:t>wie co to są reakcje</w:t>
            </w:r>
            <w:r w:rsidR="00253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172D2">
              <w:rPr>
                <w:rFonts w:ascii="Times New Roman" w:hAnsi="Times New Roman"/>
                <w:sz w:val="20"/>
                <w:szCs w:val="20"/>
              </w:rPr>
              <w:t>endo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172D2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 w:rsidR="006172D2">
              <w:rPr>
                <w:rFonts w:ascii="Times New Roman" w:hAnsi="Times New Roman"/>
                <w:sz w:val="20"/>
                <w:szCs w:val="20"/>
              </w:rPr>
              <w:t>egzoergiczne</w:t>
            </w:r>
            <w:proofErr w:type="spellEnd"/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6172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50EE" w:rsidRPr="00B62A3A" w:rsidRDefault="0007645F" w:rsidP="004232E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232EC">
              <w:rPr>
                <w:rFonts w:ascii="Times New Roman" w:hAnsi="Times New Roman"/>
                <w:sz w:val="20"/>
                <w:szCs w:val="20"/>
              </w:rPr>
              <w:t>wskazuje mitochondrium jako miejsce syntezy</w:t>
            </w:r>
            <w:r w:rsidR="008E0BE6">
              <w:rPr>
                <w:rFonts w:ascii="Times New Roman" w:hAnsi="Times New Roman"/>
                <w:sz w:val="20"/>
                <w:szCs w:val="20"/>
              </w:rPr>
              <w:t xml:space="preserve"> ATP</w:t>
            </w:r>
            <w:r w:rsidR="002C3C1B">
              <w:rPr>
                <w:rFonts w:ascii="Times New Roman" w:hAnsi="Times New Roman"/>
                <w:sz w:val="20"/>
                <w:szCs w:val="20"/>
              </w:rPr>
              <w:t>.</w:t>
            </w:r>
            <w:r w:rsidR="00832BC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53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3C1B" w:rsidRDefault="002C3C1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4C535C" w:rsidRPr="00B62A3A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558CC">
              <w:rPr>
                <w:rFonts w:ascii="Times New Roman" w:hAnsi="Times New Roman"/>
                <w:sz w:val="20"/>
                <w:szCs w:val="20"/>
              </w:rPr>
              <w:t xml:space="preserve">wyjaśnia </w:t>
            </w:r>
            <w:r w:rsidR="00E42A58">
              <w:rPr>
                <w:rFonts w:ascii="Times New Roman" w:hAnsi="Times New Roman"/>
                <w:sz w:val="20"/>
                <w:szCs w:val="20"/>
              </w:rPr>
              <w:t>związek między zapotrzebowaniem na ATP a wzmożoną aktywnością fizyczną</w:t>
            </w:r>
            <w:r w:rsidR="002C3C1B">
              <w:rPr>
                <w:rFonts w:ascii="Times New Roman" w:hAnsi="Times New Roman"/>
                <w:sz w:val="20"/>
                <w:szCs w:val="20"/>
              </w:rPr>
              <w:t>.</w:t>
            </w:r>
            <w:r w:rsidR="00832BC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D7473A" w:rsidRPr="00B62A3A" w:rsidTr="0086780C">
        <w:tc>
          <w:tcPr>
            <w:tcW w:w="2357" w:type="dxa"/>
          </w:tcPr>
          <w:p w:rsidR="00D7473A" w:rsidRPr="00B62A3A" w:rsidRDefault="001F4637" w:rsidP="002C3C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Enzymy – biologiczne katalizatory</w:t>
            </w:r>
          </w:p>
        </w:tc>
        <w:tc>
          <w:tcPr>
            <w:tcW w:w="2357" w:type="dxa"/>
          </w:tcPr>
          <w:p w:rsidR="002C3C1B" w:rsidRDefault="002C3C1B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1D6264" w:rsidRDefault="0007645F" w:rsidP="001D62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D34AC">
              <w:rPr>
                <w:rFonts w:ascii="Times New Roman" w:hAnsi="Times New Roman"/>
                <w:sz w:val="20"/>
                <w:szCs w:val="20"/>
              </w:rPr>
              <w:t xml:space="preserve">wie, że kataliza </w:t>
            </w:r>
            <w:r w:rsidR="00FD34AC">
              <w:rPr>
                <w:rFonts w:ascii="Times New Roman" w:hAnsi="Times New Roman"/>
                <w:sz w:val="20"/>
                <w:szCs w:val="20"/>
              </w:rPr>
              <w:lastRenderedPageBreak/>
              <w:t>enzymatyczna jest podstawą</w:t>
            </w:r>
            <w:r w:rsidR="001D6264">
              <w:rPr>
                <w:rFonts w:ascii="Times New Roman" w:hAnsi="Times New Roman"/>
                <w:sz w:val="20"/>
                <w:szCs w:val="20"/>
              </w:rPr>
              <w:t xml:space="preserve"> reakcji metabolicznych</w:t>
            </w:r>
            <w:r w:rsidR="002C3C1B">
              <w:rPr>
                <w:rFonts w:ascii="Times New Roman" w:hAnsi="Times New Roman"/>
                <w:sz w:val="20"/>
                <w:szCs w:val="20"/>
              </w:rPr>
              <w:t>.</w:t>
            </w:r>
            <w:r w:rsidR="001D62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6264" w:rsidRPr="00B62A3A" w:rsidRDefault="001D6264" w:rsidP="001D62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3C1B" w:rsidRDefault="002C3C1B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lastRenderedPageBreak/>
              <w:t>Uczeń:</w:t>
            </w:r>
          </w:p>
          <w:p w:rsidR="00FD34AC" w:rsidRDefault="0007645F" w:rsidP="00FD34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D34AC">
              <w:rPr>
                <w:rFonts w:ascii="Times New Roman" w:hAnsi="Times New Roman"/>
                <w:sz w:val="20"/>
                <w:szCs w:val="20"/>
              </w:rPr>
              <w:t xml:space="preserve">określa istotę katalizy </w:t>
            </w:r>
            <w:r w:rsidR="00FD34AC">
              <w:rPr>
                <w:rFonts w:ascii="Times New Roman" w:hAnsi="Times New Roman"/>
                <w:sz w:val="20"/>
                <w:szCs w:val="20"/>
              </w:rPr>
              <w:lastRenderedPageBreak/>
              <w:t>enzymatycznej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FD34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7A63" w:rsidRDefault="0007645F" w:rsidP="00ED1A0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D34AC">
              <w:rPr>
                <w:rFonts w:ascii="Times New Roman" w:hAnsi="Times New Roman"/>
                <w:sz w:val="20"/>
                <w:szCs w:val="20"/>
              </w:rPr>
              <w:t>wymienia czynniki wpływające na aktywność enzymów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832BC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D1A00" w:rsidRDefault="0007645F" w:rsidP="00ED1A0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1A00">
              <w:rPr>
                <w:rFonts w:ascii="Times New Roman" w:hAnsi="Times New Roman"/>
                <w:sz w:val="20"/>
                <w:szCs w:val="20"/>
              </w:rPr>
              <w:t>wie, jakie znaczenia mają enzymy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ED1A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1A00" w:rsidRPr="00B62A3A" w:rsidRDefault="0007645F" w:rsidP="00ED1A0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36E8">
              <w:rPr>
                <w:rFonts w:ascii="Times New Roman" w:hAnsi="Times New Roman"/>
                <w:sz w:val="20"/>
                <w:szCs w:val="20"/>
              </w:rPr>
              <w:t xml:space="preserve">umie podać </w:t>
            </w:r>
            <w:r w:rsidR="00D17A63">
              <w:rPr>
                <w:rFonts w:ascii="Times New Roman" w:hAnsi="Times New Roman"/>
                <w:sz w:val="20"/>
                <w:szCs w:val="20"/>
              </w:rPr>
              <w:t xml:space="preserve">dwa </w:t>
            </w:r>
            <w:r w:rsidR="003436E8">
              <w:rPr>
                <w:rFonts w:ascii="Times New Roman" w:hAnsi="Times New Roman"/>
                <w:sz w:val="20"/>
                <w:szCs w:val="20"/>
              </w:rPr>
              <w:t>zastosowania enzymów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357" w:type="dxa"/>
          </w:tcPr>
          <w:p w:rsidR="002C3C1B" w:rsidRDefault="002C3C1B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lastRenderedPageBreak/>
              <w:t>Uczeń:</w:t>
            </w:r>
          </w:p>
          <w:p w:rsidR="00FD34AC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D34AC">
              <w:rPr>
                <w:rFonts w:ascii="Times New Roman" w:hAnsi="Times New Roman"/>
                <w:sz w:val="20"/>
                <w:szCs w:val="20"/>
              </w:rPr>
              <w:t xml:space="preserve">zna ogólny mechanizm </w:t>
            </w:r>
            <w:r w:rsidR="00FD34AC">
              <w:rPr>
                <w:rFonts w:ascii="Times New Roman" w:hAnsi="Times New Roman"/>
                <w:sz w:val="20"/>
                <w:szCs w:val="20"/>
              </w:rPr>
              <w:lastRenderedPageBreak/>
              <w:t>reakcji enzymatycznej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FD34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7A63" w:rsidRDefault="0007645F" w:rsidP="002C3C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17A63">
              <w:rPr>
                <w:rFonts w:ascii="Times New Roman" w:hAnsi="Times New Roman"/>
                <w:sz w:val="20"/>
                <w:szCs w:val="20"/>
              </w:rPr>
              <w:t xml:space="preserve">wyjaśnia udział temperatury i </w:t>
            </w:r>
            <w:proofErr w:type="spellStart"/>
            <w:r w:rsidR="00D17A63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="00D17A63">
              <w:rPr>
                <w:rFonts w:ascii="Times New Roman" w:hAnsi="Times New Roman"/>
                <w:sz w:val="20"/>
                <w:szCs w:val="20"/>
              </w:rPr>
              <w:t xml:space="preserve"> w katalizie enzymatycznej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D17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1A00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17A63">
              <w:rPr>
                <w:rFonts w:ascii="Times New Roman" w:hAnsi="Times New Roman"/>
                <w:sz w:val="20"/>
                <w:szCs w:val="20"/>
              </w:rPr>
              <w:t>rozumie mechanizm reakcji</w:t>
            </w:r>
            <w:r w:rsidR="00ED1A00">
              <w:rPr>
                <w:rFonts w:ascii="Times New Roman" w:hAnsi="Times New Roman"/>
                <w:sz w:val="20"/>
                <w:szCs w:val="20"/>
              </w:rPr>
              <w:t xml:space="preserve"> enzymatycznej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ED1A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F54AD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F54AD">
              <w:rPr>
                <w:rFonts w:ascii="Times New Roman" w:hAnsi="Times New Roman"/>
                <w:sz w:val="20"/>
                <w:szCs w:val="20"/>
              </w:rPr>
              <w:t>zna rolę inhibitorów enzymatycznych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D1A00" w:rsidRDefault="0007645F" w:rsidP="00ED1A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1A00">
              <w:rPr>
                <w:rFonts w:ascii="Times New Roman" w:hAnsi="Times New Roman"/>
                <w:sz w:val="20"/>
                <w:szCs w:val="20"/>
              </w:rPr>
              <w:t>podaje przykłady wykorzystania enzymów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ED1A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1A00" w:rsidRPr="00B62A3A" w:rsidRDefault="0007645F" w:rsidP="00ED1A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1A00">
              <w:rPr>
                <w:rFonts w:ascii="Times New Roman" w:hAnsi="Times New Roman"/>
                <w:sz w:val="20"/>
                <w:szCs w:val="20"/>
              </w:rPr>
              <w:t>przeprowadza doświadczenie dotyczące wpływu temperatury na aktywność katalazy</w:t>
            </w:r>
            <w:r w:rsidR="002C3C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2C3C1B" w:rsidRDefault="002C3C1B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lastRenderedPageBreak/>
              <w:t>Uczeń:</w:t>
            </w:r>
          </w:p>
          <w:p w:rsidR="00D7473A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703A8">
              <w:rPr>
                <w:rFonts w:ascii="Times New Roman" w:hAnsi="Times New Roman"/>
                <w:sz w:val="20"/>
                <w:szCs w:val="20"/>
              </w:rPr>
              <w:t xml:space="preserve">objaśnia na schemacie </w:t>
            </w:r>
            <w:r w:rsidR="00D17A63">
              <w:rPr>
                <w:rFonts w:ascii="Times New Roman" w:hAnsi="Times New Roman"/>
                <w:sz w:val="20"/>
                <w:szCs w:val="20"/>
              </w:rPr>
              <w:lastRenderedPageBreak/>
              <w:t>przebieg reakcji en</w:t>
            </w:r>
            <w:r w:rsidR="002C3C1B">
              <w:rPr>
                <w:rFonts w:ascii="Times New Roman" w:hAnsi="Times New Roman"/>
                <w:sz w:val="20"/>
                <w:szCs w:val="20"/>
              </w:rPr>
              <w:t>z</w:t>
            </w:r>
            <w:r w:rsidR="00D17A63">
              <w:rPr>
                <w:rFonts w:ascii="Times New Roman" w:hAnsi="Times New Roman"/>
                <w:sz w:val="20"/>
                <w:szCs w:val="20"/>
              </w:rPr>
              <w:t>ymatycznej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370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6A7A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76A7A">
              <w:rPr>
                <w:rFonts w:ascii="Times New Roman" w:hAnsi="Times New Roman"/>
                <w:sz w:val="20"/>
                <w:szCs w:val="20"/>
              </w:rPr>
              <w:t>zna sens działania enzymów (obniżanie energii aktywacji)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54AD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F54AD">
              <w:rPr>
                <w:rFonts w:ascii="Times New Roman" w:hAnsi="Times New Roman"/>
                <w:sz w:val="20"/>
                <w:szCs w:val="20"/>
              </w:rPr>
              <w:t>wymienia rodzaje inhibicji enzymatycznej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DF54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7A63" w:rsidRDefault="0007645F" w:rsidP="002C3C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17A63">
              <w:rPr>
                <w:rFonts w:ascii="Times New Roman" w:hAnsi="Times New Roman"/>
                <w:sz w:val="20"/>
                <w:szCs w:val="20"/>
              </w:rPr>
              <w:t>omawia budowę enzymów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7486D" w:rsidRPr="00B62A3A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7486D">
              <w:rPr>
                <w:rFonts w:ascii="Times New Roman" w:hAnsi="Times New Roman"/>
                <w:sz w:val="20"/>
                <w:szCs w:val="20"/>
              </w:rPr>
              <w:t>omawia na przykładach znaczenie enzymów</w:t>
            </w:r>
            <w:r w:rsidR="002C3C1B">
              <w:rPr>
                <w:rFonts w:ascii="Times New Roman" w:hAnsi="Times New Roman"/>
                <w:sz w:val="20"/>
                <w:szCs w:val="20"/>
              </w:rPr>
              <w:t>.</w:t>
            </w:r>
            <w:r w:rsidR="00C748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3C1B" w:rsidRDefault="002C3C1B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lastRenderedPageBreak/>
              <w:t>Uczeń:</w:t>
            </w:r>
          </w:p>
          <w:p w:rsidR="00E45EB9" w:rsidRDefault="0007645F" w:rsidP="00DD11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5EB9">
              <w:rPr>
                <w:rFonts w:ascii="Times New Roman" w:hAnsi="Times New Roman"/>
                <w:sz w:val="20"/>
                <w:szCs w:val="20"/>
              </w:rPr>
              <w:t xml:space="preserve">w dostępnych źródłach </w:t>
            </w:r>
            <w:r w:rsidR="00E45EB9">
              <w:rPr>
                <w:rFonts w:ascii="Times New Roman" w:hAnsi="Times New Roman"/>
                <w:sz w:val="20"/>
                <w:szCs w:val="20"/>
              </w:rPr>
              <w:lastRenderedPageBreak/>
              <w:t>wyszukuje inne niż podane zastosowania enzymów i przygotowuje prezentację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E45E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7A63" w:rsidRPr="00B62A3A" w:rsidRDefault="0007645F" w:rsidP="00D17A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17A63">
              <w:rPr>
                <w:rFonts w:ascii="Times New Roman" w:hAnsi="Times New Roman"/>
                <w:sz w:val="20"/>
                <w:szCs w:val="20"/>
              </w:rPr>
              <w:t>korzysta z różnych źródeł wiedzy</w:t>
            </w:r>
            <w:r w:rsidR="002C3C1B">
              <w:rPr>
                <w:rFonts w:ascii="Times New Roman" w:hAnsi="Times New Roman"/>
                <w:sz w:val="20"/>
                <w:szCs w:val="20"/>
              </w:rPr>
              <w:t>.</w:t>
            </w:r>
            <w:r w:rsidR="00D17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7473A" w:rsidRPr="00B62A3A" w:rsidTr="0086780C">
        <w:tc>
          <w:tcPr>
            <w:tcW w:w="2357" w:type="dxa"/>
          </w:tcPr>
          <w:p w:rsidR="00D7473A" w:rsidRPr="00B62A3A" w:rsidRDefault="001F4637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Oddychanie komórkowe </w:t>
            </w:r>
          </w:p>
        </w:tc>
        <w:tc>
          <w:tcPr>
            <w:tcW w:w="2357" w:type="dxa"/>
          </w:tcPr>
          <w:p w:rsidR="002C3C1B" w:rsidRDefault="002C3C1B" w:rsidP="00B62A3A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7473A" w:rsidRDefault="0007645F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CB1E85">
              <w:rPr>
                <w:rFonts w:ascii="Times New Roman" w:hAnsi="Times New Roman"/>
              </w:rPr>
              <w:t xml:space="preserve">podaje znaczenie pojęcia oddychanie </w:t>
            </w:r>
            <w:r w:rsidR="000330B3">
              <w:rPr>
                <w:rFonts w:ascii="Times New Roman" w:hAnsi="Times New Roman"/>
              </w:rPr>
              <w:t>komórkowe</w:t>
            </w:r>
            <w:r w:rsidR="002C3C1B">
              <w:rPr>
                <w:rFonts w:ascii="Times New Roman" w:hAnsi="Times New Roman"/>
              </w:rPr>
              <w:t>;</w:t>
            </w:r>
            <w:r w:rsidR="00832BC2">
              <w:rPr>
                <w:rFonts w:ascii="Times New Roman" w:hAnsi="Times New Roman"/>
              </w:rPr>
              <w:t xml:space="preserve">  </w:t>
            </w:r>
          </w:p>
          <w:p w:rsidR="00CB1E85" w:rsidRPr="00B62A3A" w:rsidRDefault="0007645F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CB1E85">
              <w:rPr>
                <w:rFonts w:ascii="Times New Roman" w:hAnsi="Times New Roman"/>
              </w:rPr>
              <w:t>zna istotę zachodzenia oddychania tlenowego</w:t>
            </w:r>
            <w:r w:rsidR="002C3C1B">
              <w:rPr>
                <w:rFonts w:ascii="Times New Roman" w:hAnsi="Times New Roman"/>
              </w:rPr>
              <w:t>.</w:t>
            </w:r>
            <w:r w:rsidR="00CB1E8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57" w:type="dxa"/>
          </w:tcPr>
          <w:p w:rsidR="002C3C1B" w:rsidRDefault="002C3C1B" w:rsidP="000330B3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0330B3" w:rsidRDefault="0007645F" w:rsidP="000330B3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0330B3">
              <w:rPr>
                <w:rFonts w:ascii="Times New Roman" w:hAnsi="Times New Roman"/>
              </w:rPr>
              <w:t>wymienia rodzaje oddychania komórkowego</w:t>
            </w:r>
            <w:r w:rsidR="002C3C1B">
              <w:rPr>
                <w:rFonts w:ascii="Times New Roman" w:hAnsi="Times New Roman"/>
              </w:rPr>
              <w:t>;</w:t>
            </w:r>
            <w:r w:rsidR="000330B3">
              <w:rPr>
                <w:rFonts w:ascii="Times New Roman" w:hAnsi="Times New Roman"/>
              </w:rPr>
              <w:t xml:space="preserve"> </w:t>
            </w:r>
          </w:p>
          <w:p w:rsidR="000330B3" w:rsidRDefault="0007645F" w:rsidP="000330B3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0330B3">
              <w:rPr>
                <w:rFonts w:ascii="Times New Roman" w:hAnsi="Times New Roman"/>
              </w:rPr>
              <w:t>zna podstawowe substraty i produkty oddychania komórkowego</w:t>
            </w:r>
            <w:r w:rsidR="002C3C1B">
              <w:rPr>
                <w:rFonts w:ascii="Times New Roman" w:hAnsi="Times New Roman"/>
              </w:rPr>
              <w:t>;</w:t>
            </w:r>
            <w:r w:rsidR="000330B3">
              <w:rPr>
                <w:rFonts w:ascii="Times New Roman" w:hAnsi="Times New Roman"/>
              </w:rPr>
              <w:t xml:space="preserve"> </w:t>
            </w:r>
          </w:p>
          <w:p w:rsidR="00CB1E85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B1E85">
              <w:rPr>
                <w:rFonts w:ascii="Times New Roman" w:hAnsi="Times New Roman"/>
                <w:sz w:val="20"/>
                <w:szCs w:val="20"/>
              </w:rPr>
              <w:t>wymienia etapy oddychania tlenowego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CB1E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1E85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330B3">
              <w:rPr>
                <w:rFonts w:ascii="Times New Roman" w:hAnsi="Times New Roman"/>
                <w:sz w:val="20"/>
                <w:szCs w:val="20"/>
              </w:rPr>
              <w:t xml:space="preserve">rozumie, że w czasie oddychania komórkowego wytwarzane jest </w:t>
            </w:r>
            <w:r w:rsidR="00CB1E85">
              <w:rPr>
                <w:rFonts w:ascii="Times New Roman" w:hAnsi="Times New Roman"/>
                <w:sz w:val="20"/>
                <w:szCs w:val="20"/>
              </w:rPr>
              <w:t>ATP</w:t>
            </w:r>
            <w:r w:rsidR="002C3C1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1E85" w:rsidRPr="00B62A3A" w:rsidRDefault="00CB1E85" w:rsidP="00CB1E8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3C1B" w:rsidRDefault="002C3C1B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7473A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B1E85">
              <w:rPr>
                <w:rFonts w:ascii="Times New Roman" w:hAnsi="Times New Roman"/>
                <w:sz w:val="20"/>
                <w:szCs w:val="20"/>
              </w:rPr>
              <w:t>omawia etapy oddychania tlenowego i podaje ich komórkową lokalizację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CB1E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1E85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B1E85">
              <w:rPr>
                <w:rFonts w:ascii="Times New Roman" w:hAnsi="Times New Roman"/>
                <w:sz w:val="20"/>
                <w:szCs w:val="20"/>
              </w:rPr>
              <w:t>omawia budowę mitochondrium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CB1E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1E85" w:rsidRDefault="0007645F" w:rsidP="00CB1E8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B1E85">
              <w:rPr>
                <w:rFonts w:ascii="Times New Roman" w:hAnsi="Times New Roman"/>
                <w:sz w:val="20"/>
                <w:szCs w:val="20"/>
              </w:rPr>
              <w:t>wskazuje niektóre substraty i produkty oddychania tlenowego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CB1E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1E85" w:rsidRPr="00B62A3A" w:rsidRDefault="0007645F" w:rsidP="00CB1E8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32BC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B1E85">
              <w:rPr>
                <w:rFonts w:ascii="Times New Roman" w:hAnsi="Times New Roman"/>
                <w:sz w:val="20"/>
                <w:szCs w:val="20"/>
              </w:rPr>
              <w:t>podaje bilans energetyczny oddychania tlenowego</w:t>
            </w:r>
            <w:r w:rsidR="002C3C1B">
              <w:rPr>
                <w:rFonts w:ascii="Times New Roman" w:hAnsi="Times New Roman"/>
                <w:sz w:val="20"/>
                <w:szCs w:val="20"/>
              </w:rPr>
              <w:t>.</w:t>
            </w:r>
            <w:r w:rsidR="00CB1E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3C1B" w:rsidRDefault="002C3C1B" w:rsidP="00B62A3A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7473A" w:rsidRDefault="0007645F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AB6390">
              <w:rPr>
                <w:rFonts w:ascii="Times New Roman" w:hAnsi="Times New Roman"/>
              </w:rPr>
              <w:t>przedstawia przebieg oddychania tlenowego wraz z bilansem energetycznym każdego z etapów</w:t>
            </w:r>
            <w:r w:rsidR="002C3C1B">
              <w:rPr>
                <w:rFonts w:ascii="Times New Roman" w:hAnsi="Times New Roman"/>
              </w:rPr>
              <w:t>;</w:t>
            </w:r>
            <w:r w:rsidR="00AB6390">
              <w:rPr>
                <w:rFonts w:ascii="Times New Roman" w:hAnsi="Times New Roman"/>
              </w:rPr>
              <w:t xml:space="preserve"> </w:t>
            </w:r>
          </w:p>
          <w:p w:rsidR="00AB6390" w:rsidRDefault="0007645F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AB6390">
              <w:rPr>
                <w:rFonts w:ascii="Times New Roman" w:hAnsi="Times New Roman"/>
              </w:rPr>
              <w:t>wymienia substraty i produkty każdego z etapów oddychania tlenowego</w:t>
            </w:r>
            <w:r w:rsidR="002C3C1B">
              <w:rPr>
                <w:rFonts w:ascii="Times New Roman" w:hAnsi="Times New Roman"/>
              </w:rPr>
              <w:t>;</w:t>
            </w:r>
            <w:r w:rsidR="00AB6390">
              <w:rPr>
                <w:rFonts w:ascii="Times New Roman" w:hAnsi="Times New Roman"/>
              </w:rPr>
              <w:t xml:space="preserve"> </w:t>
            </w:r>
          </w:p>
          <w:p w:rsidR="00AB6390" w:rsidRPr="00B62A3A" w:rsidRDefault="0007645F" w:rsidP="000330B3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AB6390">
              <w:rPr>
                <w:rFonts w:ascii="Times New Roman" w:hAnsi="Times New Roman"/>
              </w:rPr>
              <w:t>umie objaśnić zysk netto oddychania komórkowego</w:t>
            </w:r>
            <w:r w:rsidR="002C3C1B">
              <w:rPr>
                <w:rFonts w:ascii="Times New Roman" w:hAnsi="Times New Roman"/>
              </w:rPr>
              <w:t>.</w:t>
            </w:r>
            <w:r w:rsidR="00AB639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58" w:type="dxa"/>
          </w:tcPr>
          <w:p w:rsidR="002C3C1B" w:rsidRDefault="002C3C1B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AB6390" w:rsidRPr="00B62A3A" w:rsidRDefault="0007645F" w:rsidP="00AB63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B6390">
              <w:rPr>
                <w:rFonts w:ascii="Times New Roman" w:hAnsi="Times New Roman"/>
                <w:sz w:val="20"/>
                <w:szCs w:val="20"/>
              </w:rPr>
              <w:t>przygotowuje poster obrazujący przebieg kolejnych etapów oddychania tlenowego</w:t>
            </w:r>
            <w:r w:rsidR="00376C74">
              <w:rPr>
                <w:rFonts w:ascii="Times New Roman" w:hAnsi="Times New Roman"/>
                <w:sz w:val="20"/>
                <w:szCs w:val="20"/>
              </w:rPr>
              <w:t>.</w:t>
            </w:r>
            <w:r w:rsidR="00AB63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7473A" w:rsidRPr="00B62A3A" w:rsidTr="0033187B">
        <w:trPr>
          <w:trHeight w:val="1559"/>
        </w:trPr>
        <w:tc>
          <w:tcPr>
            <w:tcW w:w="2357" w:type="dxa"/>
          </w:tcPr>
          <w:p w:rsidR="00D7473A" w:rsidRPr="00B62A3A" w:rsidRDefault="001F4637" w:rsidP="00B62A3A">
            <w:pPr>
              <w:spacing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4. Oddyc</w:t>
            </w:r>
            <w:r w:rsidR="00405309">
              <w:rPr>
                <w:rFonts w:ascii="Times New Roman" w:hAnsi="Times New Roman"/>
                <w:spacing w:val="-1"/>
                <w:sz w:val="20"/>
                <w:szCs w:val="20"/>
              </w:rPr>
              <w:t>hanie beztlenowe i fermentacja</w:t>
            </w:r>
          </w:p>
        </w:tc>
        <w:tc>
          <w:tcPr>
            <w:tcW w:w="2357" w:type="dxa"/>
          </w:tcPr>
          <w:p w:rsidR="00376C74" w:rsidRDefault="00376C74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A235D" w:rsidRDefault="0007645F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A235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podaje znaczenie pojęcia </w:t>
            </w:r>
            <w:r w:rsidR="00DA235D" w:rsidRPr="0072468D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fermentacja</w:t>
            </w:r>
            <w:r w:rsidR="00376C74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DA235D" w:rsidRPr="0072468D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</w:p>
          <w:p w:rsidR="00405309" w:rsidRPr="00B62A3A" w:rsidRDefault="0007645F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05309">
              <w:rPr>
                <w:rFonts w:ascii="Times New Roman" w:hAnsi="Times New Roman"/>
                <w:sz w:val="20"/>
                <w:szCs w:val="20"/>
                <w:lang w:eastAsia="pl-PL"/>
              </w:rPr>
              <w:t>zna procesy fermentacyjne z życia codziennego</w:t>
            </w:r>
            <w:r w:rsidR="00376C74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40530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7" w:type="dxa"/>
          </w:tcPr>
          <w:p w:rsidR="00376C74" w:rsidRDefault="00376C74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0330B3" w:rsidRDefault="0007645F" w:rsidP="000330B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330B3">
              <w:rPr>
                <w:rFonts w:ascii="Times New Roman" w:hAnsi="Times New Roman"/>
                <w:sz w:val="20"/>
                <w:szCs w:val="20"/>
              </w:rPr>
              <w:t>podaje różnicę pomiędzy oddychaniem tlenowym i beztlenowym</w:t>
            </w:r>
            <w:r w:rsidR="00376C74">
              <w:rPr>
                <w:rFonts w:ascii="Times New Roman" w:hAnsi="Times New Roman"/>
                <w:sz w:val="20"/>
                <w:szCs w:val="20"/>
              </w:rPr>
              <w:t>;</w:t>
            </w:r>
            <w:r w:rsidR="000330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473A" w:rsidRDefault="0007645F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05309">
              <w:rPr>
                <w:rFonts w:ascii="Times New Roman" w:hAnsi="Times New Roman"/>
                <w:sz w:val="20"/>
                <w:szCs w:val="20"/>
                <w:lang w:eastAsia="pl-PL"/>
              </w:rPr>
              <w:t>dzieli organizmy na tlenowe i beztlenowe</w:t>
            </w:r>
            <w:r w:rsidR="00376C74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DA235D" w:rsidRDefault="0007645F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A235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fermentację </w:t>
            </w:r>
            <w:r w:rsidR="0040530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mlekową </w:t>
            </w:r>
            <w:r w:rsidR="00DA235D">
              <w:rPr>
                <w:rFonts w:ascii="Times New Roman" w:hAnsi="Times New Roman"/>
                <w:sz w:val="20"/>
                <w:szCs w:val="20"/>
                <w:lang w:eastAsia="pl-PL"/>
              </w:rPr>
              <w:t>jako rodzaj oddychania beztlenowego</w:t>
            </w:r>
            <w:r w:rsidR="00376C74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DA235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DA235D" w:rsidRPr="00B62A3A" w:rsidRDefault="00DA235D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376C74" w:rsidRDefault="00376C74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lastRenderedPageBreak/>
              <w:t>Uczeń:</w:t>
            </w:r>
          </w:p>
          <w:p w:rsidR="00D7473A" w:rsidRDefault="0007645F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A235D">
              <w:rPr>
                <w:rFonts w:ascii="Times New Roman" w:hAnsi="Times New Roman"/>
                <w:sz w:val="20"/>
                <w:szCs w:val="20"/>
                <w:lang w:eastAsia="pl-PL"/>
              </w:rPr>
              <w:t>wyjaśnia różnicę pomiędzy oddychaniem beztlenowym a fermentacją</w:t>
            </w:r>
            <w:r w:rsidR="00376C74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DA235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DA235D" w:rsidRDefault="0007645F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A235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przebieg </w:t>
            </w:r>
            <w:r w:rsidR="00CE091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 znaczenie </w:t>
            </w:r>
            <w:r w:rsidR="00DA235D">
              <w:rPr>
                <w:rFonts w:ascii="Times New Roman" w:hAnsi="Times New Roman"/>
                <w:sz w:val="20"/>
                <w:szCs w:val="20"/>
                <w:lang w:eastAsia="pl-PL"/>
              </w:rPr>
              <w:t>fermentacji mlekowej</w:t>
            </w:r>
            <w:r w:rsidR="00376C74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DA235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DA235D" w:rsidRPr="00B62A3A" w:rsidRDefault="0007645F" w:rsidP="00405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05309">
              <w:rPr>
                <w:rFonts w:ascii="Times New Roman" w:hAnsi="Times New Roman"/>
                <w:sz w:val="20"/>
                <w:szCs w:val="20"/>
                <w:lang w:eastAsia="pl-PL"/>
              </w:rPr>
              <w:t>zna</w:t>
            </w:r>
            <w:r w:rsidR="00FA214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różnice w bilansie </w:t>
            </w:r>
            <w:r w:rsidR="00FA214E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energetyczny</w:t>
            </w:r>
            <w:r w:rsidR="00CE091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 </w:t>
            </w:r>
            <w:r w:rsidR="00FA214E">
              <w:rPr>
                <w:rFonts w:ascii="Times New Roman" w:hAnsi="Times New Roman"/>
                <w:sz w:val="20"/>
                <w:szCs w:val="20"/>
                <w:lang w:eastAsia="pl-PL"/>
              </w:rPr>
              <w:t>pomiędzy procesami tlenowymi i beztlenowymi</w:t>
            </w:r>
            <w:r w:rsidR="00376C74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FA214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8" w:type="dxa"/>
          </w:tcPr>
          <w:p w:rsidR="00376C74" w:rsidRDefault="00376C74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lastRenderedPageBreak/>
              <w:t>Uczeń:</w:t>
            </w:r>
          </w:p>
          <w:p w:rsidR="00CE0913" w:rsidRDefault="0007645F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E0913">
              <w:rPr>
                <w:rFonts w:ascii="Times New Roman" w:hAnsi="Times New Roman"/>
                <w:sz w:val="20"/>
                <w:szCs w:val="20"/>
              </w:rPr>
              <w:t>porównuje mechanizm oddychania w komórkach włókna mięśniowego w warunkach tlenowych i beztlenowych</w:t>
            </w:r>
            <w:r w:rsidR="00376C74">
              <w:rPr>
                <w:rFonts w:ascii="Times New Roman" w:hAnsi="Times New Roman"/>
                <w:sz w:val="20"/>
                <w:szCs w:val="20"/>
              </w:rPr>
              <w:t>;</w:t>
            </w:r>
            <w:r w:rsidR="00CE09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0913" w:rsidRPr="00B62A3A" w:rsidRDefault="0007645F" w:rsidP="00106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05309">
              <w:rPr>
                <w:rFonts w:ascii="Times New Roman" w:hAnsi="Times New Roman"/>
                <w:sz w:val="20"/>
                <w:szCs w:val="20"/>
              </w:rPr>
              <w:t>omawia znaczenie i wykorzystanie fermentacji mlekowej</w:t>
            </w:r>
            <w:r w:rsidR="00376C74">
              <w:rPr>
                <w:rFonts w:ascii="Times New Roman" w:hAnsi="Times New Roman"/>
                <w:sz w:val="20"/>
                <w:szCs w:val="20"/>
              </w:rPr>
              <w:t>.</w:t>
            </w:r>
            <w:r w:rsidR="00832BC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358" w:type="dxa"/>
          </w:tcPr>
          <w:p w:rsidR="00376C74" w:rsidRDefault="00376C74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376C74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C0606">
              <w:rPr>
                <w:rFonts w:ascii="Times New Roman" w:hAnsi="Times New Roman"/>
                <w:sz w:val="20"/>
                <w:szCs w:val="20"/>
              </w:rPr>
              <w:t>w dostępnych źródłach wyszukuje informacje na temat innych rodzajów fermentacji i ich za</w:t>
            </w:r>
            <w:r w:rsidR="00405309">
              <w:rPr>
                <w:rFonts w:ascii="Times New Roman" w:hAnsi="Times New Roman"/>
                <w:sz w:val="20"/>
                <w:szCs w:val="20"/>
              </w:rPr>
              <w:t>stosowań</w:t>
            </w:r>
            <w:r w:rsidR="00376C74">
              <w:rPr>
                <w:rFonts w:ascii="Times New Roman" w:hAnsi="Times New Roman"/>
                <w:sz w:val="20"/>
                <w:szCs w:val="20"/>
              </w:rPr>
              <w:t>;</w:t>
            </w:r>
            <w:r w:rsidR="004053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0606" w:rsidRDefault="0040530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przygotowuje referat</w:t>
            </w:r>
            <w:r w:rsidR="00376C7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05309" w:rsidRPr="00B62A3A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05309">
              <w:rPr>
                <w:rFonts w:ascii="Times New Roman" w:hAnsi="Times New Roman"/>
                <w:sz w:val="20"/>
                <w:szCs w:val="20"/>
              </w:rPr>
              <w:t>korzysta z różnych źródeł wiedzy</w:t>
            </w:r>
            <w:r w:rsidR="00376C74">
              <w:rPr>
                <w:rFonts w:ascii="Times New Roman" w:hAnsi="Times New Roman"/>
                <w:sz w:val="20"/>
                <w:szCs w:val="20"/>
              </w:rPr>
              <w:t>.</w:t>
            </w:r>
            <w:r w:rsidR="004053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F4637" w:rsidRPr="00B62A3A" w:rsidTr="00832BC2">
        <w:tc>
          <w:tcPr>
            <w:tcW w:w="14144" w:type="dxa"/>
            <w:gridSpan w:val="6"/>
          </w:tcPr>
          <w:p w:rsidR="001F4637" w:rsidRPr="0033187B" w:rsidRDefault="00F567AD" w:rsidP="00B62A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3187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V. PODZIAŁY KOMÓRKOWE</w:t>
            </w:r>
          </w:p>
        </w:tc>
      </w:tr>
      <w:tr w:rsidR="00D645DE" w:rsidRPr="00B62A3A" w:rsidTr="00F567AD">
        <w:trPr>
          <w:trHeight w:val="1134"/>
        </w:trPr>
        <w:tc>
          <w:tcPr>
            <w:tcW w:w="2357" w:type="dxa"/>
          </w:tcPr>
          <w:p w:rsidR="00D645DE" w:rsidRPr="0072468D" w:rsidRDefault="00376C74" w:rsidP="00376C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C74">
              <w:rPr>
                <w:rFonts w:ascii="Times New Roman" w:hAnsi="Times New Roman"/>
                <w:spacing w:val="7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="00D645DE" w:rsidRPr="0072468D">
              <w:rPr>
                <w:rFonts w:ascii="Times New Roman" w:hAnsi="Times New Roman"/>
                <w:spacing w:val="7"/>
                <w:sz w:val="20"/>
                <w:szCs w:val="20"/>
              </w:rPr>
              <w:t xml:space="preserve">Przebieg cyklu komórkowego </w:t>
            </w:r>
          </w:p>
        </w:tc>
        <w:tc>
          <w:tcPr>
            <w:tcW w:w="2357" w:type="dxa"/>
          </w:tcPr>
          <w:p w:rsidR="00376C74" w:rsidRDefault="00376C74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645DE" w:rsidRPr="0033187B" w:rsidRDefault="0007645F" w:rsidP="00832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wymienia rodzaje podziałów komórki</w:t>
            </w:r>
            <w:r w:rsidR="00376C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376C74" w:rsidRDefault="00376C74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645DE" w:rsidRPr="0033187B" w:rsidRDefault="0007645F" w:rsidP="00832B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wymienia etapy cyklu komórkowego</w:t>
            </w:r>
            <w:r w:rsidR="00376C7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45DE" w:rsidRPr="0033187B" w:rsidRDefault="00D645DE" w:rsidP="00832B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376C74" w:rsidRDefault="00376C74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645DE" w:rsidRPr="0033187B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opisuje etapy cyklu komórkowego</w:t>
            </w:r>
            <w:r w:rsidR="00376C7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33187B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wyjaśnia rolę interfazy w cyklu życiowym komórki</w:t>
            </w:r>
            <w:r w:rsidR="00376C7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45DE" w:rsidRPr="0033187B" w:rsidRDefault="00D645D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645DE" w:rsidRPr="0033187B" w:rsidRDefault="00D645DE" w:rsidP="00832B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376C74" w:rsidRDefault="00376C74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645DE" w:rsidRPr="0033187B" w:rsidRDefault="0007645F" w:rsidP="00832B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analizuje schemat przedstawiający ilość DNA i chromosomów w poszczególnych etapach cyklu komórkowego</w:t>
            </w:r>
            <w:r w:rsidR="00376C7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33187B" w:rsidRDefault="0007645F" w:rsidP="00832B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charakteryzuje poszczególne etapy interfazy</w:t>
            </w:r>
            <w:r w:rsidR="00376C74">
              <w:rPr>
                <w:rFonts w:ascii="Times New Roman" w:hAnsi="Times New Roman"/>
                <w:sz w:val="20"/>
                <w:szCs w:val="20"/>
              </w:rPr>
              <w:t>.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45DE" w:rsidRPr="0033187B" w:rsidRDefault="00D645DE" w:rsidP="00832B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376C74" w:rsidRDefault="00376C74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645DE" w:rsidRPr="0033187B" w:rsidRDefault="0007645F" w:rsidP="00832B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omawia znaczenie amitozy i endomitozy</w:t>
            </w:r>
            <w:r w:rsidR="00376C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645DE" w:rsidRPr="00B62A3A" w:rsidTr="0086780C">
        <w:trPr>
          <w:trHeight w:val="283"/>
        </w:trPr>
        <w:tc>
          <w:tcPr>
            <w:tcW w:w="2357" w:type="dxa"/>
          </w:tcPr>
          <w:p w:rsidR="00D645DE" w:rsidRPr="0033187B" w:rsidRDefault="00D645DE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87B">
              <w:rPr>
                <w:rFonts w:ascii="Times New Roman" w:hAnsi="Times New Roman"/>
                <w:spacing w:val="1"/>
                <w:sz w:val="20"/>
                <w:szCs w:val="20"/>
              </w:rPr>
              <w:t>2. Mitoza</w:t>
            </w:r>
          </w:p>
        </w:tc>
        <w:tc>
          <w:tcPr>
            <w:tcW w:w="2357" w:type="dxa"/>
          </w:tcPr>
          <w:p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645DE" w:rsidRPr="00B62A3A" w:rsidRDefault="0007645F" w:rsidP="00832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wskazuje znaczenie mitozy</w:t>
            </w:r>
            <w:r w:rsidR="002D79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645DE" w:rsidRPr="00B62A3A" w:rsidRDefault="0007645F" w:rsidP="00832BC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  <w:lang w:eastAsia="pl-PL"/>
              </w:rPr>
              <w:t>wymienia etapy mitozy</w:t>
            </w:r>
            <w:r w:rsidR="002D79FC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645DE" w:rsidRPr="0033187B" w:rsidRDefault="0007645F" w:rsidP="00832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charakteryzuje przebieg poszczególnych etapów mitozy</w:t>
            </w:r>
            <w:r w:rsidR="002D79F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45DE" w:rsidRPr="0033187B" w:rsidRDefault="00D645DE" w:rsidP="00832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645DE" w:rsidRPr="0033187B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ilustruje poszczególne etapy mitozy</w:t>
            </w:r>
            <w:r w:rsidR="002D79FC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45DE" w:rsidRPr="0033187B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określa znaczenie wrzeciona kariokinetycznego</w:t>
            </w:r>
            <w:r w:rsidR="002D79F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45DE" w:rsidRPr="0033187B" w:rsidRDefault="00D645DE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645DE" w:rsidRPr="0033187B" w:rsidRDefault="0007645F" w:rsidP="007246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charakteryzuje sposób formowania wrzeciona kariokinetycznego w komórce roślinnej i zwierzęcej</w:t>
            </w:r>
            <w:r w:rsidR="002D79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645DE" w:rsidRPr="00B62A3A" w:rsidTr="0086780C">
        <w:tc>
          <w:tcPr>
            <w:tcW w:w="2357" w:type="dxa"/>
          </w:tcPr>
          <w:p w:rsidR="00D645DE" w:rsidRPr="0033187B" w:rsidRDefault="00D645DE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87B">
              <w:rPr>
                <w:rFonts w:ascii="Times New Roman" w:hAnsi="Times New Roman"/>
                <w:spacing w:val="4"/>
                <w:sz w:val="20"/>
                <w:szCs w:val="20"/>
              </w:rPr>
              <w:t xml:space="preserve">3. Programowana śmierć komórki </w:t>
            </w:r>
          </w:p>
        </w:tc>
        <w:tc>
          <w:tcPr>
            <w:tcW w:w="2357" w:type="dxa"/>
          </w:tcPr>
          <w:p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645DE" w:rsidRPr="00B62A3A" w:rsidRDefault="0007645F" w:rsidP="00832BC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podaje znaczenie pojęcia programowana śmierć komórki</w:t>
            </w:r>
            <w:r w:rsidR="002D79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645DE" w:rsidRPr="00B62A3A" w:rsidRDefault="0007645F" w:rsidP="00832BC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  <w:lang w:eastAsia="pl-PL"/>
              </w:rPr>
              <w:t>wymienia etapy apoptozy</w:t>
            </w:r>
            <w:r w:rsidR="002D79FC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645DE" w:rsidRPr="0033187B" w:rsidRDefault="0007645F" w:rsidP="00832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wyjaśnia, na czym polega programowana śmierć komórki</w:t>
            </w:r>
            <w:r w:rsidR="002D79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645DE" w:rsidRPr="0033187B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opisuje poszczególne</w:t>
            </w:r>
            <w:r w:rsidR="00832BC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etapy programowanej śmierci komórki</w:t>
            </w:r>
            <w:r w:rsidR="002D79F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33187B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określa skutki zaburzeń cyklu komórkowego</w:t>
            </w:r>
            <w:r w:rsidR="002D79FC">
              <w:rPr>
                <w:rFonts w:ascii="Times New Roman" w:hAnsi="Times New Roman"/>
                <w:sz w:val="20"/>
                <w:szCs w:val="20"/>
              </w:rPr>
              <w:t>.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45DE" w:rsidRPr="0033187B" w:rsidRDefault="00D645DE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645DE" w:rsidRPr="0033187B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wyjaśnia mechanizm transformacji nowotworowej</w:t>
            </w:r>
            <w:r w:rsidR="002D79F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33187B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wymienia czynniki wywołujące transformację nowotworową</w:t>
            </w:r>
            <w:r w:rsidR="002D79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645DE" w:rsidRPr="00B62A3A" w:rsidTr="0086780C">
        <w:tc>
          <w:tcPr>
            <w:tcW w:w="2357" w:type="dxa"/>
          </w:tcPr>
          <w:p w:rsidR="00D645DE" w:rsidRPr="0033187B" w:rsidRDefault="00D645DE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87B">
              <w:rPr>
                <w:rFonts w:ascii="Times New Roman" w:hAnsi="Times New Roman"/>
                <w:spacing w:val="2"/>
                <w:sz w:val="20"/>
                <w:szCs w:val="20"/>
              </w:rPr>
              <w:lastRenderedPageBreak/>
              <w:t xml:space="preserve">4. Mejoza </w:t>
            </w:r>
          </w:p>
        </w:tc>
        <w:tc>
          <w:tcPr>
            <w:tcW w:w="2357" w:type="dxa"/>
          </w:tcPr>
          <w:p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645DE" w:rsidRPr="0033187B" w:rsidRDefault="0007645F" w:rsidP="00832BC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wskazuje znaczenie mejozy</w:t>
            </w:r>
            <w:r w:rsidR="002D79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645DE" w:rsidRPr="0033187B" w:rsidRDefault="0007645F" w:rsidP="00832BC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  <w:lang w:eastAsia="pl-PL"/>
              </w:rPr>
              <w:t>wymienia etapy mejozy</w:t>
            </w:r>
            <w:r w:rsidR="002D79FC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645DE" w:rsidRPr="0033187B" w:rsidRDefault="0007645F" w:rsidP="00832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charakteryzuje przebieg poszczególnych etapów mejozy</w:t>
            </w:r>
            <w:r w:rsidR="002D79F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45DE" w:rsidRPr="0033187B" w:rsidRDefault="00D645DE" w:rsidP="00832BC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645DE" w:rsidRPr="0033187B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ilustruje poszczególne etapy mejozy</w:t>
            </w:r>
            <w:r w:rsidR="002D79F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33187B" w:rsidRDefault="00D645D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1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645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3187B">
              <w:rPr>
                <w:rFonts w:ascii="Times New Roman" w:hAnsi="Times New Roman"/>
                <w:sz w:val="20"/>
                <w:szCs w:val="20"/>
              </w:rPr>
              <w:t>określa znaczenie wrzeciona kariokinetycznego</w:t>
            </w:r>
            <w:r w:rsidR="002D79F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2D79FC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 xml:space="preserve">wyjaśnia znaczenie zjawiska </w:t>
            </w:r>
            <w:r w:rsidR="00D645DE" w:rsidRPr="0033187B">
              <w:rPr>
                <w:rFonts w:ascii="Times New Roman" w:hAnsi="Times New Roman"/>
                <w:i/>
                <w:sz w:val="20"/>
                <w:szCs w:val="20"/>
              </w:rPr>
              <w:t>crossing</w:t>
            </w:r>
            <w:r w:rsidR="002D79FC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D645DE" w:rsidRPr="0033187B">
              <w:rPr>
                <w:rFonts w:ascii="Times New Roman" w:hAnsi="Times New Roman"/>
                <w:i/>
                <w:sz w:val="20"/>
                <w:szCs w:val="20"/>
              </w:rPr>
              <w:t>over</w:t>
            </w:r>
            <w:r w:rsidR="002D79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645DE" w:rsidRPr="0033187B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porównuje przebieg oraz znaczenie mitozy i mejozy</w:t>
            </w:r>
            <w:r w:rsidR="002D79F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33187B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porównuje przebieg i znaczenie cytokinezy u roślin i zwierząt</w:t>
            </w:r>
            <w:r w:rsidR="002D79F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45DE" w:rsidRPr="0033187B" w:rsidRDefault="00D645DE" w:rsidP="007246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0EBE" w:rsidRPr="00B62A3A" w:rsidRDefault="00800EBE" w:rsidP="00B62A3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800EBE" w:rsidRPr="00B62A3A" w:rsidRDefault="00800EBE" w:rsidP="00B62A3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800EBE" w:rsidRPr="00B62A3A" w:rsidRDefault="00800EBE" w:rsidP="00B62A3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800EBE" w:rsidRPr="00B62A3A" w:rsidRDefault="00800EBE" w:rsidP="00B62A3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800EBE" w:rsidRPr="00B62A3A" w:rsidRDefault="00800EBE" w:rsidP="00B62A3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sectPr w:rsidR="00800EBE" w:rsidRPr="00B62A3A" w:rsidSect="00982E22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C1B" w:rsidRDefault="002C3C1B" w:rsidP="00E13F7C">
      <w:pPr>
        <w:spacing w:after="0" w:line="240" w:lineRule="auto"/>
      </w:pPr>
      <w:r>
        <w:separator/>
      </w:r>
    </w:p>
  </w:endnote>
  <w:endnote w:type="continuationSeparator" w:id="0">
    <w:p w:rsidR="002C3C1B" w:rsidRDefault="002C3C1B" w:rsidP="00E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C1B" w:rsidRDefault="0072468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25C3">
      <w:rPr>
        <w:noProof/>
      </w:rPr>
      <w:t>1</w:t>
    </w:r>
    <w:r>
      <w:rPr>
        <w:noProof/>
      </w:rPr>
      <w:fldChar w:fldCharType="end"/>
    </w:r>
  </w:p>
  <w:p w:rsidR="002C3C1B" w:rsidRDefault="002C3C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C1B" w:rsidRDefault="002C3C1B" w:rsidP="00E13F7C">
      <w:pPr>
        <w:spacing w:after="0" w:line="240" w:lineRule="auto"/>
      </w:pPr>
      <w:r>
        <w:separator/>
      </w:r>
    </w:p>
  </w:footnote>
  <w:footnote w:type="continuationSeparator" w:id="0">
    <w:p w:rsidR="002C3C1B" w:rsidRDefault="002C3C1B" w:rsidP="00E13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252"/>
    <w:multiLevelType w:val="hybridMultilevel"/>
    <w:tmpl w:val="77987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B1804"/>
    <w:multiLevelType w:val="hybridMultilevel"/>
    <w:tmpl w:val="2206A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53B63"/>
    <w:multiLevelType w:val="hybridMultilevel"/>
    <w:tmpl w:val="0A943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97D78"/>
    <w:multiLevelType w:val="hybridMultilevel"/>
    <w:tmpl w:val="1DCA3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F0A0E"/>
    <w:multiLevelType w:val="hybridMultilevel"/>
    <w:tmpl w:val="012E9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F7C"/>
    <w:rsid w:val="000003E0"/>
    <w:rsid w:val="00000560"/>
    <w:rsid w:val="00000782"/>
    <w:rsid w:val="000009B8"/>
    <w:rsid w:val="00000D77"/>
    <w:rsid w:val="00001061"/>
    <w:rsid w:val="000013ED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0C9"/>
    <w:rsid w:val="00007117"/>
    <w:rsid w:val="0000711E"/>
    <w:rsid w:val="000071FB"/>
    <w:rsid w:val="00007231"/>
    <w:rsid w:val="00007530"/>
    <w:rsid w:val="00007C07"/>
    <w:rsid w:val="000101AF"/>
    <w:rsid w:val="00010589"/>
    <w:rsid w:val="0001131E"/>
    <w:rsid w:val="00011678"/>
    <w:rsid w:val="000119CC"/>
    <w:rsid w:val="00011FF5"/>
    <w:rsid w:val="00012541"/>
    <w:rsid w:val="00012807"/>
    <w:rsid w:val="00012B5B"/>
    <w:rsid w:val="000134E2"/>
    <w:rsid w:val="00014ADD"/>
    <w:rsid w:val="00014B94"/>
    <w:rsid w:val="00014B96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C55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76D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548"/>
    <w:rsid w:val="00027201"/>
    <w:rsid w:val="00027723"/>
    <w:rsid w:val="00030092"/>
    <w:rsid w:val="0003029F"/>
    <w:rsid w:val="000303E6"/>
    <w:rsid w:val="000304D0"/>
    <w:rsid w:val="000304F7"/>
    <w:rsid w:val="00030B25"/>
    <w:rsid w:val="00030CAB"/>
    <w:rsid w:val="00031B4D"/>
    <w:rsid w:val="00031D26"/>
    <w:rsid w:val="0003288B"/>
    <w:rsid w:val="000330B3"/>
    <w:rsid w:val="000331C6"/>
    <w:rsid w:val="0003320C"/>
    <w:rsid w:val="0003345C"/>
    <w:rsid w:val="00033E81"/>
    <w:rsid w:val="00034055"/>
    <w:rsid w:val="0003424F"/>
    <w:rsid w:val="000349E1"/>
    <w:rsid w:val="00034A1C"/>
    <w:rsid w:val="00034B5E"/>
    <w:rsid w:val="00034BDD"/>
    <w:rsid w:val="00034F62"/>
    <w:rsid w:val="00034FFE"/>
    <w:rsid w:val="00035841"/>
    <w:rsid w:val="000358C3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4BC"/>
    <w:rsid w:val="00050679"/>
    <w:rsid w:val="00051560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D2B"/>
    <w:rsid w:val="0006208B"/>
    <w:rsid w:val="00062450"/>
    <w:rsid w:val="00062472"/>
    <w:rsid w:val="000625C3"/>
    <w:rsid w:val="00062D50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0CD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664"/>
    <w:rsid w:val="00073812"/>
    <w:rsid w:val="00073A39"/>
    <w:rsid w:val="00074230"/>
    <w:rsid w:val="000744D8"/>
    <w:rsid w:val="0007457C"/>
    <w:rsid w:val="00074A50"/>
    <w:rsid w:val="00074D3F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45F"/>
    <w:rsid w:val="0007661F"/>
    <w:rsid w:val="00076A62"/>
    <w:rsid w:val="00076D17"/>
    <w:rsid w:val="00076E34"/>
    <w:rsid w:val="0007702C"/>
    <w:rsid w:val="000773C3"/>
    <w:rsid w:val="000779FB"/>
    <w:rsid w:val="00077B49"/>
    <w:rsid w:val="00080A08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955"/>
    <w:rsid w:val="00083BE3"/>
    <w:rsid w:val="00083BE7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5F"/>
    <w:rsid w:val="00085CC1"/>
    <w:rsid w:val="000860B1"/>
    <w:rsid w:val="00086BBA"/>
    <w:rsid w:val="00086C8F"/>
    <w:rsid w:val="00086E50"/>
    <w:rsid w:val="00087027"/>
    <w:rsid w:val="0008713C"/>
    <w:rsid w:val="00087159"/>
    <w:rsid w:val="00087622"/>
    <w:rsid w:val="00087A90"/>
    <w:rsid w:val="00087C01"/>
    <w:rsid w:val="00087EBB"/>
    <w:rsid w:val="000904E0"/>
    <w:rsid w:val="00090C90"/>
    <w:rsid w:val="00091FE1"/>
    <w:rsid w:val="0009247E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51C"/>
    <w:rsid w:val="00096611"/>
    <w:rsid w:val="000966F6"/>
    <w:rsid w:val="00096D5D"/>
    <w:rsid w:val="000A0753"/>
    <w:rsid w:val="000A07E4"/>
    <w:rsid w:val="000A0DB8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2BC"/>
    <w:rsid w:val="000B13C9"/>
    <w:rsid w:val="000B167D"/>
    <w:rsid w:val="000B1C2B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4DFB"/>
    <w:rsid w:val="000B5084"/>
    <w:rsid w:val="000B52A2"/>
    <w:rsid w:val="000B55CB"/>
    <w:rsid w:val="000B5FCF"/>
    <w:rsid w:val="000B60F8"/>
    <w:rsid w:val="000B630F"/>
    <w:rsid w:val="000B69E5"/>
    <w:rsid w:val="000B6A90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5F99"/>
    <w:rsid w:val="000C6168"/>
    <w:rsid w:val="000C64EA"/>
    <w:rsid w:val="000C65D5"/>
    <w:rsid w:val="000C66FE"/>
    <w:rsid w:val="000C6709"/>
    <w:rsid w:val="000C6898"/>
    <w:rsid w:val="000D01A8"/>
    <w:rsid w:val="000D14D9"/>
    <w:rsid w:val="000D1AB2"/>
    <w:rsid w:val="000D1D56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92"/>
    <w:rsid w:val="000E16A6"/>
    <w:rsid w:val="000E18BA"/>
    <w:rsid w:val="000E1B63"/>
    <w:rsid w:val="000E1C24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26F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594"/>
    <w:rsid w:val="000F4708"/>
    <w:rsid w:val="000F4929"/>
    <w:rsid w:val="000F4ACD"/>
    <w:rsid w:val="000F4C97"/>
    <w:rsid w:val="000F4EDD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9DB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5BA"/>
    <w:rsid w:val="00106601"/>
    <w:rsid w:val="001068AE"/>
    <w:rsid w:val="001069EF"/>
    <w:rsid w:val="0010716C"/>
    <w:rsid w:val="0010738B"/>
    <w:rsid w:val="001078E3"/>
    <w:rsid w:val="00107D62"/>
    <w:rsid w:val="00107E90"/>
    <w:rsid w:val="00107F1B"/>
    <w:rsid w:val="00110001"/>
    <w:rsid w:val="001109FE"/>
    <w:rsid w:val="00110FA2"/>
    <w:rsid w:val="00111105"/>
    <w:rsid w:val="0011137F"/>
    <w:rsid w:val="001119F7"/>
    <w:rsid w:val="00111A13"/>
    <w:rsid w:val="0011211D"/>
    <w:rsid w:val="00112A65"/>
    <w:rsid w:val="00112ACC"/>
    <w:rsid w:val="0011394F"/>
    <w:rsid w:val="00113A07"/>
    <w:rsid w:val="001150C5"/>
    <w:rsid w:val="00115312"/>
    <w:rsid w:val="0011592C"/>
    <w:rsid w:val="00115C9C"/>
    <w:rsid w:val="00115CCC"/>
    <w:rsid w:val="00115E5A"/>
    <w:rsid w:val="00116023"/>
    <w:rsid w:val="00116B1E"/>
    <w:rsid w:val="00116BDB"/>
    <w:rsid w:val="001179E4"/>
    <w:rsid w:val="00117A8E"/>
    <w:rsid w:val="00117D3B"/>
    <w:rsid w:val="00120217"/>
    <w:rsid w:val="0012062F"/>
    <w:rsid w:val="00120C83"/>
    <w:rsid w:val="00120F5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57FC"/>
    <w:rsid w:val="00125D36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8DB"/>
    <w:rsid w:val="001319E3"/>
    <w:rsid w:val="00131A31"/>
    <w:rsid w:val="00131C6B"/>
    <w:rsid w:val="00131D6A"/>
    <w:rsid w:val="00131F06"/>
    <w:rsid w:val="0013216A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91B"/>
    <w:rsid w:val="00134A7B"/>
    <w:rsid w:val="001356B3"/>
    <w:rsid w:val="00135976"/>
    <w:rsid w:val="00135A87"/>
    <w:rsid w:val="00135BB6"/>
    <w:rsid w:val="00136272"/>
    <w:rsid w:val="00136CEE"/>
    <w:rsid w:val="00136DA1"/>
    <w:rsid w:val="001370F2"/>
    <w:rsid w:val="001375B0"/>
    <w:rsid w:val="001375F9"/>
    <w:rsid w:val="00137BBE"/>
    <w:rsid w:val="00137F74"/>
    <w:rsid w:val="00140089"/>
    <w:rsid w:val="00140157"/>
    <w:rsid w:val="0014077C"/>
    <w:rsid w:val="00140BCE"/>
    <w:rsid w:val="00141669"/>
    <w:rsid w:val="00141A36"/>
    <w:rsid w:val="00141A4E"/>
    <w:rsid w:val="00142280"/>
    <w:rsid w:val="001424EB"/>
    <w:rsid w:val="0014288F"/>
    <w:rsid w:val="001428CC"/>
    <w:rsid w:val="00142C01"/>
    <w:rsid w:val="00143092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8D"/>
    <w:rsid w:val="001503D5"/>
    <w:rsid w:val="0015069E"/>
    <w:rsid w:val="001508E0"/>
    <w:rsid w:val="00150E65"/>
    <w:rsid w:val="00150E7B"/>
    <w:rsid w:val="00150E8B"/>
    <w:rsid w:val="001510D8"/>
    <w:rsid w:val="0015139F"/>
    <w:rsid w:val="001516F1"/>
    <w:rsid w:val="0015229B"/>
    <w:rsid w:val="00152614"/>
    <w:rsid w:val="00152D93"/>
    <w:rsid w:val="0015315F"/>
    <w:rsid w:val="001536C6"/>
    <w:rsid w:val="0015452E"/>
    <w:rsid w:val="00154633"/>
    <w:rsid w:val="00154A1F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69"/>
    <w:rsid w:val="00160C90"/>
    <w:rsid w:val="00160E6B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9BA"/>
    <w:rsid w:val="00164E1C"/>
    <w:rsid w:val="00165504"/>
    <w:rsid w:val="00165622"/>
    <w:rsid w:val="00165A8A"/>
    <w:rsid w:val="00166408"/>
    <w:rsid w:val="001665E6"/>
    <w:rsid w:val="001668FC"/>
    <w:rsid w:val="00166FF8"/>
    <w:rsid w:val="001670D5"/>
    <w:rsid w:val="001670E2"/>
    <w:rsid w:val="00167490"/>
    <w:rsid w:val="001676CB"/>
    <w:rsid w:val="001678E7"/>
    <w:rsid w:val="00167D73"/>
    <w:rsid w:val="001702E3"/>
    <w:rsid w:val="00170338"/>
    <w:rsid w:val="00170C75"/>
    <w:rsid w:val="00170CC6"/>
    <w:rsid w:val="00170E61"/>
    <w:rsid w:val="001711E3"/>
    <w:rsid w:val="00171616"/>
    <w:rsid w:val="00171B60"/>
    <w:rsid w:val="00171DCB"/>
    <w:rsid w:val="0017239B"/>
    <w:rsid w:val="001727FE"/>
    <w:rsid w:val="001729D9"/>
    <w:rsid w:val="00172A84"/>
    <w:rsid w:val="00172CCC"/>
    <w:rsid w:val="00172EA0"/>
    <w:rsid w:val="00173099"/>
    <w:rsid w:val="00174AED"/>
    <w:rsid w:val="00174E56"/>
    <w:rsid w:val="00174FFB"/>
    <w:rsid w:val="00175019"/>
    <w:rsid w:val="0017544E"/>
    <w:rsid w:val="0017548A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A7A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33C"/>
    <w:rsid w:val="0018040B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017"/>
    <w:rsid w:val="00191D2A"/>
    <w:rsid w:val="00191F70"/>
    <w:rsid w:val="0019220B"/>
    <w:rsid w:val="001923B6"/>
    <w:rsid w:val="001929EC"/>
    <w:rsid w:val="00192DBE"/>
    <w:rsid w:val="00192F6F"/>
    <w:rsid w:val="00193271"/>
    <w:rsid w:val="001932EB"/>
    <w:rsid w:val="001939E3"/>
    <w:rsid w:val="0019407A"/>
    <w:rsid w:val="001945EF"/>
    <w:rsid w:val="001946FC"/>
    <w:rsid w:val="00194828"/>
    <w:rsid w:val="00194838"/>
    <w:rsid w:val="00194BC5"/>
    <w:rsid w:val="00195EB5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ADD"/>
    <w:rsid w:val="00197F29"/>
    <w:rsid w:val="00197FCB"/>
    <w:rsid w:val="001A00AC"/>
    <w:rsid w:val="001A05E8"/>
    <w:rsid w:val="001A069F"/>
    <w:rsid w:val="001A08ED"/>
    <w:rsid w:val="001A0B3E"/>
    <w:rsid w:val="001A0F26"/>
    <w:rsid w:val="001A10E8"/>
    <w:rsid w:val="001A1396"/>
    <w:rsid w:val="001A153C"/>
    <w:rsid w:val="001A1677"/>
    <w:rsid w:val="001A17EC"/>
    <w:rsid w:val="001A1E9B"/>
    <w:rsid w:val="001A245D"/>
    <w:rsid w:val="001A26E8"/>
    <w:rsid w:val="001A2C54"/>
    <w:rsid w:val="001A2E67"/>
    <w:rsid w:val="001A33AF"/>
    <w:rsid w:val="001A381A"/>
    <w:rsid w:val="001A3DF3"/>
    <w:rsid w:val="001A3E9F"/>
    <w:rsid w:val="001A45DD"/>
    <w:rsid w:val="001A4BE1"/>
    <w:rsid w:val="001A520B"/>
    <w:rsid w:val="001A5BA8"/>
    <w:rsid w:val="001A5BEC"/>
    <w:rsid w:val="001A5CFF"/>
    <w:rsid w:val="001A6271"/>
    <w:rsid w:val="001A6598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B3"/>
    <w:rsid w:val="001B16EB"/>
    <w:rsid w:val="001B1A6F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68E4"/>
    <w:rsid w:val="001B6FD8"/>
    <w:rsid w:val="001B7163"/>
    <w:rsid w:val="001B7B08"/>
    <w:rsid w:val="001B7C05"/>
    <w:rsid w:val="001B7CAD"/>
    <w:rsid w:val="001B7CD2"/>
    <w:rsid w:val="001B7DA2"/>
    <w:rsid w:val="001C0554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B67"/>
    <w:rsid w:val="001D0C70"/>
    <w:rsid w:val="001D10B6"/>
    <w:rsid w:val="001D1952"/>
    <w:rsid w:val="001D1BCD"/>
    <w:rsid w:val="001D1D21"/>
    <w:rsid w:val="001D1D4D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470"/>
    <w:rsid w:val="001D594B"/>
    <w:rsid w:val="001D601F"/>
    <w:rsid w:val="001D6153"/>
    <w:rsid w:val="001D625C"/>
    <w:rsid w:val="001D6264"/>
    <w:rsid w:val="001D66ED"/>
    <w:rsid w:val="001D72F6"/>
    <w:rsid w:val="001D7481"/>
    <w:rsid w:val="001D74E9"/>
    <w:rsid w:val="001D7D74"/>
    <w:rsid w:val="001E01BC"/>
    <w:rsid w:val="001E01F8"/>
    <w:rsid w:val="001E0582"/>
    <w:rsid w:val="001E05AF"/>
    <w:rsid w:val="001E08B2"/>
    <w:rsid w:val="001E09B3"/>
    <w:rsid w:val="001E1299"/>
    <w:rsid w:val="001E14E3"/>
    <w:rsid w:val="001E159D"/>
    <w:rsid w:val="001E18FA"/>
    <w:rsid w:val="001E1918"/>
    <w:rsid w:val="001E1B7D"/>
    <w:rsid w:val="001E25B6"/>
    <w:rsid w:val="001E2D6B"/>
    <w:rsid w:val="001E2E15"/>
    <w:rsid w:val="001E3004"/>
    <w:rsid w:val="001E30CC"/>
    <w:rsid w:val="001E331D"/>
    <w:rsid w:val="001E3545"/>
    <w:rsid w:val="001E3B28"/>
    <w:rsid w:val="001E3D22"/>
    <w:rsid w:val="001E415D"/>
    <w:rsid w:val="001E42C2"/>
    <w:rsid w:val="001E4407"/>
    <w:rsid w:val="001E4478"/>
    <w:rsid w:val="001E4DA5"/>
    <w:rsid w:val="001E4F73"/>
    <w:rsid w:val="001E536B"/>
    <w:rsid w:val="001E5403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0BB8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9D8"/>
    <w:rsid w:val="001F3ADB"/>
    <w:rsid w:val="001F45CE"/>
    <w:rsid w:val="001F4637"/>
    <w:rsid w:val="001F49A0"/>
    <w:rsid w:val="001F4C92"/>
    <w:rsid w:val="001F4DCE"/>
    <w:rsid w:val="001F4E72"/>
    <w:rsid w:val="001F4E97"/>
    <w:rsid w:val="001F532D"/>
    <w:rsid w:val="001F5F95"/>
    <w:rsid w:val="001F5FC4"/>
    <w:rsid w:val="001F6779"/>
    <w:rsid w:val="001F67C7"/>
    <w:rsid w:val="001F6A26"/>
    <w:rsid w:val="001F6FE6"/>
    <w:rsid w:val="001F789B"/>
    <w:rsid w:val="001F7C00"/>
    <w:rsid w:val="001F7FA3"/>
    <w:rsid w:val="00200047"/>
    <w:rsid w:val="00200428"/>
    <w:rsid w:val="00200A46"/>
    <w:rsid w:val="00200F8E"/>
    <w:rsid w:val="002014B4"/>
    <w:rsid w:val="00201546"/>
    <w:rsid w:val="0020189B"/>
    <w:rsid w:val="00201CC9"/>
    <w:rsid w:val="00202580"/>
    <w:rsid w:val="002028BB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7ED"/>
    <w:rsid w:val="00212F22"/>
    <w:rsid w:val="00213390"/>
    <w:rsid w:val="00213D45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6EA0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FE7"/>
    <w:rsid w:val="002224ED"/>
    <w:rsid w:val="0022253F"/>
    <w:rsid w:val="002226F3"/>
    <w:rsid w:val="00222805"/>
    <w:rsid w:val="002229B9"/>
    <w:rsid w:val="00222BDE"/>
    <w:rsid w:val="00222E8C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7E2"/>
    <w:rsid w:val="00226A43"/>
    <w:rsid w:val="00226FEE"/>
    <w:rsid w:val="00227044"/>
    <w:rsid w:val="0022706C"/>
    <w:rsid w:val="002275DC"/>
    <w:rsid w:val="002300B8"/>
    <w:rsid w:val="00230289"/>
    <w:rsid w:val="00230549"/>
    <w:rsid w:val="00230752"/>
    <w:rsid w:val="002307C9"/>
    <w:rsid w:val="00230FB3"/>
    <w:rsid w:val="00231008"/>
    <w:rsid w:val="00231031"/>
    <w:rsid w:val="0023115A"/>
    <w:rsid w:val="002312F9"/>
    <w:rsid w:val="0023156C"/>
    <w:rsid w:val="00231B28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53BF"/>
    <w:rsid w:val="00235D66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0FD6"/>
    <w:rsid w:val="002411C9"/>
    <w:rsid w:val="00241212"/>
    <w:rsid w:val="00241AD6"/>
    <w:rsid w:val="00241B4C"/>
    <w:rsid w:val="00241DCF"/>
    <w:rsid w:val="00241FD1"/>
    <w:rsid w:val="00241FF6"/>
    <w:rsid w:val="00242113"/>
    <w:rsid w:val="002424E8"/>
    <w:rsid w:val="00242600"/>
    <w:rsid w:val="0024264D"/>
    <w:rsid w:val="002428CD"/>
    <w:rsid w:val="00242E2D"/>
    <w:rsid w:val="00242EC0"/>
    <w:rsid w:val="0024319C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35A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FB8"/>
    <w:rsid w:val="00251855"/>
    <w:rsid w:val="00251C5E"/>
    <w:rsid w:val="00251CCF"/>
    <w:rsid w:val="002520E6"/>
    <w:rsid w:val="00252506"/>
    <w:rsid w:val="0025285D"/>
    <w:rsid w:val="00253082"/>
    <w:rsid w:val="00253187"/>
    <w:rsid w:val="002535AB"/>
    <w:rsid w:val="00253A5F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77A"/>
    <w:rsid w:val="0025589D"/>
    <w:rsid w:val="00255C1E"/>
    <w:rsid w:val="00255F1F"/>
    <w:rsid w:val="002560E8"/>
    <w:rsid w:val="00256237"/>
    <w:rsid w:val="002562DA"/>
    <w:rsid w:val="0025636A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211D"/>
    <w:rsid w:val="00262275"/>
    <w:rsid w:val="0026232D"/>
    <w:rsid w:val="00262ACD"/>
    <w:rsid w:val="00262C50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E22"/>
    <w:rsid w:val="002670A6"/>
    <w:rsid w:val="002672ED"/>
    <w:rsid w:val="0026749A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C6C"/>
    <w:rsid w:val="00271DA0"/>
    <w:rsid w:val="00271F4B"/>
    <w:rsid w:val="0027234C"/>
    <w:rsid w:val="00272B03"/>
    <w:rsid w:val="002730C2"/>
    <w:rsid w:val="002739CC"/>
    <w:rsid w:val="002739FA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AE0"/>
    <w:rsid w:val="00285E37"/>
    <w:rsid w:val="0028624B"/>
    <w:rsid w:val="002868C1"/>
    <w:rsid w:val="00286A8D"/>
    <w:rsid w:val="00286AE5"/>
    <w:rsid w:val="00286FC1"/>
    <w:rsid w:val="00287053"/>
    <w:rsid w:val="0028744F"/>
    <w:rsid w:val="002875EC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4C1"/>
    <w:rsid w:val="002965E2"/>
    <w:rsid w:val="00296B39"/>
    <w:rsid w:val="00296C78"/>
    <w:rsid w:val="00296F9A"/>
    <w:rsid w:val="0029746B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029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6D12"/>
    <w:rsid w:val="002A712F"/>
    <w:rsid w:val="002A7263"/>
    <w:rsid w:val="002A74C9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889"/>
    <w:rsid w:val="002B6C3B"/>
    <w:rsid w:val="002B6CF2"/>
    <w:rsid w:val="002B745F"/>
    <w:rsid w:val="002B74F1"/>
    <w:rsid w:val="002B75B3"/>
    <w:rsid w:val="002B79AE"/>
    <w:rsid w:val="002B7E23"/>
    <w:rsid w:val="002C035F"/>
    <w:rsid w:val="002C05C7"/>
    <w:rsid w:val="002C05D7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C1B"/>
    <w:rsid w:val="002C3D2B"/>
    <w:rsid w:val="002C3F37"/>
    <w:rsid w:val="002C4277"/>
    <w:rsid w:val="002C46A3"/>
    <w:rsid w:val="002C4B0E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DEA"/>
    <w:rsid w:val="002D51A2"/>
    <w:rsid w:val="002D54DD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9FC"/>
    <w:rsid w:val="002D7C62"/>
    <w:rsid w:val="002D7D4F"/>
    <w:rsid w:val="002E016E"/>
    <w:rsid w:val="002E09F5"/>
    <w:rsid w:val="002E0BAA"/>
    <w:rsid w:val="002E0BF1"/>
    <w:rsid w:val="002E10F0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C40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5F2C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258F"/>
    <w:rsid w:val="002F2BD4"/>
    <w:rsid w:val="002F2BFE"/>
    <w:rsid w:val="002F31C8"/>
    <w:rsid w:val="002F3B76"/>
    <w:rsid w:val="002F3C25"/>
    <w:rsid w:val="002F40B6"/>
    <w:rsid w:val="002F438C"/>
    <w:rsid w:val="002F483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B53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57C"/>
    <w:rsid w:val="00302933"/>
    <w:rsid w:val="00302B9F"/>
    <w:rsid w:val="00302BCC"/>
    <w:rsid w:val="00302F3B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9FD"/>
    <w:rsid w:val="0031116D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2F5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5F6A"/>
    <w:rsid w:val="00316511"/>
    <w:rsid w:val="00316566"/>
    <w:rsid w:val="003166D7"/>
    <w:rsid w:val="00316B8B"/>
    <w:rsid w:val="00316C4C"/>
    <w:rsid w:val="00316E21"/>
    <w:rsid w:val="003201E5"/>
    <w:rsid w:val="0032076C"/>
    <w:rsid w:val="00321356"/>
    <w:rsid w:val="00321520"/>
    <w:rsid w:val="003215AA"/>
    <w:rsid w:val="00321808"/>
    <w:rsid w:val="00321868"/>
    <w:rsid w:val="003218FA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9B1"/>
    <w:rsid w:val="00326E2D"/>
    <w:rsid w:val="0032739B"/>
    <w:rsid w:val="00327A08"/>
    <w:rsid w:val="00327AA0"/>
    <w:rsid w:val="00327AA3"/>
    <w:rsid w:val="00327ACD"/>
    <w:rsid w:val="00327B93"/>
    <w:rsid w:val="00327F55"/>
    <w:rsid w:val="00330630"/>
    <w:rsid w:val="0033118B"/>
    <w:rsid w:val="003317F1"/>
    <w:rsid w:val="0033187B"/>
    <w:rsid w:val="00331A6A"/>
    <w:rsid w:val="00331D9D"/>
    <w:rsid w:val="00332460"/>
    <w:rsid w:val="003331B4"/>
    <w:rsid w:val="00333348"/>
    <w:rsid w:val="00333A35"/>
    <w:rsid w:val="00333AF8"/>
    <w:rsid w:val="003347B3"/>
    <w:rsid w:val="00334E3B"/>
    <w:rsid w:val="00334F99"/>
    <w:rsid w:val="003353C8"/>
    <w:rsid w:val="0033545E"/>
    <w:rsid w:val="003354CF"/>
    <w:rsid w:val="0033581F"/>
    <w:rsid w:val="0033584C"/>
    <w:rsid w:val="00336727"/>
    <w:rsid w:val="00336BE7"/>
    <w:rsid w:val="00336C85"/>
    <w:rsid w:val="00336D7A"/>
    <w:rsid w:val="0033732F"/>
    <w:rsid w:val="003373BC"/>
    <w:rsid w:val="003375B6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9D"/>
    <w:rsid w:val="003436E8"/>
    <w:rsid w:val="0034395A"/>
    <w:rsid w:val="00343E0C"/>
    <w:rsid w:val="003441B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F8B"/>
    <w:rsid w:val="00345F8D"/>
    <w:rsid w:val="00345FE1"/>
    <w:rsid w:val="0034613B"/>
    <w:rsid w:val="003463C6"/>
    <w:rsid w:val="00346D45"/>
    <w:rsid w:val="00346E88"/>
    <w:rsid w:val="00347A67"/>
    <w:rsid w:val="00347DC9"/>
    <w:rsid w:val="0035015A"/>
    <w:rsid w:val="00350274"/>
    <w:rsid w:val="003505A6"/>
    <w:rsid w:val="00350711"/>
    <w:rsid w:val="0035094D"/>
    <w:rsid w:val="00350C4D"/>
    <w:rsid w:val="003515A2"/>
    <w:rsid w:val="0035188B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79"/>
    <w:rsid w:val="00353CC9"/>
    <w:rsid w:val="00354283"/>
    <w:rsid w:val="00354308"/>
    <w:rsid w:val="003546AF"/>
    <w:rsid w:val="00354C15"/>
    <w:rsid w:val="003558EF"/>
    <w:rsid w:val="00355CD4"/>
    <w:rsid w:val="003564A9"/>
    <w:rsid w:val="00356787"/>
    <w:rsid w:val="003567C6"/>
    <w:rsid w:val="00356DC2"/>
    <w:rsid w:val="00356F11"/>
    <w:rsid w:val="00357166"/>
    <w:rsid w:val="00357250"/>
    <w:rsid w:val="00357272"/>
    <w:rsid w:val="003573ED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20F"/>
    <w:rsid w:val="00361407"/>
    <w:rsid w:val="00361E48"/>
    <w:rsid w:val="00362031"/>
    <w:rsid w:val="003621CF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03A8"/>
    <w:rsid w:val="00371001"/>
    <w:rsid w:val="00371102"/>
    <w:rsid w:val="00371320"/>
    <w:rsid w:val="00371465"/>
    <w:rsid w:val="0037175A"/>
    <w:rsid w:val="00371A5D"/>
    <w:rsid w:val="00371DBD"/>
    <w:rsid w:val="00371E03"/>
    <w:rsid w:val="00371FF3"/>
    <w:rsid w:val="0037202B"/>
    <w:rsid w:val="003723D0"/>
    <w:rsid w:val="0037246E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92"/>
    <w:rsid w:val="0037522F"/>
    <w:rsid w:val="0037526A"/>
    <w:rsid w:val="00375936"/>
    <w:rsid w:val="00376068"/>
    <w:rsid w:val="003766FC"/>
    <w:rsid w:val="003768DB"/>
    <w:rsid w:val="00376939"/>
    <w:rsid w:val="00376C74"/>
    <w:rsid w:val="00376CA3"/>
    <w:rsid w:val="00376D93"/>
    <w:rsid w:val="00376E54"/>
    <w:rsid w:val="00376EF3"/>
    <w:rsid w:val="00376F85"/>
    <w:rsid w:val="00377158"/>
    <w:rsid w:val="0037792D"/>
    <w:rsid w:val="00377D0E"/>
    <w:rsid w:val="00377D88"/>
    <w:rsid w:val="00377F1B"/>
    <w:rsid w:val="0038058E"/>
    <w:rsid w:val="00380903"/>
    <w:rsid w:val="00381052"/>
    <w:rsid w:val="003814E4"/>
    <w:rsid w:val="00381BA4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50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87D7A"/>
    <w:rsid w:val="0039034F"/>
    <w:rsid w:val="003907DE"/>
    <w:rsid w:val="0039137F"/>
    <w:rsid w:val="003915C9"/>
    <w:rsid w:val="00391AB5"/>
    <w:rsid w:val="00391BA7"/>
    <w:rsid w:val="00391EE4"/>
    <w:rsid w:val="003921F4"/>
    <w:rsid w:val="00392460"/>
    <w:rsid w:val="00392737"/>
    <w:rsid w:val="00392A3A"/>
    <w:rsid w:val="00393628"/>
    <w:rsid w:val="00394185"/>
    <w:rsid w:val="0039481B"/>
    <w:rsid w:val="00394C7B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0F4F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B07"/>
    <w:rsid w:val="003A3D13"/>
    <w:rsid w:val="003A4770"/>
    <w:rsid w:val="003A47C9"/>
    <w:rsid w:val="003A48B7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B055A"/>
    <w:rsid w:val="003B0727"/>
    <w:rsid w:val="003B08B0"/>
    <w:rsid w:val="003B0A54"/>
    <w:rsid w:val="003B0BF1"/>
    <w:rsid w:val="003B1147"/>
    <w:rsid w:val="003B1444"/>
    <w:rsid w:val="003B19F8"/>
    <w:rsid w:val="003B1B28"/>
    <w:rsid w:val="003B1B9B"/>
    <w:rsid w:val="003B1DE0"/>
    <w:rsid w:val="003B23C2"/>
    <w:rsid w:val="003B269A"/>
    <w:rsid w:val="003B2CB4"/>
    <w:rsid w:val="003B301C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F38"/>
    <w:rsid w:val="003C2660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8C9"/>
    <w:rsid w:val="003C5B44"/>
    <w:rsid w:val="003C5C4C"/>
    <w:rsid w:val="003C5C7A"/>
    <w:rsid w:val="003C5CC0"/>
    <w:rsid w:val="003C62F1"/>
    <w:rsid w:val="003C6313"/>
    <w:rsid w:val="003C63F0"/>
    <w:rsid w:val="003C6703"/>
    <w:rsid w:val="003C6731"/>
    <w:rsid w:val="003C6BF7"/>
    <w:rsid w:val="003C6F8B"/>
    <w:rsid w:val="003C71A1"/>
    <w:rsid w:val="003C76F1"/>
    <w:rsid w:val="003C7C8E"/>
    <w:rsid w:val="003C7EE3"/>
    <w:rsid w:val="003D02DC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7396"/>
    <w:rsid w:val="003E0434"/>
    <w:rsid w:val="003E0AB1"/>
    <w:rsid w:val="003E0D04"/>
    <w:rsid w:val="003E1A21"/>
    <w:rsid w:val="003E1ADA"/>
    <w:rsid w:val="003E21D9"/>
    <w:rsid w:val="003E32D5"/>
    <w:rsid w:val="003E3452"/>
    <w:rsid w:val="003E3455"/>
    <w:rsid w:val="003E37B7"/>
    <w:rsid w:val="003E42B4"/>
    <w:rsid w:val="003E436D"/>
    <w:rsid w:val="003E45A4"/>
    <w:rsid w:val="003E4699"/>
    <w:rsid w:val="003E472E"/>
    <w:rsid w:val="003E4A49"/>
    <w:rsid w:val="003E5A13"/>
    <w:rsid w:val="003E5B96"/>
    <w:rsid w:val="003E5C43"/>
    <w:rsid w:val="003E634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BBB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D96"/>
    <w:rsid w:val="003F4F03"/>
    <w:rsid w:val="003F4F4D"/>
    <w:rsid w:val="003F5575"/>
    <w:rsid w:val="003F57DB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5AD"/>
    <w:rsid w:val="00404C5F"/>
    <w:rsid w:val="00404E69"/>
    <w:rsid w:val="004050FA"/>
    <w:rsid w:val="00405309"/>
    <w:rsid w:val="00405D4D"/>
    <w:rsid w:val="0040614F"/>
    <w:rsid w:val="004062C7"/>
    <w:rsid w:val="004066B7"/>
    <w:rsid w:val="00406B39"/>
    <w:rsid w:val="00406B7B"/>
    <w:rsid w:val="00406BF0"/>
    <w:rsid w:val="0040704A"/>
    <w:rsid w:val="00407273"/>
    <w:rsid w:val="00407A36"/>
    <w:rsid w:val="00407A4E"/>
    <w:rsid w:val="00407CAC"/>
    <w:rsid w:val="00407D55"/>
    <w:rsid w:val="00407F2E"/>
    <w:rsid w:val="00410369"/>
    <w:rsid w:val="004106A1"/>
    <w:rsid w:val="00410C60"/>
    <w:rsid w:val="00411624"/>
    <w:rsid w:val="00412228"/>
    <w:rsid w:val="00412646"/>
    <w:rsid w:val="00412686"/>
    <w:rsid w:val="00412AB4"/>
    <w:rsid w:val="00413E0B"/>
    <w:rsid w:val="00413F59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0E14"/>
    <w:rsid w:val="004219FF"/>
    <w:rsid w:val="00421A45"/>
    <w:rsid w:val="00421B45"/>
    <w:rsid w:val="00422041"/>
    <w:rsid w:val="004220F9"/>
    <w:rsid w:val="00422959"/>
    <w:rsid w:val="0042295D"/>
    <w:rsid w:val="00422F35"/>
    <w:rsid w:val="004232EC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27BF1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99F"/>
    <w:rsid w:val="00433A35"/>
    <w:rsid w:val="004347AE"/>
    <w:rsid w:val="00434A94"/>
    <w:rsid w:val="00434CD5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6787"/>
    <w:rsid w:val="00437050"/>
    <w:rsid w:val="0043766D"/>
    <w:rsid w:val="00437A62"/>
    <w:rsid w:val="00437FCF"/>
    <w:rsid w:val="00440703"/>
    <w:rsid w:val="00440767"/>
    <w:rsid w:val="00441A3B"/>
    <w:rsid w:val="00441AB8"/>
    <w:rsid w:val="00441F62"/>
    <w:rsid w:val="00441FF1"/>
    <w:rsid w:val="0044253E"/>
    <w:rsid w:val="004426AE"/>
    <w:rsid w:val="0044277C"/>
    <w:rsid w:val="0044298D"/>
    <w:rsid w:val="00442B9D"/>
    <w:rsid w:val="00442E09"/>
    <w:rsid w:val="0044310B"/>
    <w:rsid w:val="0044349B"/>
    <w:rsid w:val="004434E0"/>
    <w:rsid w:val="00443579"/>
    <w:rsid w:val="004436DD"/>
    <w:rsid w:val="00443E3B"/>
    <w:rsid w:val="0044401A"/>
    <w:rsid w:val="00444261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4A8"/>
    <w:rsid w:val="0044676D"/>
    <w:rsid w:val="00446835"/>
    <w:rsid w:val="004475D3"/>
    <w:rsid w:val="00447782"/>
    <w:rsid w:val="00450040"/>
    <w:rsid w:val="00450280"/>
    <w:rsid w:val="0045028E"/>
    <w:rsid w:val="004503D2"/>
    <w:rsid w:val="004507F9"/>
    <w:rsid w:val="00450D0D"/>
    <w:rsid w:val="00450F92"/>
    <w:rsid w:val="0045123F"/>
    <w:rsid w:val="004526B4"/>
    <w:rsid w:val="00452EFB"/>
    <w:rsid w:val="00453309"/>
    <w:rsid w:val="004538C8"/>
    <w:rsid w:val="00453A42"/>
    <w:rsid w:val="00453ACD"/>
    <w:rsid w:val="00453C05"/>
    <w:rsid w:val="004545F9"/>
    <w:rsid w:val="00454807"/>
    <w:rsid w:val="00454C1B"/>
    <w:rsid w:val="00454C67"/>
    <w:rsid w:val="00454D71"/>
    <w:rsid w:val="00454F05"/>
    <w:rsid w:val="00455014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6000A"/>
    <w:rsid w:val="0046034D"/>
    <w:rsid w:val="004603CE"/>
    <w:rsid w:val="004605B5"/>
    <w:rsid w:val="004607CB"/>
    <w:rsid w:val="004607FB"/>
    <w:rsid w:val="00461043"/>
    <w:rsid w:val="00461669"/>
    <w:rsid w:val="004616F3"/>
    <w:rsid w:val="00461A02"/>
    <w:rsid w:val="00461EC7"/>
    <w:rsid w:val="0046240C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458"/>
    <w:rsid w:val="00465822"/>
    <w:rsid w:val="004659B4"/>
    <w:rsid w:val="004673EF"/>
    <w:rsid w:val="0046799D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6A2"/>
    <w:rsid w:val="00472D2F"/>
    <w:rsid w:val="004739E8"/>
    <w:rsid w:val="00474031"/>
    <w:rsid w:val="0047403C"/>
    <w:rsid w:val="00474145"/>
    <w:rsid w:val="00474389"/>
    <w:rsid w:val="00474B4F"/>
    <w:rsid w:val="00474C0B"/>
    <w:rsid w:val="00475251"/>
    <w:rsid w:val="004756B3"/>
    <w:rsid w:val="0047571F"/>
    <w:rsid w:val="004758DA"/>
    <w:rsid w:val="004760AE"/>
    <w:rsid w:val="00476894"/>
    <w:rsid w:val="00476BEA"/>
    <w:rsid w:val="0047746D"/>
    <w:rsid w:val="00477CEC"/>
    <w:rsid w:val="00477E04"/>
    <w:rsid w:val="00480577"/>
    <w:rsid w:val="0048059D"/>
    <w:rsid w:val="00480829"/>
    <w:rsid w:val="004808FB"/>
    <w:rsid w:val="00480B3E"/>
    <w:rsid w:val="00480BC6"/>
    <w:rsid w:val="00480EC5"/>
    <w:rsid w:val="00481056"/>
    <w:rsid w:val="004811AB"/>
    <w:rsid w:val="004818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3BC"/>
    <w:rsid w:val="004836A8"/>
    <w:rsid w:val="0048371E"/>
    <w:rsid w:val="00483A3D"/>
    <w:rsid w:val="00483E35"/>
    <w:rsid w:val="00484048"/>
    <w:rsid w:val="00484AF8"/>
    <w:rsid w:val="00484B3F"/>
    <w:rsid w:val="004857E2"/>
    <w:rsid w:val="00485E03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202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55A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2A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663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6C4"/>
    <w:rsid w:val="004B1810"/>
    <w:rsid w:val="004B1978"/>
    <w:rsid w:val="004B2564"/>
    <w:rsid w:val="004B268C"/>
    <w:rsid w:val="004B2E71"/>
    <w:rsid w:val="004B332A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55C0"/>
    <w:rsid w:val="004B650C"/>
    <w:rsid w:val="004B662E"/>
    <w:rsid w:val="004B6C4B"/>
    <w:rsid w:val="004B70F6"/>
    <w:rsid w:val="004B7A43"/>
    <w:rsid w:val="004B7B03"/>
    <w:rsid w:val="004C0409"/>
    <w:rsid w:val="004C05EB"/>
    <w:rsid w:val="004C0747"/>
    <w:rsid w:val="004C091E"/>
    <w:rsid w:val="004C0C89"/>
    <w:rsid w:val="004C0F0A"/>
    <w:rsid w:val="004C1BB2"/>
    <w:rsid w:val="004C1EF6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51B6"/>
    <w:rsid w:val="004C535C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3473"/>
    <w:rsid w:val="004D4214"/>
    <w:rsid w:val="004D462F"/>
    <w:rsid w:val="004D4840"/>
    <w:rsid w:val="004D4CAB"/>
    <w:rsid w:val="004D4E4B"/>
    <w:rsid w:val="004D5349"/>
    <w:rsid w:val="004D54CA"/>
    <w:rsid w:val="004D5841"/>
    <w:rsid w:val="004D5F12"/>
    <w:rsid w:val="004D6170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293"/>
    <w:rsid w:val="004E143B"/>
    <w:rsid w:val="004E14D5"/>
    <w:rsid w:val="004E169D"/>
    <w:rsid w:val="004E272A"/>
    <w:rsid w:val="004E2B5E"/>
    <w:rsid w:val="004E2F7C"/>
    <w:rsid w:val="004E31E7"/>
    <w:rsid w:val="004E3214"/>
    <w:rsid w:val="004E33C7"/>
    <w:rsid w:val="004E3809"/>
    <w:rsid w:val="004E499A"/>
    <w:rsid w:val="004E4A09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F0687"/>
    <w:rsid w:val="004F0692"/>
    <w:rsid w:val="004F0B47"/>
    <w:rsid w:val="004F0DBF"/>
    <w:rsid w:val="004F1294"/>
    <w:rsid w:val="004F15F3"/>
    <w:rsid w:val="004F161B"/>
    <w:rsid w:val="004F1C18"/>
    <w:rsid w:val="004F20BE"/>
    <w:rsid w:val="004F236C"/>
    <w:rsid w:val="004F2558"/>
    <w:rsid w:val="004F2E38"/>
    <w:rsid w:val="004F3685"/>
    <w:rsid w:val="004F3879"/>
    <w:rsid w:val="004F3A09"/>
    <w:rsid w:val="004F4025"/>
    <w:rsid w:val="004F47D4"/>
    <w:rsid w:val="004F485E"/>
    <w:rsid w:val="004F4DE5"/>
    <w:rsid w:val="004F52A7"/>
    <w:rsid w:val="004F52BB"/>
    <w:rsid w:val="004F54C4"/>
    <w:rsid w:val="004F5849"/>
    <w:rsid w:val="004F5A54"/>
    <w:rsid w:val="004F5C01"/>
    <w:rsid w:val="004F5D5F"/>
    <w:rsid w:val="004F6346"/>
    <w:rsid w:val="004F65D5"/>
    <w:rsid w:val="004F6BEC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386"/>
    <w:rsid w:val="005028F1"/>
    <w:rsid w:val="0050297C"/>
    <w:rsid w:val="00502EA2"/>
    <w:rsid w:val="00502EE8"/>
    <w:rsid w:val="00502FCF"/>
    <w:rsid w:val="00503714"/>
    <w:rsid w:val="00503A73"/>
    <w:rsid w:val="00503E55"/>
    <w:rsid w:val="00504097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5F9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A4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66C1"/>
    <w:rsid w:val="00526B2B"/>
    <w:rsid w:val="00527290"/>
    <w:rsid w:val="005277D0"/>
    <w:rsid w:val="00527A72"/>
    <w:rsid w:val="00527B06"/>
    <w:rsid w:val="00527B96"/>
    <w:rsid w:val="00527D0D"/>
    <w:rsid w:val="00530CE0"/>
    <w:rsid w:val="00531772"/>
    <w:rsid w:val="00531B30"/>
    <w:rsid w:val="00532119"/>
    <w:rsid w:val="00532414"/>
    <w:rsid w:val="0053257D"/>
    <w:rsid w:val="0053283A"/>
    <w:rsid w:val="00532AD5"/>
    <w:rsid w:val="00532E0A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616B"/>
    <w:rsid w:val="00536253"/>
    <w:rsid w:val="005367E3"/>
    <w:rsid w:val="00536BFB"/>
    <w:rsid w:val="00536C03"/>
    <w:rsid w:val="00536DF8"/>
    <w:rsid w:val="005375EC"/>
    <w:rsid w:val="005376DA"/>
    <w:rsid w:val="00537912"/>
    <w:rsid w:val="00537C97"/>
    <w:rsid w:val="00537E5E"/>
    <w:rsid w:val="00537E78"/>
    <w:rsid w:val="00540046"/>
    <w:rsid w:val="005404CB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6214"/>
    <w:rsid w:val="0054625D"/>
    <w:rsid w:val="00546916"/>
    <w:rsid w:val="005469E5"/>
    <w:rsid w:val="005473F1"/>
    <w:rsid w:val="00547481"/>
    <w:rsid w:val="00547941"/>
    <w:rsid w:val="00547975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A2F"/>
    <w:rsid w:val="00553AE3"/>
    <w:rsid w:val="00553BED"/>
    <w:rsid w:val="00553D96"/>
    <w:rsid w:val="00553F8C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5E0"/>
    <w:rsid w:val="00567B46"/>
    <w:rsid w:val="005708AB"/>
    <w:rsid w:val="00570EBE"/>
    <w:rsid w:val="00570EF1"/>
    <w:rsid w:val="00571859"/>
    <w:rsid w:val="005718D2"/>
    <w:rsid w:val="00572201"/>
    <w:rsid w:val="005724C6"/>
    <w:rsid w:val="005732F8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6A90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023"/>
    <w:rsid w:val="00581507"/>
    <w:rsid w:val="00581D2C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DF"/>
    <w:rsid w:val="00592784"/>
    <w:rsid w:val="0059281C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8CC"/>
    <w:rsid w:val="00595B14"/>
    <w:rsid w:val="00595B71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E6"/>
    <w:rsid w:val="005A0C08"/>
    <w:rsid w:val="005A0CFD"/>
    <w:rsid w:val="005A180E"/>
    <w:rsid w:val="005A1EE6"/>
    <w:rsid w:val="005A1F25"/>
    <w:rsid w:val="005A2633"/>
    <w:rsid w:val="005A2950"/>
    <w:rsid w:val="005A2B20"/>
    <w:rsid w:val="005A2C15"/>
    <w:rsid w:val="005A2C8A"/>
    <w:rsid w:val="005A30CC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547"/>
    <w:rsid w:val="005A681D"/>
    <w:rsid w:val="005A68E5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5003"/>
    <w:rsid w:val="005B5088"/>
    <w:rsid w:val="005B555A"/>
    <w:rsid w:val="005B5C2C"/>
    <w:rsid w:val="005B608F"/>
    <w:rsid w:val="005B639B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1F6"/>
    <w:rsid w:val="005C22F0"/>
    <w:rsid w:val="005C2669"/>
    <w:rsid w:val="005C2996"/>
    <w:rsid w:val="005C2A8D"/>
    <w:rsid w:val="005C2CF0"/>
    <w:rsid w:val="005C3716"/>
    <w:rsid w:val="005C37FF"/>
    <w:rsid w:val="005C3902"/>
    <w:rsid w:val="005C39AA"/>
    <w:rsid w:val="005C3BA3"/>
    <w:rsid w:val="005C3DB0"/>
    <w:rsid w:val="005C420B"/>
    <w:rsid w:val="005C4510"/>
    <w:rsid w:val="005C48E7"/>
    <w:rsid w:val="005C51A2"/>
    <w:rsid w:val="005C5617"/>
    <w:rsid w:val="005C59AA"/>
    <w:rsid w:val="005C59D0"/>
    <w:rsid w:val="005C5B6A"/>
    <w:rsid w:val="005C5E0F"/>
    <w:rsid w:val="005C63AE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201A"/>
    <w:rsid w:val="005D2111"/>
    <w:rsid w:val="005D21D3"/>
    <w:rsid w:val="005D22E5"/>
    <w:rsid w:val="005D2433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933"/>
    <w:rsid w:val="005D5E59"/>
    <w:rsid w:val="005D619B"/>
    <w:rsid w:val="005D63F4"/>
    <w:rsid w:val="005D685C"/>
    <w:rsid w:val="005D6920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7EF"/>
    <w:rsid w:val="005E18C2"/>
    <w:rsid w:val="005E1E3D"/>
    <w:rsid w:val="005E1FCE"/>
    <w:rsid w:val="005E2010"/>
    <w:rsid w:val="005E24C3"/>
    <w:rsid w:val="005E2867"/>
    <w:rsid w:val="005E318B"/>
    <w:rsid w:val="005E36EB"/>
    <w:rsid w:val="005E3A0B"/>
    <w:rsid w:val="005E3DE9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5D"/>
    <w:rsid w:val="005F4425"/>
    <w:rsid w:val="005F473D"/>
    <w:rsid w:val="005F4D6B"/>
    <w:rsid w:val="005F4DA0"/>
    <w:rsid w:val="005F4DF5"/>
    <w:rsid w:val="005F4DFE"/>
    <w:rsid w:val="005F532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E1C"/>
    <w:rsid w:val="00607053"/>
    <w:rsid w:val="006070E9"/>
    <w:rsid w:val="00607153"/>
    <w:rsid w:val="006075D2"/>
    <w:rsid w:val="0060772A"/>
    <w:rsid w:val="006079DF"/>
    <w:rsid w:val="00607B43"/>
    <w:rsid w:val="00610791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87E"/>
    <w:rsid w:val="0061691A"/>
    <w:rsid w:val="00616B7F"/>
    <w:rsid w:val="00616CC7"/>
    <w:rsid w:val="00616EA9"/>
    <w:rsid w:val="00616F90"/>
    <w:rsid w:val="00617183"/>
    <w:rsid w:val="00617267"/>
    <w:rsid w:val="006172D2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2BA3"/>
    <w:rsid w:val="0062325C"/>
    <w:rsid w:val="0062335D"/>
    <w:rsid w:val="006236A7"/>
    <w:rsid w:val="0062382A"/>
    <w:rsid w:val="00623B7C"/>
    <w:rsid w:val="00623E0E"/>
    <w:rsid w:val="0062412C"/>
    <w:rsid w:val="00624131"/>
    <w:rsid w:val="00624A46"/>
    <w:rsid w:val="00624BC1"/>
    <w:rsid w:val="006252F4"/>
    <w:rsid w:val="006253EE"/>
    <w:rsid w:val="00625954"/>
    <w:rsid w:val="00625B0C"/>
    <w:rsid w:val="00625B20"/>
    <w:rsid w:val="00626084"/>
    <w:rsid w:val="00626D47"/>
    <w:rsid w:val="00626E8C"/>
    <w:rsid w:val="00627073"/>
    <w:rsid w:val="0062731D"/>
    <w:rsid w:val="00627B8E"/>
    <w:rsid w:val="00627C6D"/>
    <w:rsid w:val="00627E20"/>
    <w:rsid w:val="00627F7F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694"/>
    <w:rsid w:val="00641758"/>
    <w:rsid w:val="006417D9"/>
    <w:rsid w:val="00641B80"/>
    <w:rsid w:val="00641DBF"/>
    <w:rsid w:val="00641E85"/>
    <w:rsid w:val="00642D82"/>
    <w:rsid w:val="00643468"/>
    <w:rsid w:val="0064349B"/>
    <w:rsid w:val="00643585"/>
    <w:rsid w:val="00643ED5"/>
    <w:rsid w:val="006443AD"/>
    <w:rsid w:val="00644964"/>
    <w:rsid w:val="00645010"/>
    <w:rsid w:val="0064544E"/>
    <w:rsid w:val="00645FE9"/>
    <w:rsid w:val="00646B63"/>
    <w:rsid w:val="00647740"/>
    <w:rsid w:val="00647850"/>
    <w:rsid w:val="006479BC"/>
    <w:rsid w:val="00647F68"/>
    <w:rsid w:val="00647F9C"/>
    <w:rsid w:val="0065024C"/>
    <w:rsid w:val="006502B1"/>
    <w:rsid w:val="006505CB"/>
    <w:rsid w:val="00650A56"/>
    <w:rsid w:val="00650B4E"/>
    <w:rsid w:val="00650FD2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CDF"/>
    <w:rsid w:val="00655FAE"/>
    <w:rsid w:val="006570C4"/>
    <w:rsid w:val="00657130"/>
    <w:rsid w:val="006571D8"/>
    <w:rsid w:val="0065744A"/>
    <w:rsid w:val="00657662"/>
    <w:rsid w:val="00657E14"/>
    <w:rsid w:val="00657F17"/>
    <w:rsid w:val="00660026"/>
    <w:rsid w:val="00660A36"/>
    <w:rsid w:val="00660FE2"/>
    <w:rsid w:val="006616EC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1AC"/>
    <w:rsid w:val="006732F7"/>
    <w:rsid w:val="0067338B"/>
    <w:rsid w:val="006742F0"/>
    <w:rsid w:val="006745A2"/>
    <w:rsid w:val="00674923"/>
    <w:rsid w:val="00674CC7"/>
    <w:rsid w:val="006750EE"/>
    <w:rsid w:val="006752EC"/>
    <w:rsid w:val="00675DF6"/>
    <w:rsid w:val="0067648E"/>
    <w:rsid w:val="00676660"/>
    <w:rsid w:val="0067667C"/>
    <w:rsid w:val="00676BE6"/>
    <w:rsid w:val="006773F6"/>
    <w:rsid w:val="006802E2"/>
    <w:rsid w:val="00680545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8A0"/>
    <w:rsid w:val="00683B22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77B"/>
    <w:rsid w:val="00685786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A9B"/>
    <w:rsid w:val="00693066"/>
    <w:rsid w:val="00693949"/>
    <w:rsid w:val="00693BFE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83C"/>
    <w:rsid w:val="006A043A"/>
    <w:rsid w:val="006A0D65"/>
    <w:rsid w:val="006A112E"/>
    <w:rsid w:val="006A119C"/>
    <w:rsid w:val="006A13D8"/>
    <w:rsid w:val="006A1726"/>
    <w:rsid w:val="006A21D9"/>
    <w:rsid w:val="006A28EC"/>
    <w:rsid w:val="006A32E8"/>
    <w:rsid w:val="006A358A"/>
    <w:rsid w:val="006A3B33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1908"/>
    <w:rsid w:val="006B1D48"/>
    <w:rsid w:val="006B2435"/>
    <w:rsid w:val="006B27B9"/>
    <w:rsid w:val="006B284B"/>
    <w:rsid w:val="006B2CE6"/>
    <w:rsid w:val="006B2EAB"/>
    <w:rsid w:val="006B3184"/>
    <w:rsid w:val="006B32E0"/>
    <w:rsid w:val="006B38BD"/>
    <w:rsid w:val="006B48D1"/>
    <w:rsid w:val="006B494D"/>
    <w:rsid w:val="006B4B4E"/>
    <w:rsid w:val="006B4DD5"/>
    <w:rsid w:val="006B51A5"/>
    <w:rsid w:val="006B5547"/>
    <w:rsid w:val="006B56E0"/>
    <w:rsid w:val="006B581D"/>
    <w:rsid w:val="006B6212"/>
    <w:rsid w:val="006B6247"/>
    <w:rsid w:val="006B6EA5"/>
    <w:rsid w:val="006B7364"/>
    <w:rsid w:val="006B799E"/>
    <w:rsid w:val="006C0144"/>
    <w:rsid w:val="006C01B3"/>
    <w:rsid w:val="006C0286"/>
    <w:rsid w:val="006C029B"/>
    <w:rsid w:val="006C0370"/>
    <w:rsid w:val="006C0390"/>
    <w:rsid w:val="006C05E5"/>
    <w:rsid w:val="006C0606"/>
    <w:rsid w:val="006C0621"/>
    <w:rsid w:val="006C0BB1"/>
    <w:rsid w:val="006C0BE9"/>
    <w:rsid w:val="006C0F2C"/>
    <w:rsid w:val="006C16B6"/>
    <w:rsid w:val="006C208C"/>
    <w:rsid w:val="006C2302"/>
    <w:rsid w:val="006C240B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651E"/>
    <w:rsid w:val="006C6CB4"/>
    <w:rsid w:val="006C6E88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20D1"/>
    <w:rsid w:val="006D216E"/>
    <w:rsid w:val="006D263C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3DBC"/>
    <w:rsid w:val="006D401A"/>
    <w:rsid w:val="006D43DA"/>
    <w:rsid w:val="006D4544"/>
    <w:rsid w:val="006D4B55"/>
    <w:rsid w:val="006D4CF9"/>
    <w:rsid w:val="006D56C2"/>
    <w:rsid w:val="006D5D64"/>
    <w:rsid w:val="006D5DED"/>
    <w:rsid w:val="006D6F3E"/>
    <w:rsid w:val="006D70BB"/>
    <w:rsid w:val="006D7720"/>
    <w:rsid w:val="006D7DEA"/>
    <w:rsid w:val="006D7FF7"/>
    <w:rsid w:val="006E05D0"/>
    <w:rsid w:val="006E06FB"/>
    <w:rsid w:val="006E0709"/>
    <w:rsid w:val="006E0BDE"/>
    <w:rsid w:val="006E0F47"/>
    <w:rsid w:val="006E1240"/>
    <w:rsid w:val="006E1DE4"/>
    <w:rsid w:val="006E1F36"/>
    <w:rsid w:val="006E1FB9"/>
    <w:rsid w:val="006E27A2"/>
    <w:rsid w:val="006E2B54"/>
    <w:rsid w:val="006E2CBB"/>
    <w:rsid w:val="006E3026"/>
    <w:rsid w:val="006E363F"/>
    <w:rsid w:val="006E39C8"/>
    <w:rsid w:val="006E39D1"/>
    <w:rsid w:val="006E3B35"/>
    <w:rsid w:val="006E3EF4"/>
    <w:rsid w:val="006E4014"/>
    <w:rsid w:val="006E4487"/>
    <w:rsid w:val="006E494F"/>
    <w:rsid w:val="006E4BEB"/>
    <w:rsid w:val="006E502A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C4F"/>
    <w:rsid w:val="006E6F1B"/>
    <w:rsid w:val="006E7270"/>
    <w:rsid w:val="006E73B0"/>
    <w:rsid w:val="006E745F"/>
    <w:rsid w:val="006E7655"/>
    <w:rsid w:val="006E7CAC"/>
    <w:rsid w:val="006F0285"/>
    <w:rsid w:val="006F052F"/>
    <w:rsid w:val="006F05EE"/>
    <w:rsid w:val="006F0ED7"/>
    <w:rsid w:val="006F1257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4C0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3D5"/>
    <w:rsid w:val="007039FA"/>
    <w:rsid w:val="00703B23"/>
    <w:rsid w:val="00703C31"/>
    <w:rsid w:val="00704201"/>
    <w:rsid w:val="00704436"/>
    <w:rsid w:val="00704F13"/>
    <w:rsid w:val="00704FE2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595"/>
    <w:rsid w:val="00707CEC"/>
    <w:rsid w:val="007101DD"/>
    <w:rsid w:val="007101F4"/>
    <w:rsid w:val="0071032C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5464"/>
    <w:rsid w:val="0071546A"/>
    <w:rsid w:val="00715C89"/>
    <w:rsid w:val="00715CEE"/>
    <w:rsid w:val="00715EAC"/>
    <w:rsid w:val="00716110"/>
    <w:rsid w:val="0071650A"/>
    <w:rsid w:val="007165AC"/>
    <w:rsid w:val="00716656"/>
    <w:rsid w:val="00717724"/>
    <w:rsid w:val="00717A1F"/>
    <w:rsid w:val="00720862"/>
    <w:rsid w:val="00720BAE"/>
    <w:rsid w:val="00720E3F"/>
    <w:rsid w:val="007212A0"/>
    <w:rsid w:val="00721504"/>
    <w:rsid w:val="00721745"/>
    <w:rsid w:val="00721A95"/>
    <w:rsid w:val="007225A8"/>
    <w:rsid w:val="00722FA1"/>
    <w:rsid w:val="00723598"/>
    <w:rsid w:val="007237D1"/>
    <w:rsid w:val="00723814"/>
    <w:rsid w:val="00723984"/>
    <w:rsid w:val="00723AA5"/>
    <w:rsid w:val="00723B6F"/>
    <w:rsid w:val="00723D9C"/>
    <w:rsid w:val="00724121"/>
    <w:rsid w:val="00724190"/>
    <w:rsid w:val="00724279"/>
    <w:rsid w:val="0072468D"/>
    <w:rsid w:val="0072488D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469"/>
    <w:rsid w:val="0073070C"/>
    <w:rsid w:val="00730A42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470"/>
    <w:rsid w:val="00733611"/>
    <w:rsid w:val="007338DC"/>
    <w:rsid w:val="007340B7"/>
    <w:rsid w:val="00734684"/>
    <w:rsid w:val="00734955"/>
    <w:rsid w:val="00734BE4"/>
    <w:rsid w:val="00734C51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1737"/>
    <w:rsid w:val="00742888"/>
    <w:rsid w:val="00742911"/>
    <w:rsid w:val="00742B46"/>
    <w:rsid w:val="00742B89"/>
    <w:rsid w:val="00742E67"/>
    <w:rsid w:val="007430AC"/>
    <w:rsid w:val="007432C9"/>
    <w:rsid w:val="007433EE"/>
    <w:rsid w:val="0074344B"/>
    <w:rsid w:val="0074388B"/>
    <w:rsid w:val="00743A53"/>
    <w:rsid w:val="00743EA1"/>
    <w:rsid w:val="007440E4"/>
    <w:rsid w:val="00744540"/>
    <w:rsid w:val="0074476A"/>
    <w:rsid w:val="007448D6"/>
    <w:rsid w:val="00744A0A"/>
    <w:rsid w:val="00744C58"/>
    <w:rsid w:val="00745251"/>
    <w:rsid w:val="007452E0"/>
    <w:rsid w:val="00745982"/>
    <w:rsid w:val="00745ABC"/>
    <w:rsid w:val="00745E8A"/>
    <w:rsid w:val="007460B8"/>
    <w:rsid w:val="007461E9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933"/>
    <w:rsid w:val="00753B0C"/>
    <w:rsid w:val="00753C37"/>
    <w:rsid w:val="0075442E"/>
    <w:rsid w:val="00754C95"/>
    <w:rsid w:val="0075502A"/>
    <w:rsid w:val="0075512F"/>
    <w:rsid w:val="00755467"/>
    <w:rsid w:val="007556A9"/>
    <w:rsid w:val="007558CC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2EF"/>
    <w:rsid w:val="007606D7"/>
    <w:rsid w:val="00760845"/>
    <w:rsid w:val="00760916"/>
    <w:rsid w:val="00761514"/>
    <w:rsid w:val="0076177E"/>
    <w:rsid w:val="007621CD"/>
    <w:rsid w:val="00762819"/>
    <w:rsid w:val="00762ACC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3A6"/>
    <w:rsid w:val="007678EB"/>
    <w:rsid w:val="00767A5B"/>
    <w:rsid w:val="00767EDB"/>
    <w:rsid w:val="007704C8"/>
    <w:rsid w:val="00770BA9"/>
    <w:rsid w:val="00770DA7"/>
    <w:rsid w:val="00770E51"/>
    <w:rsid w:val="00770E87"/>
    <w:rsid w:val="0077153B"/>
    <w:rsid w:val="00771667"/>
    <w:rsid w:val="00772072"/>
    <w:rsid w:val="0077235E"/>
    <w:rsid w:val="007726F7"/>
    <w:rsid w:val="0077272C"/>
    <w:rsid w:val="00772D17"/>
    <w:rsid w:val="00773178"/>
    <w:rsid w:val="0077415B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711"/>
    <w:rsid w:val="007772B0"/>
    <w:rsid w:val="00777636"/>
    <w:rsid w:val="00780E7D"/>
    <w:rsid w:val="00780FA5"/>
    <w:rsid w:val="00781190"/>
    <w:rsid w:val="0078140D"/>
    <w:rsid w:val="00781B9E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AC0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26D"/>
    <w:rsid w:val="00787990"/>
    <w:rsid w:val="00787C84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C1"/>
    <w:rsid w:val="0079551A"/>
    <w:rsid w:val="00795562"/>
    <w:rsid w:val="00795717"/>
    <w:rsid w:val="007959E9"/>
    <w:rsid w:val="00795AAD"/>
    <w:rsid w:val="00795B09"/>
    <w:rsid w:val="00796014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900"/>
    <w:rsid w:val="007A2BC3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581A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E59"/>
    <w:rsid w:val="007B0EB8"/>
    <w:rsid w:val="007B15A7"/>
    <w:rsid w:val="007B206E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51CD"/>
    <w:rsid w:val="007B62C9"/>
    <w:rsid w:val="007B6790"/>
    <w:rsid w:val="007B6BB5"/>
    <w:rsid w:val="007B6C14"/>
    <w:rsid w:val="007B6DFC"/>
    <w:rsid w:val="007B72E7"/>
    <w:rsid w:val="007B73EA"/>
    <w:rsid w:val="007B7B09"/>
    <w:rsid w:val="007C044C"/>
    <w:rsid w:val="007C0513"/>
    <w:rsid w:val="007C05E7"/>
    <w:rsid w:val="007C0EAB"/>
    <w:rsid w:val="007C0F83"/>
    <w:rsid w:val="007C161D"/>
    <w:rsid w:val="007C1C19"/>
    <w:rsid w:val="007C2105"/>
    <w:rsid w:val="007C232E"/>
    <w:rsid w:val="007C30A9"/>
    <w:rsid w:val="007C3256"/>
    <w:rsid w:val="007C33F6"/>
    <w:rsid w:val="007C3917"/>
    <w:rsid w:val="007C3A0D"/>
    <w:rsid w:val="007C3D2C"/>
    <w:rsid w:val="007C3FFD"/>
    <w:rsid w:val="007C4031"/>
    <w:rsid w:val="007C4233"/>
    <w:rsid w:val="007C432C"/>
    <w:rsid w:val="007C479F"/>
    <w:rsid w:val="007C48AC"/>
    <w:rsid w:val="007C4A1D"/>
    <w:rsid w:val="007C4F24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AD8"/>
    <w:rsid w:val="007D0DBD"/>
    <w:rsid w:val="007D10AA"/>
    <w:rsid w:val="007D118C"/>
    <w:rsid w:val="007D17D7"/>
    <w:rsid w:val="007D1A16"/>
    <w:rsid w:val="007D1A88"/>
    <w:rsid w:val="007D1C00"/>
    <w:rsid w:val="007D1E7A"/>
    <w:rsid w:val="007D20A7"/>
    <w:rsid w:val="007D28C6"/>
    <w:rsid w:val="007D2927"/>
    <w:rsid w:val="007D2AD0"/>
    <w:rsid w:val="007D3CD5"/>
    <w:rsid w:val="007D46A7"/>
    <w:rsid w:val="007D4D09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5732"/>
    <w:rsid w:val="007E5857"/>
    <w:rsid w:val="007E5980"/>
    <w:rsid w:val="007E64FC"/>
    <w:rsid w:val="007E6822"/>
    <w:rsid w:val="007E6C6C"/>
    <w:rsid w:val="007E6C7A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CA8"/>
    <w:rsid w:val="007F6E6C"/>
    <w:rsid w:val="007F6E73"/>
    <w:rsid w:val="007F71F9"/>
    <w:rsid w:val="007F75F5"/>
    <w:rsid w:val="007F7659"/>
    <w:rsid w:val="007F76E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A59"/>
    <w:rsid w:val="00800AB9"/>
    <w:rsid w:val="00800BC0"/>
    <w:rsid w:val="00800EBE"/>
    <w:rsid w:val="008011B3"/>
    <w:rsid w:val="00801472"/>
    <w:rsid w:val="00802964"/>
    <w:rsid w:val="00803302"/>
    <w:rsid w:val="008036BB"/>
    <w:rsid w:val="008037EC"/>
    <w:rsid w:val="00803942"/>
    <w:rsid w:val="00803D27"/>
    <w:rsid w:val="00803E3B"/>
    <w:rsid w:val="00803E77"/>
    <w:rsid w:val="00803E8D"/>
    <w:rsid w:val="00804366"/>
    <w:rsid w:val="00804392"/>
    <w:rsid w:val="00804427"/>
    <w:rsid w:val="008049E8"/>
    <w:rsid w:val="00804C53"/>
    <w:rsid w:val="00804D83"/>
    <w:rsid w:val="00804E06"/>
    <w:rsid w:val="00804F6C"/>
    <w:rsid w:val="00805691"/>
    <w:rsid w:val="008056FC"/>
    <w:rsid w:val="008058E7"/>
    <w:rsid w:val="008068C5"/>
    <w:rsid w:val="008069BC"/>
    <w:rsid w:val="00806B18"/>
    <w:rsid w:val="00806D40"/>
    <w:rsid w:val="00806D7B"/>
    <w:rsid w:val="00806F42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669"/>
    <w:rsid w:val="0081185E"/>
    <w:rsid w:val="00811BFB"/>
    <w:rsid w:val="008122A1"/>
    <w:rsid w:val="00812760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FE4"/>
    <w:rsid w:val="00816347"/>
    <w:rsid w:val="00816802"/>
    <w:rsid w:val="00816811"/>
    <w:rsid w:val="00816979"/>
    <w:rsid w:val="00816CB5"/>
    <w:rsid w:val="00816DA5"/>
    <w:rsid w:val="00816F0B"/>
    <w:rsid w:val="008170F9"/>
    <w:rsid w:val="00817251"/>
    <w:rsid w:val="00817714"/>
    <w:rsid w:val="00817852"/>
    <w:rsid w:val="00817B67"/>
    <w:rsid w:val="00817F64"/>
    <w:rsid w:val="008201A3"/>
    <w:rsid w:val="008209CA"/>
    <w:rsid w:val="0082105C"/>
    <w:rsid w:val="00821067"/>
    <w:rsid w:val="00821680"/>
    <w:rsid w:val="0082197E"/>
    <w:rsid w:val="00822452"/>
    <w:rsid w:val="00822715"/>
    <w:rsid w:val="008228AF"/>
    <w:rsid w:val="00822AC7"/>
    <w:rsid w:val="00823D59"/>
    <w:rsid w:val="00824170"/>
    <w:rsid w:val="008247C6"/>
    <w:rsid w:val="008248F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27D"/>
    <w:rsid w:val="0083194B"/>
    <w:rsid w:val="00831C66"/>
    <w:rsid w:val="00831C7C"/>
    <w:rsid w:val="0083241C"/>
    <w:rsid w:val="00832BC2"/>
    <w:rsid w:val="00833197"/>
    <w:rsid w:val="008338CA"/>
    <w:rsid w:val="00833964"/>
    <w:rsid w:val="00833B5F"/>
    <w:rsid w:val="00833DEF"/>
    <w:rsid w:val="00833E83"/>
    <w:rsid w:val="0083405E"/>
    <w:rsid w:val="00834079"/>
    <w:rsid w:val="00834554"/>
    <w:rsid w:val="00834884"/>
    <w:rsid w:val="00834931"/>
    <w:rsid w:val="00834B4E"/>
    <w:rsid w:val="00834CC8"/>
    <w:rsid w:val="00834D2F"/>
    <w:rsid w:val="00834E6D"/>
    <w:rsid w:val="00835599"/>
    <w:rsid w:val="00835845"/>
    <w:rsid w:val="0083585D"/>
    <w:rsid w:val="00835940"/>
    <w:rsid w:val="0083598D"/>
    <w:rsid w:val="00836388"/>
    <w:rsid w:val="00836DBE"/>
    <w:rsid w:val="008372C0"/>
    <w:rsid w:val="008376FD"/>
    <w:rsid w:val="00837A78"/>
    <w:rsid w:val="00837B8D"/>
    <w:rsid w:val="0084005E"/>
    <w:rsid w:val="00840795"/>
    <w:rsid w:val="00840E68"/>
    <w:rsid w:val="00841057"/>
    <w:rsid w:val="00841222"/>
    <w:rsid w:val="0084145A"/>
    <w:rsid w:val="008414D4"/>
    <w:rsid w:val="008416FF"/>
    <w:rsid w:val="00841AED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82D"/>
    <w:rsid w:val="00847A39"/>
    <w:rsid w:val="008504B3"/>
    <w:rsid w:val="00850717"/>
    <w:rsid w:val="00850767"/>
    <w:rsid w:val="008509F2"/>
    <w:rsid w:val="00850DDA"/>
    <w:rsid w:val="00851B6B"/>
    <w:rsid w:val="008523D9"/>
    <w:rsid w:val="0085250E"/>
    <w:rsid w:val="00852572"/>
    <w:rsid w:val="00852C0E"/>
    <w:rsid w:val="00852D90"/>
    <w:rsid w:val="00852DDF"/>
    <w:rsid w:val="00852E62"/>
    <w:rsid w:val="008537D3"/>
    <w:rsid w:val="00853A1B"/>
    <w:rsid w:val="00853CB0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72E"/>
    <w:rsid w:val="008569C4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6A4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C33"/>
    <w:rsid w:val="00865DC2"/>
    <w:rsid w:val="00866C5B"/>
    <w:rsid w:val="00866CF1"/>
    <w:rsid w:val="00866EA7"/>
    <w:rsid w:val="00866F6C"/>
    <w:rsid w:val="00866F7B"/>
    <w:rsid w:val="0086780C"/>
    <w:rsid w:val="00867B1A"/>
    <w:rsid w:val="00867EA7"/>
    <w:rsid w:val="008700F5"/>
    <w:rsid w:val="008707D9"/>
    <w:rsid w:val="0087092F"/>
    <w:rsid w:val="00870951"/>
    <w:rsid w:val="00870C26"/>
    <w:rsid w:val="00870C8C"/>
    <w:rsid w:val="00871A85"/>
    <w:rsid w:val="00871B58"/>
    <w:rsid w:val="00871CC6"/>
    <w:rsid w:val="00871CE7"/>
    <w:rsid w:val="00871E77"/>
    <w:rsid w:val="00872219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4FD0"/>
    <w:rsid w:val="008757F0"/>
    <w:rsid w:val="0087585C"/>
    <w:rsid w:val="00875B56"/>
    <w:rsid w:val="00876696"/>
    <w:rsid w:val="00876991"/>
    <w:rsid w:val="00876AA2"/>
    <w:rsid w:val="008771F9"/>
    <w:rsid w:val="00877410"/>
    <w:rsid w:val="00877625"/>
    <w:rsid w:val="00877BA0"/>
    <w:rsid w:val="008800E2"/>
    <w:rsid w:val="008801EF"/>
    <w:rsid w:val="00880249"/>
    <w:rsid w:val="00880287"/>
    <w:rsid w:val="008803A7"/>
    <w:rsid w:val="00880B2C"/>
    <w:rsid w:val="00880BC7"/>
    <w:rsid w:val="00880E6B"/>
    <w:rsid w:val="00880F45"/>
    <w:rsid w:val="00881067"/>
    <w:rsid w:val="00881296"/>
    <w:rsid w:val="00881A8C"/>
    <w:rsid w:val="00881BB5"/>
    <w:rsid w:val="00881D46"/>
    <w:rsid w:val="00881E4C"/>
    <w:rsid w:val="00882030"/>
    <w:rsid w:val="00882977"/>
    <w:rsid w:val="00882B02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9DD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F19"/>
    <w:rsid w:val="0089000F"/>
    <w:rsid w:val="0089054D"/>
    <w:rsid w:val="0089084D"/>
    <w:rsid w:val="00890FF7"/>
    <w:rsid w:val="0089167F"/>
    <w:rsid w:val="00891A16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6CB"/>
    <w:rsid w:val="008949FE"/>
    <w:rsid w:val="00894A06"/>
    <w:rsid w:val="00894B54"/>
    <w:rsid w:val="00894C32"/>
    <w:rsid w:val="00894DBD"/>
    <w:rsid w:val="008953D7"/>
    <w:rsid w:val="008956DD"/>
    <w:rsid w:val="008960B0"/>
    <w:rsid w:val="00896A27"/>
    <w:rsid w:val="00896C98"/>
    <w:rsid w:val="00896FB9"/>
    <w:rsid w:val="00897CBE"/>
    <w:rsid w:val="00897E7F"/>
    <w:rsid w:val="008A02FB"/>
    <w:rsid w:val="008A071C"/>
    <w:rsid w:val="008A0B74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4B2"/>
    <w:rsid w:val="008B05B3"/>
    <w:rsid w:val="008B0B7F"/>
    <w:rsid w:val="008B0D06"/>
    <w:rsid w:val="008B0E44"/>
    <w:rsid w:val="008B0EE3"/>
    <w:rsid w:val="008B13EB"/>
    <w:rsid w:val="008B2242"/>
    <w:rsid w:val="008B24B8"/>
    <w:rsid w:val="008B28BB"/>
    <w:rsid w:val="008B28F5"/>
    <w:rsid w:val="008B30FB"/>
    <w:rsid w:val="008B32A0"/>
    <w:rsid w:val="008B36D6"/>
    <w:rsid w:val="008B454D"/>
    <w:rsid w:val="008B5168"/>
    <w:rsid w:val="008B53DA"/>
    <w:rsid w:val="008B5DA0"/>
    <w:rsid w:val="008B6C15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47D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0AF"/>
    <w:rsid w:val="008C54AF"/>
    <w:rsid w:val="008C5A9F"/>
    <w:rsid w:val="008C5D35"/>
    <w:rsid w:val="008C6390"/>
    <w:rsid w:val="008C68C2"/>
    <w:rsid w:val="008C69D9"/>
    <w:rsid w:val="008C6CC2"/>
    <w:rsid w:val="008C6F52"/>
    <w:rsid w:val="008C7241"/>
    <w:rsid w:val="008C739C"/>
    <w:rsid w:val="008C7634"/>
    <w:rsid w:val="008C764D"/>
    <w:rsid w:val="008C779E"/>
    <w:rsid w:val="008C7880"/>
    <w:rsid w:val="008C7BCA"/>
    <w:rsid w:val="008C7D7C"/>
    <w:rsid w:val="008D007D"/>
    <w:rsid w:val="008D01DE"/>
    <w:rsid w:val="008D04CC"/>
    <w:rsid w:val="008D0895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3EE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798D"/>
    <w:rsid w:val="008D7BE8"/>
    <w:rsid w:val="008E0325"/>
    <w:rsid w:val="008E0BE6"/>
    <w:rsid w:val="008E16C9"/>
    <w:rsid w:val="008E1847"/>
    <w:rsid w:val="008E1A02"/>
    <w:rsid w:val="008E1F7D"/>
    <w:rsid w:val="008E26A8"/>
    <w:rsid w:val="008E2918"/>
    <w:rsid w:val="008E2A24"/>
    <w:rsid w:val="008E2C43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5AE"/>
    <w:rsid w:val="008E5E64"/>
    <w:rsid w:val="008E608D"/>
    <w:rsid w:val="008E6D1E"/>
    <w:rsid w:val="008E7235"/>
    <w:rsid w:val="008E72AD"/>
    <w:rsid w:val="008E7409"/>
    <w:rsid w:val="008E7E25"/>
    <w:rsid w:val="008F00FB"/>
    <w:rsid w:val="008F0C47"/>
    <w:rsid w:val="008F2296"/>
    <w:rsid w:val="008F26D0"/>
    <w:rsid w:val="008F2A95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554"/>
    <w:rsid w:val="008F7D02"/>
    <w:rsid w:val="008F7EDB"/>
    <w:rsid w:val="008F7FD2"/>
    <w:rsid w:val="009009B4"/>
    <w:rsid w:val="00900D56"/>
    <w:rsid w:val="00901202"/>
    <w:rsid w:val="00901203"/>
    <w:rsid w:val="00901596"/>
    <w:rsid w:val="0090181C"/>
    <w:rsid w:val="00901BA6"/>
    <w:rsid w:val="00901ED9"/>
    <w:rsid w:val="009023AD"/>
    <w:rsid w:val="009026F9"/>
    <w:rsid w:val="00902DEF"/>
    <w:rsid w:val="00902EE2"/>
    <w:rsid w:val="009032CF"/>
    <w:rsid w:val="0090347D"/>
    <w:rsid w:val="009035CC"/>
    <w:rsid w:val="009035D0"/>
    <w:rsid w:val="00903997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27C"/>
    <w:rsid w:val="0090750F"/>
    <w:rsid w:val="00907694"/>
    <w:rsid w:val="00907B4D"/>
    <w:rsid w:val="00907D2E"/>
    <w:rsid w:val="00907E07"/>
    <w:rsid w:val="00910A17"/>
    <w:rsid w:val="00910BB3"/>
    <w:rsid w:val="00911339"/>
    <w:rsid w:val="0091232F"/>
    <w:rsid w:val="009123E8"/>
    <w:rsid w:val="009125D5"/>
    <w:rsid w:val="00912631"/>
    <w:rsid w:val="009128DC"/>
    <w:rsid w:val="0091293A"/>
    <w:rsid w:val="00912C1D"/>
    <w:rsid w:val="00913221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7DA1"/>
    <w:rsid w:val="00920092"/>
    <w:rsid w:val="009202B1"/>
    <w:rsid w:val="00920403"/>
    <w:rsid w:val="0092046E"/>
    <w:rsid w:val="009208B6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3188"/>
    <w:rsid w:val="00923216"/>
    <w:rsid w:val="0092333D"/>
    <w:rsid w:val="0092369F"/>
    <w:rsid w:val="00923821"/>
    <w:rsid w:val="00923D4A"/>
    <w:rsid w:val="00923DB9"/>
    <w:rsid w:val="00923EBD"/>
    <w:rsid w:val="0092489E"/>
    <w:rsid w:val="00924A60"/>
    <w:rsid w:val="00924C2D"/>
    <w:rsid w:val="00924CB4"/>
    <w:rsid w:val="00924F40"/>
    <w:rsid w:val="0092559F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88B"/>
    <w:rsid w:val="00930AAB"/>
    <w:rsid w:val="00930E04"/>
    <w:rsid w:val="00931297"/>
    <w:rsid w:val="009319B7"/>
    <w:rsid w:val="00931FAC"/>
    <w:rsid w:val="0093228A"/>
    <w:rsid w:val="009322CE"/>
    <w:rsid w:val="00932342"/>
    <w:rsid w:val="00932874"/>
    <w:rsid w:val="00932AB0"/>
    <w:rsid w:val="0093396A"/>
    <w:rsid w:val="00934610"/>
    <w:rsid w:val="00934678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D0E"/>
    <w:rsid w:val="00942F80"/>
    <w:rsid w:val="0094304E"/>
    <w:rsid w:val="00943059"/>
    <w:rsid w:val="009432C8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86"/>
    <w:rsid w:val="00952F4D"/>
    <w:rsid w:val="0095359F"/>
    <w:rsid w:val="00953D4F"/>
    <w:rsid w:val="00954264"/>
    <w:rsid w:val="00954A62"/>
    <w:rsid w:val="00954E96"/>
    <w:rsid w:val="00955255"/>
    <w:rsid w:val="009554DD"/>
    <w:rsid w:val="0095583B"/>
    <w:rsid w:val="00955CAA"/>
    <w:rsid w:val="00955D91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3F72"/>
    <w:rsid w:val="0097451F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77AE8"/>
    <w:rsid w:val="00977C39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C90"/>
    <w:rsid w:val="00985301"/>
    <w:rsid w:val="009856BE"/>
    <w:rsid w:val="00986127"/>
    <w:rsid w:val="00986398"/>
    <w:rsid w:val="00986F07"/>
    <w:rsid w:val="00987890"/>
    <w:rsid w:val="00987DD5"/>
    <w:rsid w:val="009900D5"/>
    <w:rsid w:val="009903BB"/>
    <w:rsid w:val="009903D4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2A4"/>
    <w:rsid w:val="00993357"/>
    <w:rsid w:val="00993383"/>
    <w:rsid w:val="00993A24"/>
    <w:rsid w:val="009944EF"/>
    <w:rsid w:val="009946CD"/>
    <w:rsid w:val="00994859"/>
    <w:rsid w:val="009948F9"/>
    <w:rsid w:val="00995242"/>
    <w:rsid w:val="00995559"/>
    <w:rsid w:val="0099580F"/>
    <w:rsid w:val="00995DBD"/>
    <w:rsid w:val="009965AF"/>
    <w:rsid w:val="00996B8E"/>
    <w:rsid w:val="00996D5A"/>
    <w:rsid w:val="00996DD0"/>
    <w:rsid w:val="00996E4F"/>
    <w:rsid w:val="009977CE"/>
    <w:rsid w:val="00997EA9"/>
    <w:rsid w:val="009A0237"/>
    <w:rsid w:val="009A0F35"/>
    <w:rsid w:val="009A1830"/>
    <w:rsid w:val="009A1E16"/>
    <w:rsid w:val="009A20ED"/>
    <w:rsid w:val="009A22CD"/>
    <w:rsid w:val="009A2526"/>
    <w:rsid w:val="009A257F"/>
    <w:rsid w:val="009A25A6"/>
    <w:rsid w:val="009A2C82"/>
    <w:rsid w:val="009A2CC3"/>
    <w:rsid w:val="009A3234"/>
    <w:rsid w:val="009A3939"/>
    <w:rsid w:val="009A3BBF"/>
    <w:rsid w:val="009A42BA"/>
    <w:rsid w:val="009A4B08"/>
    <w:rsid w:val="009A4B68"/>
    <w:rsid w:val="009A4E08"/>
    <w:rsid w:val="009A53BB"/>
    <w:rsid w:val="009A540A"/>
    <w:rsid w:val="009A54B4"/>
    <w:rsid w:val="009A5CDE"/>
    <w:rsid w:val="009A5E8B"/>
    <w:rsid w:val="009A61DB"/>
    <w:rsid w:val="009A68EE"/>
    <w:rsid w:val="009A7037"/>
    <w:rsid w:val="009A73C0"/>
    <w:rsid w:val="009A777E"/>
    <w:rsid w:val="009A79F0"/>
    <w:rsid w:val="009A7A5A"/>
    <w:rsid w:val="009A7A66"/>
    <w:rsid w:val="009A7C4A"/>
    <w:rsid w:val="009A7F5A"/>
    <w:rsid w:val="009B0870"/>
    <w:rsid w:val="009B0CFD"/>
    <w:rsid w:val="009B15DC"/>
    <w:rsid w:val="009B1AA2"/>
    <w:rsid w:val="009B211D"/>
    <w:rsid w:val="009B228A"/>
    <w:rsid w:val="009B26C6"/>
    <w:rsid w:val="009B2A51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4F6"/>
    <w:rsid w:val="009B453F"/>
    <w:rsid w:val="009B4FA3"/>
    <w:rsid w:val="009B52E7"/>
    <w:rsid w:val="009B56E1"/>
    <w:rsid w:val="009B5750"/>
    <w:rsid w:val="009B5F73"/>
    <w:rsid w:val="009B705E"/>
    <w:rsid w:val="009B7340"/>
    <w:rsid w:val="009B79D8"/>
    <w:rsid w:val="009C005D"/>
    <w:rsid w:val="009C05E6"/>
    <w:rsid w:val="009C0EB7"/>
    <w:rsid w:val="009C0F2D"/>
    <w:rsid w:val="009C15E1"/>
    <w:rsid w:val="009C194A"/>
    <w:rsid w:val="009C194D"/>
    <w:rsid w:val="009C1E06"/>
    <w:rsid w:val="009C244A"/>
    <w:rsid w:val="009C2533"/>
    <w:rsid w:val="009C25E0"/>
    <w:rsid w:val="009C26D6"/>
    <w:rsid w:val="009C2C26"/>
    <w:rsid w:val="009C2CB6"/>
    <w:rsid w:val="009C2CD8"/>
    <w:rsid w:val="009C2D22"/>
    <w:rsid w:val="009C3387"/>
    <w:rsid w:val="009C3B1D"/>
    <w:rsid w:val="009C3EBF"/>
    <w:rsid w:val="009C3FCB"/>
    <w:rsid w:val="009C4303"/>
    <w:rsid w:val="009C43E1"/>
    <w:rsid w:val="009C49B1"/>
    <w:rsid w:val="009C4CEA"/>
    <w:rsid w:val="009C4D95"/>
    <w:rsid w:val="009C4E47"/>
    <w:rsid w:val="009C517B"/>
    <w:rsid w:val="009C5802"/>
    <w:rsid w:val="009C58D3"/>
    <w:rsid w:val="009C630E"/>
    <w:rsid w:val="009C663F"/>
    <w:rsid w:val="009C6735"/>
    <w:rsid w:val="009C67C1"/>
    <w:rsid w:val="009C6C7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4D6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C9A"/>
    <w:rsid w:val="009E5D05"/>
    <w:rsid w:val="009E655A"/>
    <w:rsid w:val="009E662A"/>
    <w:rsid w:val="009E704B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E9"/>
    <w:rsid w:val="009F22A7"/>
    <w:rsid w:val="009F268B"/>
    <w:rsid w:val="009F2F8C"/>
    <w:rsid w:val="009F3466"/>
    <w:rsid w:val="009F34BE"/>
    <w:rsid w:val="009F3756"/>
    <w:rsid w:val="009F3857"/>
    <w:rsid w:val="009F3CB8"/>
    <w:rsid w:val="009F3E49"/>
    <w:rsid w:val="009F3F39"/>
    <w:rsid w:val="009F4540"/>
    <w:rsid w:val="009F4BB8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5A7"/>
    <w:rsid w:val="009F773F"/>
    <w:rsid w:val="009F7876"/>
    <w:rsid w:val="009F7E74"/>
    <w:rsid w:val="009F7E89"/>
    <w:rsid w:val="00A002BF"/>
    <w:rsid w:val="00A00616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156"/>
    <w:rsid w:val="00A07325"/>
    <w:rsid w:val="00A073C7"/>
    <w:rsid w:val="00A07791"/>
    <w:rsid w:val="00A079C2"/>
    <w:rsid w:val="00A07DD2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5082"/>
    <w:rsid w:val="00A152C9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C9B"/>
    <w:rsid w:val="00A22CFD"/>
    <w:rsid w:val="00A23982"/>
    <w:rsid w:val="00A239C9"/>
    <w:rsid w:val="00A243C9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3D6C"/>
    <w:rsid w:val="00A34B4A"/>
    <w:rsid w:val="00A359F3"/>
    <w:rsid w:val="00A35CB6"/>
    <w:rsid w:val="00A36DAB"/>
    <w:rsid w:val="00A3761E"/>
    <w:rsid w:val="00A3774D"/>
    <w:rsid w:val="00A37F58"/>
    <w:rsid w:val="00A40005"/>
    <w:rsid w:val="00A40911"/>
    <w:rsid w:val="00A409BD"/>
    <w:rsid w:val="00A40A56"/>
    <w:rsid w:val="00A40A6A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C05"/>
    <w:rsid w:val="00A43116"/>
    <w:rsid w:val="00A43194"/>
    <w:rsid w:val="00A43FA5"/>
    <w:rsid w:val="00A448EF"/>
    <w:rsid w:val="00A44BAD"/>
    <w:rsid w:val="00A44D31"/>
    <w:rsid w:val="00A44F3D"/>
    <w:rsid w:val="00A44F40"/>
    <w:rsid w:val="00A44FCC"/>
    <w:rsid w:val="00A45165"/>
    <w:rsid w:val="00A45478"/>
    <w:rsid w:val="00A4578C"/>
    <w:rsid w:val="00A45B3E"/>
    <w:rsid w:val="00A45CAD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055"/>
    <w:rsid w:val="00A54121"/>
    <w:rsid w:val="00A543AE"/>
    <w:rsid w:val="00A54CC6"/>
    <w:rsid w:val="00A54D0F"/>
    <w:rsid w:val="00A54E2A"/>
    <w:rsid w:val="00A552D7"/>
    <w:rsid w:val="00A55AA7"/>
    <w:rsid w:val="00A55FCC"/>
    <w:rsid w:val="00A56A2F"/>
    <w:rsid w:val="00A56C56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695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40BC"/>
    <w:rsid w:val="00A744EA"/>
    <w:rsid w:val="00A74797"/>
    <w:rsid w:val="00A74A02"/>
    <w:rsid w:val="00A7549B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602"/>
    <w:rsid w:val="00A81AFA"/>
    <w:rsid w:val="00A8204F"/>
    <w:rsid w:val="00A8209C"/>
    <w:rsid w:val="00A820C3"/>
    <w:rsid w:val="00A821AD"/>
    <w:rsid w:val="00A82E6B"/>
    <w:rsid w:val="00A8319B"/>
    <w:rsid w:val="00A8395F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BF8"/>
    <w:rsid w:val="00A86C37"/>
    <w:rsid w:val="00A86D25"/>
    <w:rsid w:val="00A878BB"/>
    <w:rsid w:val="00A878C5"/>
    <w:rsid w:val="00A87B84"/>
    <w:rsid w:val="00A87CAB"/>
    <w:rsid w:val="00A90066"/>
    <w:rsid w:val="00A90311"/>
    <w:rsid w:val="00A90565"/>
    <w:rsid w:val="00A907B9"/>
    <w:rsid w:val="00A90AD1"/>
    <w:rsid w:val="00A90C71"/>
    <w:rsid w:val="00A9102A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DE9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727"/>
    <w:rsid w:val="00AA0C39"/>
    <w:rsid w:val="00AA0E59"/>
    <w:rsid w:val="00AA181F"/>
    <w:rsid w:val="00AA197D"/>
    <w:rsid w:val="00AA19C2"/>
    <w:rsid w:val="00AA1A79"/>
    <w:rsid w:val="00AA1AF1"/>
    <w:rsid w:val="00AA1DA8"/>
    <w:rsid w:val="00AA1E1B"/>
    <w:rsid w:val="00AA2666"/>
    <w:rsid w:val="00AA26C1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BDB"/>
    <w:rsid w:val="00AA4EC3"/>
    <w:rsid w:val="00AA4EC7"/>
    <w:rsid w:val="00AA5068"/>
    <w:rsid w:val="00AA5498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11E8"/>
    <w:rsid w:val="00AB13E5"/>
    <w:rsid w:val="00AB1468"/>
    <w:rsid w:val="00AB1477"/>
    <w:rsid w:val="00AB17FE"/>
    <w:rsid w:val="00AB1DD8"/>
    <w:rsid w:val="00AB1E1F"/>
    <w:rsid w:val="00AB201F"/>
    <w:rsid w:val="00AB2831"/>
    <w:rsid w:val="00AB3429"/>
    <w:rsid w:val="00AB39F1"/>
    <w:rsid w:val="00AB3D4B"/>
    <w:rsid w:val="00AB4BB3"/>
    <w:rsid w:val="00AB515F"/>
    <w:rsid w:val="00AB524C"/>
    <w:rsid w:val="00AB5357"/>
    <w:rsid w:val="00AB53A3"/>
    <w:rsid w:val="00AB5D3F"/>
    <w:rsid w:val="00AB5EA5"/>
    <w:rsid w:val="00AB6390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550"/>
    <w:rsid w:val="00AC0EFB"/>
    <w:rsid w:val="00AC1156"/>
    <w:rsid w:val="00AC165A"/>
    <w:rsid w:val="00AC1AF1"/>
    <w:rsid w:val="00AC20F0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2E9"/>
    <w:rsid w:val="00AD06D7"/>
    <w:rsid w:val="00AD12EE"/>
    <w:rsid w:val="00AD18E2"/>
    <w:rsid w:val="00AD27F4"/>
    <w:rsid w:val="00AD3725"/>
    <w:rsid w:val="00AD3DA7"/>
    <w:rsid w:val="00AD3F3F"/>
    <w:rsid w:val="00AD45CF"/>
    <w:rsid w:val="00AD4BD1"/>
    <w:rsid w:val="00AD5412"/>
    <w:rsid w:val="00AD548B"/>
    <w:rsid w:val="00AD5B37"/>
    <w:rsid w:val="00AD5D3E"/>
    <w:rsid w:val="00AD5E7A"/>
    <w:rsid w:val="00AD5F47"/>
    <w:rsid w:val="00AD62A1"/>
    <w:rsid w:val="00AD6FDA"/>
    <w:rsid w:val="00AE02AB"/>
    <w:rsid w:val="00AE0342"/>
    <w:rsid w:val="00AE03D0"/>
    <w:rsid w:val="00AE05F9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9E8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466"/>
    <w:rsid w:val="00AF29F1"/>
    <w:rsid w:val="00AF2AD1"/>
    <w:rsid w:val="00AF2FB0"/>
    <w:rsid w:val="00AF3481"/>
    <w:rsid w:val="00AF38AA"/>
    <w:rsid w:val="00AF3A0F"/>
    <w:rsid w:val="00AF3ADD"/>
    <w:rsid w:val="00AF3C03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B50"/>
    <w:rsid w:val="00AF6EB1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2D11"/>
    <w:rsid w:val="00B0321F"/>
    <w:rsid w:val="00B0379B"/>
    <w:rsid w:val="00B03B70"/>
    <w:rsid w:val="00B03D19"/>
    <w:rsid w:val="00B04125"/>
    <w:rsid w:val="00B04862"/>
    <w:rsid w:val="00B054F7"/>
    <w:rsid w:val="00B06BCA"/>
    <w:rsid w:val="00B0718D"/>
    <w:rsid w:val="00B072D1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4F41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79D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CC9"/>
    <w:rsid w:val="00B23D53"/>
    <w:rsid w:val="00B23F70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46"/>
    <w:rsid w:val="00B273A4"/>
    <w:rsid w:val="00B27D22"/>
    <w:rsid w:val="00B301D7"/>
    <w:rsid w:val="00B306BE"/>
    <w:rsid w:val="00B309AA"/>
    <w:rsid w:val="00B309F2"/>
    <w:rsid w:val="00B30B8C"/>
    <w:rsid w:val="00B30CCA"/>
    <w:rsid w:val="00B30DAC"/>
    <w:rsid w:val="00B30EF1"/>
    <w:rsid w:val="00B3131B"/>
    <w:rsid w:val="00B3132E"/>
    <w:rsid w:val="00B313B3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3ECB"/>
    <w:rsid w:val="00B34574"/>
    <w:rsid w:val="00B34B17"/>
    <w:rsid w:val="00B34E70"/>
    <w:rsid w:val="00B3554D"/>
    <w:rsid w:val="00B35578"/>
    <w:rsid w:val="00B35C2C"/>
    <w:rsid w:val="00B35C4D"/>
    <w:rsid w:val="00B3604B"/>
    <w:rsid w:val="00B36455"/>
    <w:rsid w:val="00B36915"/>
    <w:rsid w:val="00B36A04"/>
    <w:rsid w:val="00B36CEB"/>
    <w:rsid w:val="00B36D6C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386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AFF"/>
    <w:rsid w:val="00B47291"/>
    <w:rsid w:val="00B47430"/>
    <w:rsid w:val="00B4781B"/>
    <w:rsid w:val="00B478C5"/>
    <w:rsid w:val="00B478CF"/>
    <w:rsid w:val="00B47A54"/>
    <w:rsid w:val="00B47E89"/>
    <w:rsid w:val="00B47F4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4AB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924"/>
    <w:rsid w:val="00B62A3A"/>
    <w:rsid w:val="00B63085"/>
    <w:rsid w:val="00B63131"/>
    <w:rsid w:val="00B63159"/>
    <w:rsid w:val="00B6446A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5F9C"/>
    <w:rsid w:val="00B76464"/>
    <w:rsid w:val="00B76515"/>
    <w:rsid w:val="00B76792"/>
    <w:rsid w:val="00B768D9"/>
    <w:rsid w:val="00B76911"/>
    <w:rsid w:val="00B76923"/>
    <w:rsid w:val="00B76A3C"/>
    <w:rsid w:val="00B76B13"/>
    <w:rsid w:val="00B76BBA"/>
    <w:rsid w:val="00B77268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A49"/>
    <w:rsid w:val="00B83D6A"/>
    <w:rsid w:val="00B83E0A"/>
    <w:rsid w:val="00B84317"/>
    <w:rsid w:val="00B84625"/>
    <w:rsid w:val="00B847AC"/>
    <w:rsid w:val="00B84AE0"/>
    <w:rsid w:val="00B8532C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A67"/>
    <w:rsid w:val="00B93A88"/>
    <w:rsid w:val="00B93F9C"/>
    <w:rsid w:val="00B94B72"/>
    <w:rsid w:val="00B94BA0"/>
    <w:rsid w:val="00B94D23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784"/>
    <w:rsid w:val="00BA19B4"/>
    <w:rsid w:val="00BA1A83"/>
    <w:rsid w:val="00BA1BD6"/>
    <w:rsid w:val="00BA2762"/>
    <w:rsid w:val="00BA297F"/>
    <w:rsid w:val="00BA3216"/>
    <w:rsid w:val="00BA3316"/>
    <w:rsid w:val="00BA347D"/>
    <w:rsid w:val="00BA3A67"/>
    <w:rsid w:val="00BA3E17"/>
    <w:rsid w:val="00BA413A"/>
    <w:rsid w:val="00BA4E43"/>
    <w:rsid w:val="00BA594C"/>
    <w:rsid w:val="00BA5C6D"/>
    <w:rsid w:val="00BA6214"/>
    <w:rsid w:val="00BA6960"/>
    <w:rsid w:val="00BA6E38"/>
    <w:rsid w:val="00BA7791"/>
    <w:rsid w:val="00BA7D34"/>
    <w:rsid w:val="00BA7E17"/>
    <w:rsid w:val="00BB014B"/>
    <w:rsid w:val="00BB0E1A"/>
    <w:rsid w:val="00BB0E7E"/>
    <w:rsid w:val="00BB1625"/>
    <w:rsid w:val="00BB1916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5E63"/>
    <w:rsid w:val="00BB6683"/>
    <w:rsid w:val="00BB7071"/>
    <w:rsid w:val="00BB7170"/>
    <w:rsid w:val="00BB7B29"/>
    <w:rsid w:val="00BC0863"/>
    <w:rsid w:val="00BC092D"/>
    <w:rsid w:val="00BC09A9"/>
    <w:rsid w:val="00BC0DD8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3303"/>
    <w:rsid w:val="00BC39DC"/>
    <w:rsid w:val="00BC4015"/>
    <w:rsid w:val="00BC4260"/>
    <w:rsid w:val="00BC461E"/>
    <w:rsid w:val="00BC4A28"/>
    <w:rsid w:val="00BC5473"/>
    <w:rsid w:val="00BC5537"/>
    <w:rsid w:val="00BC6562"/>
    <w:rsid w:val="00BC6743"/>
    <w:rsid w:val="00BC7879"/>
    <w:rsid w:val="00BC7D70"/>
    <w:rsid w:val="00BC7EB5"/>
    <w:rsid w:val="00BC7F21"/>
    <w:rsid w:val="00BD0496"/>
    <w:rsid w:val="00BD0802"/>
    <w:rsid w:val="00BD0BD4"/>
    <w:rsid w:val="00BD1E5B"/>
    <w:rsid w:val="00BD1ED0"/>
    <w:rsid w:val="00BD20CE"/>
    <w:rsid w:val="00BD25C9"/>
    <w:rsid w:val="00BD26CA"/>
    <w:rsid w:val="00BD2926"/>
    <w:rsid w:val="00BD29B0"/>
    <w:rsid w:val="00BD3150"/>
    <w:rsid w:val="00BD33F5"/>
    <w:rsid w:val="00BD3A96"/>
    <w:rsid w:val="00BD3D16"/>
    <w:rsid w:val="00BD4265"/>
    <w:rsid w:val="00BD45CD"/>
    <w:rsid w:val="00BD4800"/>
    <w:rsid w:val="00BD4B84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D7FA2"/>
    <w:rsid w:val="00BE01B6"/>
    <w:rsid w:val="00BE0231"/>
    <w:rsid w:val="00BE0411"/>
    <w:rsid w:val="00BE041D"/>
    <w:rsid w:val="00BE0E16"/>
    <w:rsid w:val="00BE0E49"/>
    <w:rsid w:val="00BE150E"/>
    <w:rsid w:val="00BE1C70"/>
    <w:rsid w:val="00BE1F7C"/>
    <w:rsid w:val="00BE21B7"/>
    <w:rsid w:val="00BE222C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13CF"/>
    <w:rsid w:val="00BF16A3"/>
    <w:rsid w:val="00BF1706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BDA"/>
    <w:rsid w:val="00BF6BED"/>
    <w:rsid w:val="00BF7354"/>
    <w:rsid w:val="00BF75D9"/>
    <w:rsid w:val="00BF7795"/>
    <w:rsid w:val="00BF7993"/>
    <w:rsid w:val="00BF79E0"/>
    <w:rsid w:val="00BF7D21"/>
    <w:rsid w:val="00BF7E37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59"/>
    <w:rsid w:val="00C0796E"/>
    <w:rsid w:val="00C07A09"/>
    <w:rsid w:val="00C07F26"/>
    <w:rsid w:val="00C100A1"/>
    <w:rsid w:val="00C10294"/>
    <w:rsid w:val="00C10586"/>
    <w:rsid w:val="00C10808"/>
    <w:rsid w:val="00C10BAC"/>
    <w:rsid w:val="00C10D92"/>
    <w:rsid w:val="00C1116E"/>
    <w:rsid w:val="00C111AF"/>
    <w:rsid w:val="00C11460"/>
    <w:rsid w:val="00C11BB2"/>
    <w:rsid w:val="00C11FBA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68A"/>
    <w:rsid w:val="00C15A4F"/>
    <w:rsid w:val="00C15AC5"/>
    <w:rsid w:val="00C15C08"/>
    <w:rsid w:val="00C15F7F"/>
    <w:rsid w:val="00C15FC7"/>
    <w:rsid w:val="00C16165"/>
    <w:rsid w:val="00C16305"/>
    <w:rsid w:val="00C16CF3"/>
    <w:rsid w:val="00C16FE1"/>
    <w:rsid w:val="00C17618"/>
    <w:rsid w:val="00C20294"/>
    <w:rsid w:val="00C20567"/>
    <w:rsid w:val="00C21746"/>
    <w:rsid w:val="00C21EB0"/>
    <w:rsid w:val="00C221F7"/>
    <w:rsid w:val="00C22227"/>
    <w:rsid w:val="00C2224B"/>
    <w:rsid w:val="00C22B2F"/>
    <w:rsid w:val="00C233E4"/>
    <w:rsid w:val="00C23C34"/>
    <w:rsid w:val="00C23EC0"/>
    <w:rsid w:val="00C242F6"/>
    <w:rsid w:val="00C24414"/>
    <w:rsid w:val="00C2468E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1A84"/>
    <w:rsid w:val="00C32135"/>
    <w:rsid w:val="00C3236B"/>
    <w:rsid w:val="00C32761"/>
    <w:rsid w:val="00C328C2"/>
    <w:rsid w:val="00C32C44"/>
    <w:rsid w:val="00C3338E"/>
    <w:rsid w:val="00C339ED"/>
    <w:rsid w:val="00C34470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4030B"/>
    <w:rsid w:val="00C4112B"/>
    <w:rsid w:val="00C41532"/>
    <w:rsid w:val="00C41888"/>
    <w:rsid w:val="00C4196E"/>
    <w:rsid w:val="00C41987"/>
    <w:rsid w:val="00C41D0C"/>
    <w:rsid w:val="00C41D2F"/>
    <w:rsid w:val="00C42184"/>
    <w:rsid w:val="00C421D7"/>
    <w:rsid w:val="00C422A8"/>
    <w:rsid w:val="00C4230E"/>
    <w:rsid w:val="00C42C7E"/>
    <w:rsid w:val="00C43276"/>
    <w:rsid w:val="00C435D0"/>
    <w:rsid w:val="00C4395F"/>
    <w:rsid w:val="00C43986"/>
    <w:rsid w:val="00C43B03"/>
    <w:rsid w:val="00C43C8E"/>
    <w:rsid w:val="00C45A7C"/>
    <w:rsid w:val="00C45A9B"/>
    <w:rsid w:val="00C45AF6"/>
    <w:rsid w:val="00C466C0"/>
    <w:rsid w:val="00C46811"/>
    <w:rsid w:val="00C46D3A"/>
    <w:rsid w:val="00C476EC"/>
    <w:rsid w:val="00C47A5E"/>
    <w:rsid w:val="00C47C1E"/>
    <w:rsid w:val="00C47DC0"/>
    <w:rsid w:val="00C50311"/>
    <w:rsid w:val="00C50350"/>
    <w:rsid w:val="00C50432"/>
    <w:rsid w:val="00C504BC"/>
    <w:rsid w:val="00C50713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1C4"/>
    <w:rsid w:val="00C557F3"/>
    <w:rsid w:val="00C55B7B"/>
    <w:rsid w:val="00C56035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70"/>
    <w:rsid w:val="00C61523"/>
    <w:rsid w:val="00C615C2"/>
    <w:rsid w:val="00C615EF"/>
    <w:rsid w:val="00C61AA1"/>
    <w:rsid w:val="00C61C5F"/>
    <w:rsid w:val="00C62318"/>
    <w:rsid w:val="00C62455"/>
    <w:rsid w:val="00C627A9"/>
    <w:rsid w:val="00C62BC4"/>
    <w:rsid w:val="00C63493"/>
    <w:rsid w:val="00C6389B"/>
    <w:rsid w:val="00C63A84"/>
    <w:rsid w:val="00C63F0C"/>
    <w:rsid w:val="00C646DB"/>
    <w:rsid w:val="00C649CA"/>
    <w:rsid w:val="00C64F1E"/>
    <w:rsid w:val="00C64F62"/>
    <w:rsid w:val="00C650FC"/>
    <w:rsid w:val="00C651CA"/>
    <w:rsid w:val="00C65294"/>
    <w:rsid w:val="00C654D0"/>
    <w:rsid w:val="00C659CF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F4"/>
    <w:rsid w:val="00C7299E"/>
    <w:rsid w:val="00C73694"/>
    <w:rsid w:val="00C73700"/>
    <w:rsid w:val="00C7372C"/>
    <w:rsid w:val="00C73894"/>
    <w:rsid w:val="00C73BAC"/>
    <w:rsid w:val="00C73CA3"/>
    <w:rsid w:val="00C7405B"/>
    <w:rsid w:val="00C74544"/>
    <w:rsid w:val="00C745D1"/>
    <w:rsid w:val="00C74825"/>
    <w:rsid w:val="00C7486D"/>
    <w:rsid w:val="00C74E2B"/>
    <w:rsid w:val="00C75246"/>
    <w:rsid w:val="00C75AA7"/>
    <w:rsid w:val="00C75C35"/>
    <w:rsid w:val="00C75C77"/>
    <w:rsid w:val="00C75CC1"/>
    <w:rsid w:val="00C75FE8"/>
    <w:rsid w:val="00C7602C"/>
    <w:rsid w:val="00C760C8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87A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B55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507D"/>
    <w:rsid w:val="00C950F7"/>
    <w:rsid w:val="00C96279"/>
    <w:rsid w:val="00C96490"/>
    <w:rsid w:val="00C9680A"/>
    <w:rsid w:val="00C96A79"/>
    <w:rsid w:val="00C97A76"/>
    <w:rsid w:val="00CA03A9"/>
    <w:rsid w:val="00CA068D"/>
    <w:rsid w:val="00CA0A78"/>
    <w:rsid w:val="00CA0E3B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77C"/>
    <w:rsid w:val="00CA3B07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F2F"/>
    <w:rsid w:val="00CA72C6"/>
    <w:rsid w:val="00CB022D"/>
    <w:rsid w:val="00CB04BA"/>
    <w:rsid w:val="00CB073F"/>
    <w:rsid w:val="00CB0F69"/>
    <w:rsid w:val="00CB156B"/>
    <w:rsid w:val="00CB1668"/>
    <w:rsid w:val="00CB1726"/>
    <w:rsid w:val="00CB1B28"/>
    <w:rsid w:val="00CB1E85"/>
    <w:rsid w:val="00CB1F97"/>
    <w:rsid w:val="00CB20A5"/>
    <w:rsid w:val="00CB2109"/>
    <w:rsid w:val="00CB22D2"/>
    <w:rsid w:val="00CB22D9"/>
    <w:rsid w:val="00CB2851"/>
    <w:rsid w:val="00CB2FA0"/>
    <w:rsid w:val="00CB2FEF"/>
    <w:rsid w:val="00CB325F"/>
    <w:rsid w:val="00CB3D4A"/>
    <w:rsid w:val="00CB44E4"/>
    <w:rsid w:val="00CB4F20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8B3"/>
    <w:rsid w:val="00CB7D28"/>
    <w:rsid w:val="00CB7F53"/>
    <w:rsid w:val="00CC000F"/>
    <w:rsid w:val="00CC09EF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F4"/>
    <w:rsid w:val="00CC5025"/>
    <w:rsid w:val="00CC50E2"/>
    <w:rsid w:val="00CC51F1"/>
    <w:rsid w:val="00CC593E"/>
    <w:rsid w:val="00CC5BAE"/>
    <w:rsid w:val="00CC5FFD"/>
    <w:rsid w:val="00CC602E"/>
    <w:rsid w:val="00CC6143"/>
    <w:rsid w:val="00CC620C"/>
    <w:rsid w:val="00CC7119"/>
    <w:rsid w:val="00CC7248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B9C"/>
    <w:rsid w:val="00CD3E74"/>
    <w:rsid w:val="00CD3F7F"/>
    <w:rsid w:val="00CD3FF1"/>
    <w:rsid w:val="00CD42AE"/>
    <w:rsid w:val="00CD4720"/>
    <w:rsid w:val="00CD4AAC"/>
    <w:rsid w:val="00CD4E41"/>
    <w:rsid w:val="00CD55B5"/>
    <w:rsid w:val="00CD6924"/>
    <w:rsid w:val="00CD6A02"/>
    <w:rsid w:val="00CD767A"/>
    <w:rsid w:val="00CD7C5B"/>
    <w:rsid w:val="00CD7DAC"/>
    <w:rsid w:val="00CE075A"/>
    <w:rsid w:val="00CE090B"/>
    <w:rsid w:val="00CE0913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76F"/>
    <w:rsid w:val="00CE6D45"/>
    <w:rsid w:val="00CE6D9C"/>
    <w:rsid w:val="00CE6F65"/>
    <w:rsid w:val="00CE7465"/>
    <w:rsid w:val="00CE7671"/>
    <w:rsid w:val="00CE7A9D"/>
    <w:rsid w:val="00CE7F3F"/>
    <w:rsid w:val="00CF0181"/>
    <w:rsid w:val="00CF045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2DE6"/>
    <w:rsid w:val="00CF4287"/>
    <w:rsid w:val="00CF443E"/>
    <w:rsid w:val="00CF4B69"/>
    <w:rsid w:val="00CF4F86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4C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B0"/>
    <w:rsid w:val="00D14460"/>
    <w:rsid w:val="00D14481"/>
    <w:rsid w:val="00D14D69"/>
    <w:rsid w:val="00D15180"/>
    <w:rsid w:val="00D15528"/>
    <w:rsid w:val="00D15CBD"/>
    <w:rsid w:val="00D15FF2"/>
    <w:rsid w:val="00D168D2"/>
    <w:rsid w:val="00D1699C"/>
    <w:rsid w:val="00D16B55"/>
    <w:rsid w:val="00D16E2E"/>
    <w:rsid w:val="00D17624"/>
    <w:rsid w:val="00D1776D"/>
    <w:rsid w:val="00D17A63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D8B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334"/>
    <w:rsid w:val="00D32C50"/>
    <w:rsid w:val="00D32EB2"/>
    <w:rsid w:val="00D334E3"/>
    <w:rsid w:val="00D3366B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D46"/>
    <w:rsid w:val="00D35DF9"/>
    <w:rsid w:val="00D364CA"/>
    <w:rsid w:val="00D36A65"/>
    <w:rsid w:val="00D36D42"/>
    <w:rsid w:val="00D374EA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6349"/>
    <w:rsid w:val="00D46B40"/>
    <w:rsid w:val="00D46C39"/>
    <w:rsid w:val="00D46D89"/>
    <w:rsid w:val="00D47204"/>
    <w:rsid w:val="00D47272"/>
    <w:rsid w:val="00D47603"/>
    <w:rsid w:val="00D47872"/>
    <w:rsid w:val="00D47C7F"/>
    <w:rsid w:val="00D5029E"/>
    <w:rsid w:val="00D50836"/>
    <w:rsid w:val="00D50C8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67D"/>
    <w:rsid w:val="00D55A8D"/>
    <w:rsid w:val="00D55AB9"/>
    <w:rsid w:val="00D55CDF"/>
    <w:rsid w:val="00D5638C"/>
    <w:rsid w:val="00D56585"/>
    <w:rsid w:val="00D56AF9"/>
    <w:rsid w:val="00D57AEB"/>
    <w:rsid w:val="00D57FE5"/>
    <w:rsid w:val="00D600DA"/>
    <w:rsid w:val="00D602B3"/>
    <w:rsid w:val="00D60640"/>
    <w:rsid w:val="00D60BCB"/>
    <w:rsid w:val="00D60EAB"/>
    <w:rsid w:val="00D611E4"/>
    <w:rsid w:val="00D61EB1"/>
    <w:rsid w:val="00D62422"/>
    <w:rsid w:val="00D624F5"/>
    <w:rsid w:val="00D62B70"/>
    <w:rsid w:val="00D62C79"/>
    <w:rsid w:val="00D635BE"/>
    <w:rsid w:val="00D6369D"/>
    <w:rsid w:val="00D63A07"/>
    <w:rsid w:val="00D63D9A"/>
    <w:rsid w:val="00D6406A"/>
    <w:rsid w:val="00D645DE"/>
    <w:rsid w:val="00D64934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42A"/>
    <w:rsid w:val="00D73F89"/>
    <w:rsid w:val="00D73FFA"/>
    <w:rsid w:val="00D7473A"/>
    <w:rsid w:val="00D74B4F"/>
    <w:rsid w:val="00D74BBA"/>
    <w:rsid w:val="00D74C50"/>
    <w:rsid w:val="00D74DCC"/>
    <w:rsid w:val="00D7521E"/>
    <w:rsid w:val="00D75D9E"/>
    <w:rsid w:val="00D75E75"/>
    <w:rsid w:val="00D762A8"/>
    <w:rsid w:val="00D7636B"/>
    <w:rsid w:val="00D76373"/>
    <w:rsid w:val="00D766F2"/>
    <w:rsid w:val="00D768EA"/>
    <w:rsid w:val="00D76AA9"/>
    <w:rsid w:val="00D76B7B"/>
    <w:rsid w:val="00D76BBD"/>
    <w:rsid w:val="00D76CC0"/>
    <w:rsid w:val="00D76EA7"/>
    <w:rsid w:val="00D773CD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511"/>
    <w:rsid w:val="00D828E9"/>
    <w:rsid w:val="00D8290E"/>
    <w:rsid w:val="00D82AD5"/>
    <w:rsid w:val="00D82C88"/>
    <w:rsid w:val="00D82D79"/>
    <w:rsid w:val="00D83750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34D"/>
    <w:rsid w:val="00D909BD"/>
    <w:rsid w:val="00D91099"/>
    <w:rsid w:val="00D913AC"/>
    <w:rsid w:val="00D91598"/>
    <w:rsid w:val="00D9183C"/>
    <w:rsid w:val="00D91C92"/>
    <w:rsid w:val="00D91D30"/>
    <w:rsid w:val="00D92382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F58"/>
    <w:rsid w:val="00D9676F"/>
    <w:rsid w:val="00D96C54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35D"/>
    <w:rsid w:val="00DA2402"/>
    <w:rsid w:val="00DA2483"/>
    <w:rsid w:val="00DA2CED"/>
    <w:rsid w:val="00DA3977"/>
    <w:rsid w:val="00DA474B"/>
    <w:rsid w:val="00DA4EAB"/>
    <w:rsid w:val="00DA53C3"/>
    <w:rsid w:val="00DA55BF"/>
    <w:rsid w:val="00DA56DA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C87"/>
    <w:rsid w:val="00DB23A7"/>
    <w:rsid w:val="00DB2FBF"/>
    <w:rsid w:val="00DB32A2"/>
    <w:rsid w:val="00DB33D8"/>
    <w:rsid w:val="00DB33E9"/>
    <w:rsid w:val="00DB3752"/>
    <w:rsid w:val="00DB3812"/>
    <w:rsid w:val="00DB38B3"/>
    <w:rsid w:val="00DB4285"/>
    <w:rsid w:val="00DB4860"/>
    <w:rsid w:val="00DB50BD"/>
    <w:rsid w:val="00DB5296"/>
    <w:rsid w:val="00DB558C"/>
    <w:rsid w:val="00DB5678"/>
    <w:rsid w:val="00DB5D37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470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49BD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10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485"/>
    <w:rsid w:val="00DD592C"/>
    <w:rsid w:val="00DD5BD7"/>
    <w:rsid w:val="00DD5BE0"/>
    <w:rsid w:val="00DD5BF5"/>
    <w:rsid w:val="00DD73D1"/>
    <w:rsid w:val="00DD765D"/>
    <w:rsid w:val="00DD77B0"/>
    <w:rsid w:val="00DD7BF0"/>
    <w:rsid w:val="00DE042A"/>
    <w:rsid w:val="00DE0B22"/>
    <w:rsid w:val="00DE10A2"/>
    <w:rsid w:val="00DE11F0"/>
    <w:rsid w:val="00DE16E2"/>
    <w:rsid w:val="00DE1D26"/>
    <w:rsid w:val="00DE1D68"/>
    <w:rsid w:val="00DE20D0"/>
    <w:rsid w:val="00DE2785"/>
    <w:rsid w:val="00DE3180"/>
    <w:rsid w:val="00DE3325"/>
    <w:rsid w:val="00DE333D"/>
    <w:rsid w:val="00DE34D0"/>
    <w:rsid w:val="00DE3A1A"/>
    <w:rsid w:val="00DE3D17"/>
    <w:rsid w:val="00DE3F7A"/>
    <w:rsid w:val="00DE4180"/>
    <w:rsid w:val="00DE48B1"/>
    <w:rsid w:val="00DE4A63"/>
    <w:rsid w:val="00DE4E2C"/>
    <w:rsid w:val="00DE527B"/>
    <w:rsid w:val="00DE59B2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9F1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F4F"/>
    <w:rsid w:val="00DF3005"/>
    <w:rsid w:val="00DF316D"/>
    <w:rsid w:val="00DF3239"/>
    <w:rsid w:val="00DF38BA"/>
    <w:rsid w:val="00DF3B0E"/>
    <w:rsid w:val="00DF43CB"/>
    <w:rsid w:val="00DF476C"/>
    <w:rsid w:val="00DF54AD"/>
    <w:rsid w:val="00DF55EA"/>
    <w:rsid w:val="00DF561D"/>
    <w:rsid w:val="00DF5EA5"/>
    <w:rsid w:val="00DF6CF2"/>
    <w:rsid w:val="00DF6D95"/>
    <w:rsid w:val="00DF70AB"/>
    <w:rsid w:val="00DF72B6"/>
    <w:rsid w:val="00DF783B"/>
    <w:rsid w:val="00DF7A42"/>
    <w:rsid w:val="00DF7CE1"/>
    <w:rsid w:val="00E000E0"/>
    <w:rsid w:val="00E003F7"/>
    <w:rsid w:val="00E00A96"/>
    <w:rsid w:val="00E01022"/>
    <w:rsid w:val="00E01817"/>
    <w:rsid w:val="00E01C1A"/>
    <w:rsid w:val="00E01D47"/>
    <w:rsid w:val="00E021EE"/>
    <w:rsid w:val="00E02205"/>
    <w:rsid w:val="00E02610"/>
    <w:rsid w:val="00E02657"/>
    <w:rsid w:val="00E028E4"/>
    <w:rsid w:val="00E02D94"/>
    <w:rsid w:val="00E03A00"/>
    <w:rsid w:val="00E03D2F"/>
    <w:rsid w:val="00E03FDC"/>
    <w:rsid w:val="00E0415B"/>
    <w:rsid w:val="00E04787"/>
    <w:rsid w:val="00E04A0A"/>
    <w:rsid w:val="00E04D46"/>
    <w:rsid w:val="00E04D91"/>
    <w:rsid w:val="00E0521B"/>
    <w:rsid w:val="00E0604C"/>
    <w:rsid w:val="00E06189"/>
    <w:rsid w:val="00E06427"/>
    <w:rsid w:val="00E066BB"/>
    <w:rsid w:val="00E06848"/>
    <w:rsid w:val="00E06D34"/>
    <w:rsid w:val="00E071D8"/>
    <w:rsid w:val="00E07938"/>
    <w:rsid w:val="00E10491"/>
    <w:rsid w:val="00E10F65"/>
    <w:rsid w:val="00E11191"/>
    <w:rsid w:val="00E11299"/>
    <w:rsid w:val="00E1266A"/>
    <w:rsid w:val="00E128BA"/>
    <w:rsid w:val="00E1298E"/>
    <w:rsid w:val="00E12B5F"/>
    <w:rsid w:val="00E13161"/>
    <w:rsid w:val="00E13D27"/>
    <w:rsid w:val="00E13F23"/>
    <w:rsid w:val="00E13F46"/>
    <w:rsid w:val="00E13F7C"/>
    <w:rsid w:val="00E140D9"/>
    <w:rsid w:val="00E145AD"/>
    <w:rsid w:val="00E1483F"/>
    <w:rsid w:val="00E14A57"/>
    <w:rsid w:val="00E158E8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3CB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B87"/>
    <w:rsid w:val="00E22D24"/>
    <w:rsid w:val="00E22D5A"/>
    <w:rsid w:val="00E234CF"/>
    <w:rsid w:val="00E23E88"/>
    <w:rsid w:val="00E23EE0"/>
    <w:rsid w:val="00E2476C"/>
    <w:rsid w:val="00E24AD9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B9"/>
    <w:rsid w:val="00E314D9"/>
    <w:rsid w:val="00E31B82"/>
    <w:rsid w:val="00E31C0D"/>
    <w:rsid w:val="00E31EB0"/>
    <w:rsid w:val="00E32E28"/>
    <w:rsid w:val="00E32E5F"/>
    <w:rsid w:val="00E3328A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5FD6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078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58"/>
    <w:rsid w:val="00E42AF4"/>
    <w:rsid w:val="00E42F83"/>
    <w:rsid w:val="00E4344C"/>
    <w:rsid w:val="00E43A9C"/>
    <w:rsid w:val="00E4459C"/>
    <w:rsid w:val="00E44ED8"/>
    <w:rsid w:val="00E45097"/>
    <w:rsid w:val="00E454C7"/>
    <w:rsid w:val="00E454F8"/>
    <w:rsid w:val="00E45691"/>
    <w:rsid w:val="00E45AE6"/>
    <w:rsid w:val="00E45E48"/>
    <w:rsid w:val="00E45EB9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16D2"/>
    <w:rsid w:val="00E51A62"/>
    <w:rsid w:val="00E51D88"/>
    <w:rsid w:val="00E51E03"/>
    <w:rsid w:val="00E52020"/>
    <w:rsid w:val="00E52266"/>
    <w:rsid w:val="00E52781"/>
    <w:rsid w:val="00E52D03"/>
    <w:rsid w:val="00E53229"/>
    <w:rsid w:val="00E53244"/>
    <w:rsid w:val="00E5333D"/>
    <w:rsid w:val="00E5339D"/>
    <w:rsid w:val="00E5370B"/>
    <w:rsid w:val="00E538B6"/>
    <w:rsid w:val="00E53922"/>
    <w:rsid w:val="00E5433E"/>
    <w:rsid w:val="00E54BD9"/>
    <w:rsid w:val="00E54EF3"/>
    <w:rsid w:val="00E556DF"/>
    <w:rsid w:val="00E55A1E"/>
    <w:rsid w:val="00E55B94"/>
    <w:rsid w:val="00E55FE9"/>
    <w:rsid w:val="00E560E8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0EA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761"/>
    <w:rsid w:val="00E6387D"/>
    <w:rsid w:val="00E63D8B"/>
    <w:rsid w:val="00E6439B"/>
    <w:rsid w:val="00E64488"/>
    <w:rsid w:val="00E64685"/>
    <w:rsid w:val="00E64786"/>
    <w:rsid w:val="00E651AE"/>
    <w:rsid w:val="00E651CC"/>
    <w:rsid w:val="00E65581"/>
    <w:rsid w:val="00E65CEC"/>
    <w:rsid w:val="00E65E66"/>
    <w:rsid w:val="00E65F96"/>
    <w:rsid w:val="00E660F3"/>
    <w:rsid w:val="00E66F79"/>
    <w:rsid w:val="00E67036"/>
    <w:rsid w:val="00E67117"/>
    <w:rsid w:val="00E67138"/>
    <w:rsid w:val="00E67140"/>
    <w:rsid w:val="00E67231"/>
    <w:rsid w:val="00E672AF"/>
    <w:rsid w:val="00E67329"/>
    <w:rsid w:val="00E673A3"/>
    <w:rsid w:val="00E6760A"/>
    <w:rsid w:val="00E67AA5"/>
    <w:rsid w:val="00E67F0A"/>
    <w:rsid w:val="00E70157"/>
    <w:rsid w:val="00E708FC"/>
    <w:rsid w:val="00E71398"/>
    <w:rsid w:val="00E72866"/>
    <w:rsid w:val="00E72AE2"/>
    <w:rsid w:val="00E72D80"/>
    <w:rsid w:val="00E73767"/>
    <w:rsid w:val="00E73927"/>
    <w:rsid w:val="00E7393D"/>
    <w:rsid w:val="00E73BB4"/>
    <w:rsid w:val="00E73CA0"/>
    <w:rsid w:val="00E7451C"/>
    <w:rsid w:val="00E74607"/>
    <w:rsid w:val="00E74E65"/>
    <w:rsid w:val="00E7512E"/>
    <w:rsid w:val="00E7517D"/>
    <w:rsid w:val="00E753AA"/>
    <w:rsid w:val="00E75408"/>
    <w:rsid w:val="00E758B3"/>
    <w:rsid w:val="00E75E2A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8A4"/>
    <w:rsid w:val="00E85A13"/>
    <w:rsid w:val="00E85C78"/>
    <w:rsid w:val="00E85F4B"/>
    <w:rsid w:val="00E8613E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BBB"/>
    <w:rsid w:val="00EA0320"/>
    <w:rsid w:val="00EA0CB5"/>
    <w:rsid w:val="00EA0D2C"/>
    <w:rsid w:val="00EA0DD2"/>
    <w:rsid w:val="00EA137F"/>
    <w:rsid w:val="00EA157A"/>
    <w:rsid w:val="00EA1A9D"/>
    <w:rsid w:val="00EA1F7E"/>
    <w:rsid w:val="00EA2D80"/>
    <w:rsid w:val="00EA3088"/>
    <w:rsid w:val="00EA32C7"/>
    <w:rsid w:val="00EA3837"/>
    <w:rsid w:val="00EA402A"/>
    <w:rsid w:val="00EA407F"/>
    <w:rsid w:val="00EA43B2"/>
    <w:rsid w:val="00EA4F8E"/>
    <w:rsid w:val="00EA5085"/>
    <w:rsid w:val="00EA53C9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60"/>
    <w:rsid w:val="00EB05F2"/>
    <w:rsid w:val="00EB0771"/>
    <w:rsid w:val="00EB09A7"/>
    <w:rsid w:val="00EB0F9D"/>
    <w:rsid w:val="00EB10A6"/>
    <w:rsid w:val="00EB1B42"/>
    <w:rsid w:val="00EB2117"/>
    <w:rsid w:val="00EB2129"/>
    <w:rsid w:val="00EB2655"/>
    <w:rsid w:val="00EB284F"/>
    <w:rsid w:val="00EB2A6A"/>
    <w:rsid w:val="00EB2E9B"/>
    <w:rsid w:val="00EB2EDD"/>
    <w:rsid w:val="00EB310D"/>
    <w:rsid w:val="00EB3368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331"/>
    <w:rsid w:val="00EB59FB"/>
    <w:rsid w:val="00EB5A4E"/>
    <w:rsid w:val="00EB5E54"/>
    <w:rsid w:val="00EB5F08"/>
    <w:rsid w:val="00EB611F"/>
    <w:rsid w:val="00EB6253"/>
    <w:rsid w:val="00EB6280"/>
    <w:rsid w:val="00EB64D1"/>
    <w:rsid w:val="00EB654A"/>
    <w:rsid w:val="00EB709A"/>
    <w:rsid w:val="00EB7191"/>
    <w:rsid w:val="00EB74BC"/>
    <w:rsid w:val="00EB75F9"/>
    <w:rsid w:val="00EC01B1"/>
    <w:rsid w:val="00EC0E2D"/>
    <w:rsid w:val="00EC10BE"/>
    <w:rsid w:val="00EC16B3"/>
    <w:rsid w:val="00EC16DF"/>
    <w:rsid w:val="00EC16E9"/>
    <w:rsid w:val="00EC1B40"/>
    <w:rsid w:val="00EC2220"/>
    <w:rsid w:val="00EC338A"/>
    <w:rsid w:val="00EC3863"/>
    <w:rsid w:val="00EC3A62"/>
    <w:rsid w:val="00EC3BD1"/>
    <w:rsid w:val="00EC447B"/>
    <w:rsid w:val="00EC4838"/>
    <w:rsid w:val="00EC5321"/>
    <w:rsid w:val="00EC5E43"/>
    <w:rsid w:val="00EC5F06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5B7"/>
    <w:rsid w:val="00ED0736"/>
    <w:rsid w:val="00ED0A6E"/>
    <w:rsid w:val="00ED0D5E"/>
    <w:rsid w:val="00ED1548"/>
    <w:rsid w:val="00ED1A00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D45"/>
    <w:rsid w:val="00ED71CA"/>
    <w:rsid w:val="00ED7696"/>
    <w:rsid w:val="00ED7A4A"/>
    <w:rsid w:val="00ED7A55"/>
    <w:rsid w:val="00ED7B62"/>
    <w:rsid w:val="00ED7B78"/>
    <w:rsid w:val="00ED7C51"/>
    <w:rsid w:val="00EE001C"/>
    <w:rsid w:val="00EE01F8"/>
    <w:rsid w:val="00EE0BA3"/>
    <w:rsid w:val="00EE1450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BC7"/>
    <w:rsid w:val="00EE4D50"/>
    <w:rsid w:val="00EE4F4D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148"/>
    <w:rsid w:val="00EE670D"/>
    <w:rsid w:val="00EE69F0"/>
    <w:rsid w:val="00EE708F"/>
    <w:rsid w:val="00EE7694"/>
    <w:rsid w:val="00EE77B6"/>
    <w:rsid w:val="00EE77EF"/>
    <w:rsid w:val="00EE7C86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63"/>
    <w:rsid w:val="00EF2CEC"/>
    <w:rsid w:val="00EF4012"/>
    <w:rsid w:val="00EF414F"/>
    <w:rsid w:val="00EF4254"/>
    <w:rsid w:val="00EF4753"/>
    <w:rsid w:val="00EF4C1F"/>
    <w:rsid w:val="00EF5DA2"/>
    <w:rsid w:val="00EF5E42"/>
    <w:rsid w:val="00EF61AB"/>
    <w:rsid w:val="00EF6561"/>
    <w:rsid w:val="00EF67FE"/>
    <w:rsid w:val="00EF68EC"/>
    <w:rsid w:val="00EF713F"/>
    <w:rsid w:val="00F00484"/>
    <w:rsid w:val="00F005FE"/>
    <w:rsid w:val="00F009A8"/>
    <w:rsid w:val="00F00C37"/>
    <w:rsid w:val="00F01415"/>
    <w:rsid w:val="00F025A9"/>
    <w:rsid w:val="00F02681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82"/>
    <w:rsid w:val="00F069C6"/>
    <w:rsid w:val="00F06ADF"/>
    <w:rsid w:val="00F06B00"/>
    <w:rsid w:val="00F06BCD"/>
    <w:rsid w:val="00F06BED"/>
    <w:rsid w:val="00F06ED2"/>
    <w:rsid w:val="00F076A8"/>
    <w:rsid w:val="00F077EE"/>
    <w:rsid w:val="00F07AE8"/>
    <w:rsid w:val="00F07E51"/>
    <w:rsid w:val="00F07E7D"/>
    <w:rsid w:val="00F07E82"/>
    <w:rsid w:val="00F07FD7"/>
    <w:rsid w:val="00F10098"/>
    <w:rsid w:val="00F10AC3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790"/>
    <w:rsid w:val="00F167FC"/>
    <w:rsid w:val="00F1685B"/>
    <w:rsid w:val="00F168CB"/>
    <w:rsid w:val="00F16C03"/>
    <w:rsid w:val="00F170AB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0B"/>
    <w:rsid w:val="00F31984"/>
    <w:rsid w:val="00F32485"/>
    <w:rsid w:val="00F32BB0"/>
    <w:rsid w:val="00F330CE"/>
    <w:rsid w:val="00F33F75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2EC"/>
    <w:rsid w:val="00F42330"/>
    <w:rsid w:val="00F425F1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79E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821"/>
    <w:rsid w:val="00F53964"/>
    <w:rsid w:val="00F53B66"/>
    <w:rsid w:val="00F53F4A"/>
    <w:rsid w:val="00F543B9"/>
    <w:rsid w:val="00F54582"/>
    <w:rsid w:val="00F5458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7AD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16C"/>
    <w:rsid w:val="00F636E4"/>
    <w:rsid w:val="00F63BC3"/>
    <w:rsid w:val="00F63D41"/>
    <w:rsid w:val="00F63E7F"/>
    <w:rsid w:val="00F6442E"/>
    <w:rsid w:val="00F647E0"/>
    <w:rsid w:val="00F64C28"/>
    <w:rsid w:val="00F64EAE"/>
    <w:rsid w:val="00F653EB"/>
    <w:rsid w:val="00F66634"/>
    <w:rsid w:val="00F666BD"/>
    <w:rsid w:val="00F66BF4"/>
    <w:rsid w:val="00F66DC3"/>
    <w:rsid w:val="00F67290"/>
    <w:rsid w:val="00F67955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2F9A"/>
    <w:rsid w:val="00F733BA"/>
    <w:rsid w:val="00F7356B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B62"/>
    <w:rsid w:val="00F76CC5"/>
    <w:rsid w:val="00F7788E"/>
    <w:rsid w:val="00F778A8"/>
    <w:rsid w:val="00F77CD4"/>
    <w:rsid w:val="00F80F25"/>
    <w:rsid w:val="00F810D0"/>
    <w:rsid w:val="00F817E3"/>
    <w:rsid w:val="00F81BF7"/>
    <w:rsid w:val="00F81F47"/>
    <w:rsid w:val="00F8275F"/>
    <w:rsid w:val="00F82BFD"/>
    <w:rsid w:val="00F83144"/>
    <w:rsid w:val="00F83497"/>
    <w:rsid w:val="00F83836"/>
    <w:rsid w:val="00F8451B"/>
    <w:rsid w:val="00F847B1"/>
    <w:rsid w:val="00F84ECA"/>
    <w:rsid w:val="00F85358"/>
    <w:rsid w:val="00F857B3"/>
    <w:rsid w:val="00F85859"/>
    <w:rsid w:val="00F859BA"/>
    <w:rsid w:val="00F86296"/>
    <w:rsid w:val="00F86658"/>
    <w:rsid w:val="00F86B04"/>
    <w:rsid w:val="00F873C5"/>
    <w:rsid w:val="00F8775C"/>
    <w:rsid w:val="00F87935"/>
    <w:rsid w:val="00F87FD5"/>
    <w:rsid w:val="00F90635"/>
    <w:rsid w:val="00F90923"/>
    <w:rsid w:val="00F90A81"/>
    <w:rsid w:val="00F90D92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95"/>
    <w:rsid w:val="00F954BA"/>
    <w:rsid w:val="00F95B34"/>
    <w:rsid w:val="00F95CC9"/>
    <w:rsid w:val="00F95E0B"/>
    <w:rsid w:val="00F95E36"/>
    <w:rsid w:val="00F9607F"/>
    <w:rsid w:val="00F9672E"/>
    <w:rsid w:val="00F968D1"/>
    <w:rsid w:val="00F96B81"/>
    <w:rsid w:val="00F97161"/>
    <w:rsid w:val="00F972CF"/>
    <w:rsid w:val="00F973FB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4E"/>
    <w:rsid w:val="00FA21FF"/>
    <w:rsid w:val="00FA290B"/>
    <w:rsid w:val="00FA2C37"/>
    <w:rsid w:val="00FA2E74"/>
    <w:rsid w:val="00FA30B8"/>
    <w:rsid w:val="00FA34C7"/>
    <w:rsid w:val="00FA361C"/>
    <w:rsid w:val="00FA3C49"/>
    <w:rsid w:val="00FA3DB5"/>
    <w:rsid w:val="00FA3FB2"/>
    <w:rsid w:val="00FA43B4"/>
    <w:rsid w:val="00FA4506"/>
    <w:rsid w:val="00FA47A8"/>
    <w:rsid w:val="00FA494C"/>
    <w:rsid w:val="00FA4AE8"/>
    <w:rsid w:val="00FA5F53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D1"/>
    <w:rsid w:val="00FB4A91"/>
    <w:rsid w:val="00FB4DC6"/>
    <w:rsid w:val="00FB66D6"/>
    <w:rsid w:val="00FB6915"/>
    <w:rsid w:val="00FB6B7A"/>
    <w:rsid w:val="00FB6D54"/>
    <w:rsid w:val="00FB6EFE"/>
    <w:rsid w:val="00FB7066"/>
    <w:rsid w:val="00FB77C4"/>
    <w:rsid w:val="00FB7C2B"/>
    <w:rsid w:val="00FC0013"/>
    <w:rsid w:val="00FC0916"/>
    <w:rsid w:val="00FC1453"/>
    <w:rsid w:val="00FC1B19"/>
    <w:rsid w:val="00FC1C57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586"/>
    <w:rsid w:val="00FC45AD"/>
    <w:rsid w:val="00FC4697"/>
    <w:rsid w:val="00FC4D5A"/>
    <w:rsid w:val="00FC5C85"/>
    <w:rsid w:val="00FC5CB8"/>
    <w:rsid w:val="00FC6AD8"/>
    <w:rsid w:val="00FC6B37"/>
    <w:rsid w:val="00FC6B7A"/>
    <w:rsid w:val="00FC70F8"/>
    <w:rsid w:val="00FD016A"/>
    <w:rsid w:val="00FD06B1"/>
    <w:rsid w:val="00FD0848"/>
    <w:rsid w:val="00FD11C9"/>
    <w:rsid w:val="00FD1271"/>
    <w:rsid w:val="00FD127E"/>
    <w:rsid w:val="00FD1602"/>
    <w:rsid w:val="00FD17C3"/>
    <w:rsid w:val="00FD1FFF"/>
    <w:rsid w:val="00FD21A9"/>
    <w:rsid w:val="00FD225D"/>
    <w:rsid w:val="00FD24F2"/>
    <w:rsid w:val="00FD28F4"/>
    <w:rsid w:val="00FD2945"/>
    <w:rsid w:val="00FD2957"/>
    <w:rsid w:val="00FD2C4E"/>
    <w:rsid w:val="00FD2CDD"/>
    <w:rsid w:val="00FD34AC"/>
    <w:rsid w:val="00FD3E0D"/>
    <w:rsid w:val="00FD4070"/>
    <w:rsid w:val="00FD40A5"/>
    <w:rsid w:val="00FD4110"/>
    <w:rsid w:val="00FD417E"/>
    <w:rsid w:val="00FD4327"/>
    <w:rsid w:val="00FD4329"/>
    <w:rsid w:val="00FD463A"/>
    <w:rsid w:val="00FD486D"/>
    <w:rsid w:val="00FD4B54"/>
    <w:rsid w:val="00FD4CCF"/>
    <w:rsid w:val="00FD5A96"/>
    <w:rsid w:val="00FD64E8"/>
    <w:rsid w:val="00FD67E5"/>
    <w:rsid w:val="00FD6EF1"/>
    <w:rsid w:val="00FD78C5"/>
    <w:rsid w:val="00FE0463"/>
    <w:rsid w:val="00FE069E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5AB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23F"/>
    <w:rsid w:val="00FF47BB"/>
    <w:rsid w:val="00FF4AA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4E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44E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944E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44E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13F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F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3F7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B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3B0C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D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3D9C"/>
    <w:rPr>
      <w:lang w:eastAsia="en-US"/>
    </w:rPr>
  </w:style>
  <w:style w:type="character" w:customStyle="1" w:styleId="Nagwek1Znak">
    <w:name w:val="Nagłówek 1 Znak"/>
    <w:link w:val="Nagwek1"/>
    <w:uiPriority w:val="9"/>
    <w:rsid w:val="009944EF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9944EF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944EF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9944EF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Bezodstpw">
    <w:name w:val="No Spacing"/>
    <w:uiPriority w:val="1"/>
    <w:qFormat/>
    <w:rsid w:val="009944EF"/>
    <w:rPr>
      <w:rFonts w:ascii="Times New Roman" w:hAnsi="Times New Roman"/>
      <w:sz w:val="22"/>
      <w:szCs w:val="22"/>
      <w:lang w:eastAsia="en-US"/>
    </w:rPr>
  </w:style>
  <w:style w:type="character" w:customStyle="1" w:styleId="NagwekZnak1">
    <w:name w:val="Nagłówek Znak1"/>
    <w:uiPriority w:val="99"/>
    <w:semiHidden/>
    <w:rsid w:val="009944EF"/>
    <w:rPr>
      <w:rFonts w:ascii="Calibri" w:hAnsi="Calibri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9944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E72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2AD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3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30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30E"/>
    <w:rPr>
      <w:vertAlign w:val="superscript"/>
    </w:rPr>
  </w:style>
  <w:style w:type="paragraph" w:styleId="Poprawka">
    <w:name w:val="Revision"/>
    <w:hidden/>
    <w:uiPriority w:val="99"/>
    <w:semiHidden/>
    <w:rsid w:val="005105F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4E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44E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944E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44E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13F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F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3F7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B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3B0C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D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3D9C"/>
    <w:rPr>
      <w:lang w:eastAsia="en-US"/>
    </w:rPr>
  </w:style>
  <w:style w:type="character" w:customStyle="1" w:styleId="Nagwek1Znak">
    <w:name w:val="Nagłówek 1 Znak"/>
    <w:link w:val="Nagwek1"/>
    <w:uiPriority w:val="9"/>
    <w:rsid w:val="009944EF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9944EF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944EF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9944EF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Bezodstpw">
    <w:name w:val="No Spacing"/>
    <w:uiPriority w:val="1"/>
    <w:qFormat/>
    <w:rsid w:val="009944EF"/>
    <w:rPr>
      <w:rFonts w:ascii="Times New Roman" w:hAnsi="Times New Roman"/>
      <w:sz w:val="22"/>
      <w:szCs w:val="22"/>
      <w:lang w:eastAsia="en-US"/>
    </w:rPr>
  </w:style>
  <w:style w:type="character" w:customStyle="1" w:styleId="NagwekZnak1">
    <w:name w:val="Nagłówek Znak1"/>
    <w:uiPriority w:val="99"/>
    <w:semiHidden/>
    <w:rsid w:val="009944EF"/>
    <w:rPr>
      <w:rFonts w:ascii="Calibri" w:hAnsi="Calibri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9944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E72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2AD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3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30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30E"/>
    <w:rPr>
      <w:vertAlign w:val="superscript"/>
    </w:rPr>
  </w:style>
  <w:style w:type="paragraph" w:styleId="Poprawka">
    <w:name w:val="Revision"/>
    <w:hidden/>
    <w:uiPriority w:val="99"/>
    <w:semiHidden/>
    <w:rsid w:val="005105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bala\AppData\Local\Microsoft\Windows\Temporary%20Internet%20Files\Content.Outlook\KKYQUDDB\Plan_wynikowy_z_wymaganiami%20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46E2C-D884-475F-876B-7BF6B37B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Plan_wynikowy_z_wymaganiami  </Template>
  <TotalTime>40</TotalTime>
  <Pages>9</Pages>
  <Words>2329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agibala</dc:creator>
  <cp:lastModifiedBy>Sebastian Przybyszewski</cp:lastModifiedBy>
  <cp:revision>8</cp:revision>
  <cp:lastPrinted>2019-06-04T09:24:00Z</cp:lastPrinted>
  <dcterms:created xsi:type="dcterms:W3CDTF">2019-06-03T08:50:00Z</dcterms:created>
  <dcterms:modified xsi:type="dcterms:W3CDTF">2019-06-04T09:25:00Z</dcterms:modified>
</cp:coreProperties>
</file>